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40"/>
        <w:gridCol w:w="1900"/>
        <w:gridCol w:w="3144"/>
        <w:gridCol w:w="1470"/>
        <w:gridCol w:w="1482"/>
        <w:gridCol w:w="1665"/>
        <w:gridCol w:w="2447"/>
        <w:gridCol w:w="2339"/>
      </w:tblGrid>
      <w:tr w:rsidR="00FF0CD3" w:rsidRPr="00237EEB" w:rsidTr="00237EEB">
        <w:trPr>
          <w:trHeight w:val="20"/>
        </w:trPr>
        <w:tc>
          <w:tcPr>
            <w:tcW w:w="5000" w:type="pct"/>
            <w:gridSpan w:val="8"/>
          </w:tcPr>
          <w:p w:rsidR="00237EEB" w:rsidRPr="00B47AC4" w:rsidRDefault="00FF0CD3" w:rsidP="00B47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мест</w:t>
            </w:r>
            <w:r w:rsidR="00237EEB" w:rsidRPr="00B4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B4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11BA" w:rsidRPr="00B4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подачи</w:t>
            </w:r>
            <w:r w:rsidR="002178B7" w:rsidRPr="00B4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сроках</w:t>
            </w:r>
            <w:r w:rsidR="008511BA" w:rsidRPr="00B4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заявлений </w:t>
            </w:r>
            <w:r w:rsidRPr="00B4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участие в ГИА и лицах,</w:t>
            </w:r>
          </w:p>
          <w:p w:rsidR="00B47AC4" w:rsidRDefault="00FF0CD3" w:rsidP="00B47A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4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ответственных</w:t>
            </w:r>
            <w:proofErr w:type="gramEnd"/>
            <w:r w:rsidRPr="00B4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прием заявлений</w:t>
            </w:r>
            <w:r w:rsidR="008511BA" w:rsidRPr="00B4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37EEB" w:rsidRPr="00B4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</w:p>
          <w:p w:rsidR="00B47AC4" w:rsidRPr="00B47AC4" w:rsidRDefault="00B47AC4" w:rsidP="00B47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B47A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МАОУ «Школа №45 с углубленным изучением отдельных предметов» ГО город Уфа Республики Башкортостан</w:t>
            </w:r>
          </w:p>
          <w:p w:rsidR="00B47AC4" w:rsidRPr="00C46F0F" w:rsidRDefault="00B47AC4" w:rsidP="00B47AC4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:rsidR="009A0EFA" w:rsidRPr="00237EEB" w:rsidRDefault="009A0EFA" w:rsidP="00B47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EEB" w:rsidRPr="00237EEB" w:rsidTr="00B47AC4">
        <w:trPr>
          <w:trHeight w:val="408"/>
        </w:trPr>
        <w:tc>
          <w:tcPr>
            <w:tcW w:w="177" w:type="pct"/>
            <w:vMerge w:val="restar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636" w:type="pct"/>
            <w:vMerge w:val="restart"/>
          </w:tcPr>
          <w:p w:rsidR="00237EEB" w:rsidRPr="00237EEB" w:rsidRDefault="00237EEB" w:rsidP="00406D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регистрации заявления на участие в ГИА</w:t>
            </w:r>
          </w:p>
        </w:tc>
        <w:tc>
          <w:tcPr>
            <w:tcW w:w="1051" w:type="pct"/>
            <w:vMerge w:val="restart"/>
            <w:hideMark/>
          </w:tcPr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места регистрации заявления на участие в ГИА</w:t>
            </w:r>
          </w:p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36" w:type="pct"/>
            <w:gridSpan w:val="5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237EEB" w:rsidRPr="00237EEB" w:rsidTr="00B47AC4">
        <w:trPr>
          <w:trHeight w:val="1702"/>
        </w:trPr>
        <w:tc>
          <w:tcPr>
            <w:tcW w:w="177" w:type="pct"/>
            <w:vMerge/>
            <w:hideMark/>
          </w:tcPr>
          <w:p w:rsidR="00237EEB" w:rsidRPr="00237EEB" w:rsidRDefault="00237EEB" w:rsidP="008E64A1">
            <w:pPr>
              <w:ind w:left="-104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51" w:type="pct"/>
            <w:vMerge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2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48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</w:t>
            </w:r>
          </w:p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gramEnd"/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55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818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781" w:type="pct"/>
            <w:hideMark/>
          </w:tcPr>
          <w:p w:rsidR="00237EEB" w:rsidRPr="00237EEB" w:rsidRDefault="00237EEB" w:rsidP="00D70B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График работы</w:t>
            </w: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</w:tr>
      <w:tr w:rsidR="00B47AC4" w:rsidRPr="00237EEB" w:rsidTr="00B47AC4">
        <w:trPr>
          <w:trHeight w:val="1141"/>
        </w:trPr>
        <w:tc>
          <w:tcPr>
            <w:tcW w:w="177" w:type="pct"/>
          </w:tcPr>
          <w:p w:rsidR="00B47AC4" w:rsidRPr="00237EEB" w:rsidRDefault="00B47AC4" w:rsidP="008E64A1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6" w:type="pct"/>
          </w:tcPr>
          <w:p w:rsidR="00B47AC4" w:rsidRPr="00B47AC4" w:rsidRDefault="00B47AC4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7A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МАОУ «Школа №45 с углубленным изучением отдельных предметов»</w:t>
            </w:r>
          </w:p>
        </w:tc>
        <w:tc>
          <w:tcPr>
            <w:tcW w:w="1051" w:type="pct"/>
          </w:tcPr>
          <w:p w:rsidR="00B47AC4" w:rsidRPr="00B47AC4" w:rsidRDefault="00B47AC4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7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 Уфа, улица Пушкина, 67</w:t>
            </w:r>
          </w:p>
        </w:tc>
        <w:tc>
          <w:tcPr>
            <w:tcW w:w="492" w:type="pct"/>
          </w:tcPr>
          <w:p w:rsidR="00B47AC4" w:rsidRPr="00B47AC4" w:rsidRDefault="00B47AC4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7AC4">
              <w:rPr>
                <w:rFonts w:ascii="Times New Roman" w:hAnsi="Times New Roman" w:cs="Times New Roman"/>
                <w:bCs/>
                <w:sz w:val="24"/>
                <w:szCs w:val="24"/>
              </w:rPr>
              <w:t>Халманова</w:t>
            </w:r>
            <w:proofErr w:type="spellEnd"/>
            <w:r w:rsidRPr="00B47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487" w:type="pct"/>
          </w:tcPr>
          <w:p w:rsidR="00B47AC4" w:rsidRPr="00B47AC4" w:rsidRDefault="00B47AC4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57" w:type="pct"/>
          </w:tcPr>
          <w:p w:rsidR="00B47AC4" w:rsidRPr="00B47AC4" w:rsidRDefault="00B47AC4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C4">
              <w:rPr>
                <w:rFonts w:ascii="Times New Roman" w:hAnsi="Times New Roman" w:cs="Times New Roman"/>
                <w:bCs/>
                <w:sz w:val="24"/>
                <w:szCs w:val="24"/>
              </w:rPr>
              <w:t>83472721180</w:t>
            </w:r>
          </w:p>
        </w:tc>
        <w:tc>
          <w:tcPr>
            <w:tcW w:w="818" w:type="pct"/>
          </w:tcPr>
          <w:p w:rsidR="00B47AC4" w:rsidRPr="00B47AC4" w:rsidRDefault="00B47AC4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7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iskola45-ufa@yandex.ru</w:t>
            </w:r>
          </w:p>
        </w:tc>
        <w:tc>
          <w:tcPr>
            <w:tcW w:w="781" w:type="pct"/>
          </w:tcPr>
          <w:p w:rsidR="00B47AC4" w:rsidRPr="00B47AC4" w:rsidRDefault="00B47AC4" w:rsidP="00B4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C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47AC4" w:rsidRPr="00B47AC4" w:rsidRDefault="00B47AC4" w:rsidP="00B4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7AC4">
              <w:rPr>
                <w:rFonts w:ascii="Times New Roman" w:hAnsi="Times New Roman" w:cs="Times New Roman"/>
                <w:sz w:val="24"/>
                <w:szCs w:val="24"/>
              </w:rPr>
              <w:t xml:space="preserve"> 8.30-16.30</w:t>
            </w:r>
          </w:p>
          <w:p w:rsidR="00B47AC4" w:rsidRPr="00B47AC4" w:rsidRDefault="00B47AC4" w:rsidP="00D70B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511BA" w:rsidRPr="00237EEB" w:rsidTr="008511BA">
        <w:trPr>
          <w:trHeight w:val="516"/>
        </w:trPr>
        <w:tc>
          <w:tcPr>
            <w:tcW w:w="5000" w:type="pct"/>
            <w:gridSpan w:val="8"/>
            <w:hideMark/>
          </w:tcPr>
          <w:p w:rsidR="00F74BDA" w:rsidRDefault="00F74BDA" w:rsidP="00A03A0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1BA" w:rsidRPr="008511BA" w:rsidRDefault="00A03A0C" w:rsidP="00A03A0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1 марта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на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A03A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девятиклассников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8511BA" w:rsidRDefault="008511BA" w:rsidP="008511BA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A0C" w:rsidRDefault="00A03A0C" w:rsidP="00A03A0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на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обучающихся 11 класса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F74BDA" w:rsidRDefault="00F74BDA" w:rsidP="00A03A0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DA" w:rsidRDefault="00F74BDA" w:rsidP="00F74BD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ноября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срок подачи заявлений на участие в </w:t>
            </w:r>
            <w:r w:rsidRPr="00F74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итоговом сочинении</w:t>
            </w:r>
          </w:p>
          <w:p w:rsidR="00F74BDA" w:rsidRDefault="00F74BDA" w:rsidP="00F74BD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DA" w:rsidRPr="008511BA" w:rsidRDefault="00F74BDA" w:rsidP="00F74BD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января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срок подачи заявлений на участие в </w:t>
            </w:r>
            <w:r w:rsidRPr="00F74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итоговом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собеседовании</w:t>
            </w:r>
          </w:p>
          <w:p w:rsidR="00F74BDA" w:rsidRPr="008511BA" w:rsidRDefault="00F74BDA" w:rsidP="00B47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511BA" w:rsidRPr="00237EEB" w:rsidRDefault="008511BA" w:rsidP="00A03A0C">
            <w:pPr>
              <w:ind w:firstLine="426"/>
              <w:jc w:val="center"/>
              <w:rPr>
                <w:sz w:val="24"/>
                <w:szCs w:val="24"/>
              </w:rPr>
            </w:pPr>
          </w:p>
        </w:tc>
      </w:tr>
    </w:tbl>
    <w:p w:rsidR="00887AC8" w:rsidRDefault="00887AC8" w:rsidP="008C1C7B">
      <w:pPr>
        <w:pStyle w:val="a3"/>
        <w:tabs>
          <w:tab w:val="clear" w:pos="4153"/>
          <w:tab w:val="clear" w:pos="8306"/>
        </w:tabs>
      </w:pPr>
    </w:p>
    <w:sectPr w:rsidR="00887AC8" w:rsidSect="00B45BCB">
      <w:headerReference w:type="default" r:id="rId7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03" w:rsidRDefault="006A2403">
      <w:r>
        <w:separator/>
      </w:r>
    </w:p>
  </w:endnote>
  <w:endnote w:type="continuationSeparator" w:id="0">
    <w:p w:rsidR="006A2403" w:rsidRDefault="006A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03" w:rsidRDefault="006A2403">
      <w:r>
        <w:separator/>
      </w:r>
    </w:p>
  </w:footnote>
  <w:footnote w:type="continuationSeparator" w:id="0">
    <w:p w:rsidR="006A2403" w:rsidRDefault="006A2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0631CF">
      <w:rPr>
        <w:rStyle w:val="a6"/>
      </w:rPr>
      <w:fldChar w:fldCharType="begin"/>
    </w:r>
    <w:r>
      <w:rPr>
        <w:rStyle w:val="a6"/>
      </w:rPr>
      <w:instrText xml:space="preserve"> PAGE </w:instrText>
    </w:r>
    <w:r w:rsidR="000631CF">
      <w:rPr>
        <w:rStyle w:val="a6"/>
      </w:rPr>
      <w:fldChar w:fldCharType="separate"/>
    </w:r>
    <w:r w:rsidR="00B47AC4">
      <w:rPr>
        <w:rStyle w:val="a6"/>
        <w:noProof/>
      </w:rPr>
      <w:t>2</w:t>
    </w:r>
    <w:r w:rsidR="000631CF">
      <w:rPr>
        <w:rStyle w:val="a6"/>
      </w:rPr>
      <w:fldChar w:fldCharType="end"/>
    </w:r>
    <w:r>
      <w:rPr>
        <w:rStyle w:val="a6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A6"/>
    <w:rsid w:val="0001116A"/>
    <w:rsid w:val="00020C86"/>
    <w:rsid w:val="0002253C"/>
    <w:rsid w:val="0004447A"/>
    <w:rsid w:val="00060B20"/>
    <w:rsid w:val="000631CF"/>
    <w:rsid w:val="00064757"/>
    <w:rsid w:val="000762C5"/>
    <w:rsid w:val="00091CB0"/>
    <w:rsid w:val="000A0915"/>
    <w:rsid w:val="000B2E22"/>
    <w:rsid w:val="000B518A"/>
    <w:rsid w:val="000D2D0C"/>
    <w:rsid w:val="000D4AB0"/>
    <w:rsid w:val="000E507D"/>
    <w:rsid w:val="000F1E34"/>
    <w:rsid w:val="000F4F10"/>
    <w:rsid w:val="00112654"/>
    <w:rsid w:val="001450F6"/>
    <w:rsid w:val="0014749B"/>
    <w:rsid w:val="00155C6F"/>
    <w:rsid w:val="0016286F"/>
    <w:rsid w:val="00170250"/>
    <w:rsid w:val="00171F2A"/>
    <w:rsid w:val="001754F0"/>
    <w:rsid w:val="00187B34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178B7"/>
    <w:rsid w:val="0022358D"/>
    <w:rsid w:val="00227F9D"/>
    <w:rsid w:val="0023174D"/>
    <w:rsid w:val="0023285A"/>
    <w:rsid w:val="00237EEB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15B7"/>
    <w:rsid w:val="002E510B"/>
    <w:rsid w:val="002F3308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185"/>
    <w:rsid w:val="003A32C2"/>
    <w:rsid w:val="003A3E15"/>
    <w:rsid w:val="003A45D9"/>
    <w:rsid w:val="003B162C"/>
    <w:rsid w:val="003D1407"/>
    <w:rsid w:val="003F644B"/>
    <w:rsid w:val="00410C73"/>
    <w:rsid w:val="00465969"/>
    <w:rsid w:val="00480357"/>
    <w:rsid w:val="00490D67"/>
    <w:rsid w:val="004A01D8"/>
    <w:rsid w:val="004A0E00"/>
    <w:rsid w:val="004A465A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37B90"/>
    <w:rsid w:val="00552C0C"/>
    <w:rsid w:val="00554B80"/>
    <w:rsid w:val="00555BC7"/>
    <w:rsid w:val="00565578"/>
    <w:rsid w:val="005A53DF"/>
    <w:rsid w:val="005D23E4"/>
    <w:rsid w:val="005D2DA4"/>
    <w:rsid w:val="005E156A"/>
    <w:rsid w:val="005F6B79"/>
    <w:rsid w:val="00617FDD"/>
    <w:rsid w:val="0062630B"/>
    <w:rsid w:val="00633B9E"/>
    <w:rsid w:val="006366D4"/>
    <w:rsid w:val="00640E1D"/>
    <w:rsid w:val="006438FC"/>
    <w:rsid w:val="00656570"/>
    <w:rsid w:val="00661AB7"/>
    <w:rsid w:val="00692A63"/>
    <w:rsid w:val="006A240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51066"/>
    <w:rsid w:val="008511BA"/>
    <w:rsid w:val="00863B71"/>
    <w:rsid w:val="00887AC8"/>
    <w:rsid w:val="00895855"/>
    <w:rsid w:val="00895A77"/>
    <w:rsid w:val="008A03D0"/>
    <w:rsid w:val="008A23C6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245A5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0E5"/>
    <w:rsid w:val="009B4803"/>
    <w:rsid w:val="009C7C81"/>
    <w:rsid w:val="009C7FD8"/>
    <w:rsid w:val="009D4A4A"/>
    <w:rsid w:val="009E4C09"/>
    <w:rsid w:val="009F2BAB"/>
    <w:rsid w:val="009F4307"/>
    <w:rsid w:val="00A03A0C"/>
    <w:rsid w:val="00A16187"/>
    <w:rsid w:val="00A211DB"/>
    <w:rsid w:val="00A51687"/>
    <w:rsid w:val="00A65767"/>
    <w:rsid w:val="00A77AF2"/>
    <w:rsid w:val="00A8163C"/>
    <w:rsid w:val="00A81A0C"/>
    <w:rsid w:val="00A90E2F"/>
    <w:rsid w:val="00A95150"/>
    <w:rsid w:val="00AA71FB"/>
    <w:rsid w:val="00AB51FC"/>
    <w:rsid w:val="00AC0EF4"/>
    <w:rsid w:val="00AC5A97"/>
    <w:rsid w:val="00AD4FAB"/>
    <w:rsid w:val="00AE21E7"/>
    <w:rsid w:val="00AE423B"/>
    <w:rsid w:val="00AE59E4"/>
    <w:rsid w:val="00AF3D05"/>
    <w:rsid w:val="00B1157B"/>
    <w:rsid w:val="00B37F7F"/>
    <w:rsid w:val="00B42EDF"/>
    <w:rsid w:val="00B45BCB"/>
    <w:rsid w:val="00B47AC4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54FA"/>
    <w:rsid w:val="00C77C0D"/>
    <w:rsid w:val="00C97F19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0BAB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55A66"/>
    <w:rsid w:val="00F72167"/>
    <w:rsid w:val="00F74BDA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EC042F-491B-4548-8A6F-3D8405A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link w:val="10"/>
    <w:uiPriority w:val="10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7B3C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3CA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7B3CAB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B3CAB"/>
    <w:rPr>
      <w:sz w:val="28"/>
      <w:szCs w:val="28"/>
    </w:rPr>
  </w:style>
  <w:style w:type="paragraph" w:styleId="af1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2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rsid w:val="000D2D0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887AC8"/>
  </w:style>
  <w:style w:type="character" w:customStyle="1" w:styleId="10">
    <w:name w:val="Название Знак1"/>
    <w:basedOn w:val="a0"/>
    <w:link w:val="ab"/>
    <w:uiPriority w:val="10"/>
    <w:rsid w:val="00B47AC4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приказа.dotx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Учетная запись Майкрософт</cp:lastModifiedBy>
  <cp:revision>2</cp:revision>
  <cp:lastPrinted>2014-11-19T12:41:00Z</cp:lastPrinted>
  <dcterms:created xsi:type="dcterms:W3CDTF">2023-12-04T23:04:00Z</dcterms:created>
  <dcterms:modified xsi:type="dcterms:W3CDTF">2023-12-04T23:04:00Z</dcterms:modified>
</cp:coreProperties>
</file>