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A7" w:rsidRPr="008054BF" w:rsidRDefault="001C1FA7" w:rsidP="008054BF">
      <w:pPr>
        <w:ind w:firstLine="567"/>
        <w:jc w:val="center"/>
        <w:rPr>
          <w:b/>
          <w:sz w:val="36"/>
          <w:szCs w:val="36"/>
          <w:lang w:eastAsia="en-US"/>
        </w:rPr>
      </w:pPr>
      <w:r w:rsidRPr="008054BF">
        <w:rPr>
          <w:b/>
          <w:sz w:val="36"/>
          <w:szCs w:val="36"/>
          <w:lang w:eastAsia="en-US"/>
        </w:rPr>
        <w:t>Окружающий мир 1 класс</w:t>
      </w:r>
    </w:p>
    <w:p w:rsidR="001C1FA7" w:rsidRPr="00AD6A66" w:rsidRDefault="001C1FA7" w:rsidP="00AD6A66">
      <w:pPr>
        <w:ind w:firstLine="567"/>
        <w:jc w:val="both"/>
        <w:rPr>
          <w:lang w:eastAsia="en-US"/>
        </w:rPr>
      </w:pPr>
      <w:r w:rsidRPr="00AD6A66">
        <w:rPr>
          <w:lang w:eastAsia="en-US"/>
        </w:rPr>
        <w:t>Рабочая программа по предмету «</w:t>
      </w:r>
      <w:r>
        <w:rPr>
          <w:lang w:eastAsia="en-US"/>
        </w:rPr>
        <w:t>Окружающий мир</w:t>
      </w:r>
      <w:r w:rsidRPr="00AD6A66">
        <w:rPr>
          <w:lang w:eastAsia="en-US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1C1FA7" w:rsidRPr="002751B1" w:rsidRDefault="001C1FA7" w:rsidP="002751B1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1C1FA7" w:rsidRDefault="001C1FA7" w:rsidP="0012570E">
      <w:pPr>
        <w:tabs>
          <w:tab w:val="left" w:pos="234"/>
        </w:tabs>
        <w:spacing w:after="200" w:line="276" w:lineRule="auto"/>
        <w:ind w:firstLine="567"/>
        <w:jc w:val="center"/>
        <w:rPr>
          <w:b/>
          <w:sz w:val="32"/>
          <w:szCs w:val="32"/>
          <w:lang w:eastAsia="en-US"/>
        </w:rPr>
      </w:pPr>
      <w:r w:rsidRPr="002751B1">
        <w:rPr>
          <w:b/>
          <w:sz w:val="32"/>
          <w:szCs w:val="32"/>
          <w:lang w:eastAsia="en-US"/>
        </w:rPr>
        <w:t>Планируемые результаты освоения учебного предмета</w:t>
      </w:r>
    </w:p>
    <w:p w:rsidR="001C1FA7" w:rsidRPr="0012570E" w:rsidRDefault="001C1FA7" w:rsidP="0012570E">
      <w:pPr>
        <w:autoSpaceDE w:val="0"/>
        <w:autoSpaceDN w:val="0"/>
        <w:adjustRightInd w:val="0"/>
        <w:ind w:firstLine="567"/>
        <w:jc w:val="both"/>
      </w:pPr>
      <w:r w:rsidRPr="0012570E">
        <w:rPr>
          <w:b/>
          <w:bCs/>
          <w:i/>
          <w:iCs/>
        </w:rPr>
        <w:t>Личностные  результаты:</w:t>
      </w:r>
    </w:p>
    <w:p w:rsidR="001C1FA7" w:rsidRPr="0012570E" w:rsidRDefault="001C1FA7" w:rsidP="0012570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12570E">
        <w:t>готовность и способность к саморазвитию и самообучению;</w:t>
      </w:r>
    </w:p>
    <w:p w:rsidR="001C1FA7" w:rsidRPr="0012570E" w:rsidRDefault="001C1FA7" w:rsidP="0012570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12570E">
        <w:t>достаточно высокий уровень учебной мотивации, самоконтроля и самооценки;</w:t>
      </w:r>
    </w:p>
    <w:p w:rsidR="001C1FA7" w:rsidRPr="0012570E" w:rsidRDefault="001C1FA7" w:rsidP="0012570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12570E">
        <w:t>личностные качества, позволяющие успешно осуществлять учебную деятельность и взаимодействие с ее участниками.</w:t>
      </w:r>
    </w:p>
    <w:p w:rsidR="001C1FA7" w:rsidRPr="0012570E" w:rsidRDefault="001C1FA7" w:rsidP="0012570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12570E"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</w:t>
      </w:r>
    </w:p>
    <w:p w:rsidR="001C1FA7" w:rsidRPr="0012570E" w:rsidRDefault="001C1FA7" w:rsidP="0012570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12570E">
        <w:t>понимание особой роли России в мировой истории, воспитание чувства гордости за национальные достижения;</w:t>
      </w:r>
    </w:p>
    <w:p w:rsidR="001C1FA7" w:rsidRPr="0012570E" w:rsidRDefault="001C1FA7" w:rsidP="0012570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12570E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C1FA7" w:rsidRPr="0012570E" w:rsidRDefault="001C1FA7" w:rsidP="0012570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12570E"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1C1FA7" w:rsidRPr="0012570E" w:rsidRDefault="001C1FA7" w:rsidP="0012570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12570E"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1C1FA7" w:rsidRPr="0012570E" w:rsidRDefault="001C1FA7" w:rsidP="0012570E">
      <w:pPr>
        <w:autoSpaceDE w:val="0"/>
        <w:autoSpaceDN w:val="0"/>
        <w:adjustRightInd w:val="0"/>
        <w:ind w:firstLine="567"/>
        <w:jc w:val="both"/>
      </w:pPr>
      <w:r w:rsidRPr="0012570E">
        <w:rPr>
          <w:b/>
          <w:bCs/>
          <w:i/>
          <w:iCs/>
        </w:rPr>
        <w:t xml:space="preserve">Предметные результаты </w:t>
      </w:r>
      <w:r w:rsidRPr="0012570E">
        <w:t>обучения нацелены на решение, прежде всего, образовательных задач:</w:t>
      </w:r>
    </w:p>
    <w:p w:rsidR="001C1FA7" w:rsidRPr="0012570E" w:rsidRDefault="001C1FA7" w:rsidP="0012570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12570E">
        <w:t>осознание целостности окружающего мира, расширение знаний о разных его сторонах и объектах;</w:t>
      </w:r>
    </w:p>
    <w:p w:rsidR="001C1FA7" w:rsidRPr="0012570E" w:rsidRDefault="001C1FA7" w:rsidP="0012570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12570E">
        <w:t>обнаружение и установление элементарных связей и зависимостей в природе и обществе;</w:t>
      </w:r>
    </w:p>
    <w:p w:rsidR="001C1FA7" w:rsidRPr="0012570E" w:rsidRDefault="001C1FA7" w:rsidP="0012570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12570E">
        <w:t>овладение наиболее существенными методами изучения окружающего мира (наблюдения, опыт, эксперимент, измерение);</w:t>
      </w:r>
    </w:p>
    <w:p w:rsidR="001C1FA7" w:rsidRPr="0012570E" w:rsidRDefault="001C1FA7" w:rsidP="0012570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12570E">
        <w:t>использование полученных знаний в продуктивной и преобразующей деятельности;</w:t>
      </w:r>
    </w:p>
    <w:p w:rsidR="001C1FA7" w:rsidRPr="0012570E" w:rsidRDefault="001C1FA7" w:rsidP="0012570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12570E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C1FA7" w:rsidRPr="0012570E" w:rsidRDefault="001C1FA7" w:rsidP="0012570E">
      <w:pPr>
        <w:autoSpaceDE w:val="0"/>
        <w:autoSpaceDN w:val="0"/>
        <w:adjustRightInd w:val="0"/>
        <w:ind w:firstLine="567"/>
        <w:jc w:val="both"/>
      </w:pPr>
      <w:r w:rsidRPr="0012570E">
        <w:t xml:space="preserve"> </w:t>
      </w:r>
      <w:r w:rsidRPr="0012570E">
        <w:rPr>
          <w:b/>
          <w:i/>
        </w:rPr>
        <w:t>М</w:t>
      </w:r>
      <w:r w:rsidRPr="0012570E">
        <w:rPr>
          <w:b/>
          <w:bCs/>
          <w:i/>
          <w:iCs/>
        </w:rPr>
        <w:t xml:space="preserve">етапредметные  результаты </w:t>
      </w:r>
      <w:r w:rsidRPr="0012570E">
        <w:t xml:space="preserve">естественнонаучного и обществоведческого образования.  </w:t>
      </w:r>
    </w:p>
    <w:p w:rsidR="001C1FA7" w:rsidRPr="0012570E" w:rsidRDefault="001C1FA7" w:rsidP="0012570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12570E"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1C1FA7" w:rsidRPr="0012570E" w:rsidRDefault="001C1FA7" w:rsidP="0012570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12570E"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1C1FA7" w:rsidRPr="0012570E" w:rsidRDefault="001C1FA7" w:rsidP="0012570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2570E"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1C1FA7" w:rsidRPr="0012570E" w:rsidRDefault="001C1FA7" w:rsidP="0012570E">
      <w:pPr>
        <w:ind w:firstLine="567"/>
        <w:jc w:val="both"/>
        <w:rPr>
          <w:b/>
        </w:rPr>
      </w:pPr>
      <w:r w:rsidRPr="0012570E">
        <w:rPr>
          <w:b/>
        </w:rPr>
        <w:t>К концу обучения в 1 классе учащиеся научатся: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Воспроизводить свое полное имя, домашний адрес, название города, страны, достопримечательности столицы России;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Ориентироваться в основных помещениях школы, их месторасположении;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Различать понятия «живая природа», «неживая природа», «изделия»;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Определять последовательность времен года (начиная с любого), находить ошибки в предъявленной последовательности; характеризовать кратко сезонные изменения;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Устанавливать зависимости между явлениями неживой и живой природы;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>Описывать (характеризовать) отдельных представителей растительного и животного мира;</w:t>
      </w:r>
    </w:p>
    <w:p w:rsidR="001C1FA7" w:rsidRPr="0012570E" w:rsidRDefault="001C1FA7" w:rsidP="0012570E">
      <w:pPr>
        <w:numPr>
          <w:ilvl w:val="0"/>
          <w:numId w:val="6"/>
        </w:numPr>
        <w:ind w:left="0" w:firstLine="567"/>
        <w:jc w:val="both"/>
      </w:pPr>
      <w:r w:rsidRPr="0012570E">
        <w:t xml:space="preserve">Сравнивать домашних и диких животных. </w:t>
      </w:r>
    </w:p>
    <w:p w:rsidR="001C1FA7" w:rsidRPr="0012570E" w:rsidRDefault="001C1FA7" w:rsidP="0012570E">
      <w:pPr>
        <w:ind w:firstLine="567"/>
        <w:jc w:val="both"/>
        <w:rPr>
          <w:b/>
        </w:rPr>
      </w:pPr>
      <w:r w:rsidRPr="0012570E">
        <w:rPr>
          <w:b/>
        </w:rPr>
        <w:t>К концу обучения в 1 классе учащиеся смогут научиться:</w:t>
      </w:r>
    </w:p>
    <w:p w:rsidR="001C1FA7" w:rsidRPr="0012570E" w:rsidRDefault="001C1FA7" w:rsidP="0012570E">
      <w:pPr>
        <w:numPr>
          <w:ilvl w:val="0"/>
          <w:numId w:val="7"/>
        </w:numPr>
        <w:ind w:left="0" w:firstLine="567"/>
        <w:jc w:val="both"/>
      </w:pPr>
      <w:r w:rsidRPr="0012570E"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1C1FA7" w:rsidRPr="0012570E" w:rsidRDefault="001C1FA7" w:rsidP="0012570E">
      <w:pPr>
        <w:numPr>
          <w:ilvl w:val="0"/>
          <w:numId w:val="7"/>
        </w:numPr>
        <w:ind w:left="0" w:firstLine="567"/>
        <w:jc w:val="both"/>
      </w:pPr>
      <w:r w:rsidRPr="0012570E">
        <w:t>Различать основные нравственно-этические понятия;</w:t>
      </w:r>
    </w:p>
    <w:p w:rsidR="001C1FA7" w:rsidRPr="0012570E" w:rsidRDefault="001C1FA7" w:rsidP="0012570E">
      <w:pPr>
        <w:numPr>
          <w:ilvl w:val="0"/>
          <w:numId w:val="7"/>
        </w:numPr>
        <w:ind w:left="0" w:firstLine="567"/>
        <w:jc w:val="both"/>
      </w:pPr>
      <w:r w:rsidRPr="0012570E">
        <w:t>Рассказывать о семье, своих любимых занятиях, составлять словесный портрет членов семьи, друзей;</w:t>
      </w:r>
    </w:p>
    <w:p w:rsidR="001C1FA7" w:rsidRPr="0012570E" w:rsidRDefault="001C1FA7" w:rsidP="0012570E">
      <w:pPr>
        <w:numPr>
          <w:ilvl w:val="0"/>
          <w:numId w:val="7"/>
        </w:numPr>
        <w:ind w:left="0" w:firstLine="567"/>
        <w:jc w:val="both"/>
      </w:pPr>
      <w:r w:rsidRPr="0012570E">
        <w:t xml:space="preserve">Участвовать в труде по уходу за растениями и животными уголка природы. </w:t>
      </w:r>
    </w:p>
    <w:p w:rsidR="001C1FA7" w:rsidRPr="002751B1" w:rsidRDefault="001C1FA7" w:rsidP="002751B1">
      <w:pPr>
        <w:tabs>
          <w:tab w:val="left" w:pos="234"/>
        </w:tabs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1C1FA7" w:rsidRDefault="001C1FA7" w:rsidP="002751B1">
      <w:pPr>
        <w:tabs>
          <w:tab w:val="left" w:pos="234"/>
        </w:tabs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2751B1">
        <w:rPr>
          <w:b/>
          <w:sz w:val="32"/>
          <w:szCs w:val="32"/>
          <w:lang w:eastAsia="en-US"/>
        </w:rPr>
        <w:t>Содержание учебного предмета</w:t>
      </w:r>
    </w:p>
    <w:p w:rsidR="001C1FA7" w:rsidRDefault="001C1FA7" w:rsidP="0012570E">
      <w:pPr>
        <w:ind w:firstLine="567"/>
        <w:jc w:val="both"/>
        <w:rPr>
          <w:i/>
          <w:iCs/>
        </w:rPr>
      </w:pPr>
      <w:r w:rsidRPr="001A16AB">
        <w:rPr>
          <w:b/>
          <w:bCs/>
        </w:rPr>
        <w:t>Введение. Этот удивительный мир (</w:t>
      </w:r>
      <w:r w:rsidRPr="001A16AB">
        <w:rPr>
          <w:b/>
          <w:bCs/>
          <w:i/>
        </w:rPr>
        <w:t xml:space="preserve">1 </w:t>
      </w:r>
      <w:r w:rsidRPr="001A16AB">
        <w:rPr>
          <w:b/>
          <w:i/>
          <w:iCs/>
        </w:rPr>
        <w:t>ч)</w:t>
      </w:r>
      <w:r w:rsidRPr="001A16AB">
        <w:rPr>
          <w:i/>
          <w:iCs/>
        </w:rPr>
        <w:t xml:space="preserve"> </w:t>
      </w:r>
    </w:p>
    <w:p w:rsidR="001C1FA7" w:rsidRDefault="001C1FA7" w:rsidP="0012570E">
      <w:pPr>
        <w:ind w:firstLine="567"/>
        <w:jc w:val="both"/>
      </w:pPr>
      <w:r w:rsidRPr="001A16AB">
        <w:t xml:space="preserve">Нас окружает удивительный мир: неживая и живая природа, объекты, сделанные руками человека, люди. </w:t>
      </w:r>
    </w:p>
    <w:p w:rsidR="001C1FA7" w:rsidRDefault="001C1FA7" w:rsidP="0012570E">
      <w:pPr>
        <w:ind w:firstLine="567"/>
        <w:jc w:val="both"/>
        <w:rPr>
          <w:b/>
          <w:i/>
          <w:iCs/>
        </w:rPr>
      </w:pPr>
      <w:r w:rsidRPr="001A16AB">
        <w:rPr>
          <w:b/>
          <w:bCs/>
        </w:rPr>
        <w:t xml:space="preserve">Мы </w:t>
      </w:r>
      <w:r w:rsidRPr="001A16AB">
        <w:t xml:space="preserve">— </w:t>
      </w:r>
      <w:r w:rsidRPr="001A16AB">
        <w:rPr>
          <w:b/>
          <w:bCs/>
        </w:rPr>
        <w:t xml:space="preserve">школьники </w:t>
      </w:r>
      <w:r w:rsidRPr="001A16AB">
        <w:rPr>
          <w:b/>
          <w:i/>
          <w:iCs/>
        </w:rPr>
        <w:t xml:space="preserve">(2 ч) </w:t>
      </w:r>
    </w:p>
    <w:p w:rsidR="001C1FA7" w:rsidRDefault="001C1FA7" w:rsidP="0012570E">
      <w:pPr>
        <w:ind w:firstLine="567"/>
        <w:jc w:val="both"/>
      </w:pPr>
      <w:r w:rsidRPr="001A16AB">
        <w:t xml:space="preserve">Ты — первоклассник. Режим дня первоклассника. Определение времени по часам с точностью до часа. домашний адрес. </w:t>
      </w:r>
    </w:p>
    <w:p w:rsidR="001C1FA7" w:rsidRPr="001A16AB" w:rsidRDefault="001C1FA7" w:rsidP="0012570E">
      <w:pPr>
        <w:ind w:firstLine="567"/>
        <w:jc w:val="both"/>
      </w:pPr>
      <w:r w:rsidRPr="001A16AB"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 </w:t>
      </w:r>
    </w:p>
    <w:p w:rsidR="001C1FA7" w:rsidRDefault="001C1FA7" w:rsidP="0012570E">
      <w:pPr>
        <w:ind w:firstLine="567"/>
        <w:jc w:val="both"/>
        <w:rPr>
          <w:i/>
          <w:iCs/>
        </w:rPr>
      </w:pPr>
      <w:r w:rsidRPr="001A16AB">
        <w:rPr>
          <w:b/>
          <w:bCs/>
        </w:rPr>
        <w:t xml:space="preserve">Твоё здоровье (6 </w:t>
      </w:r>
      <w:r w:rsidRPr="001A16AB">
        <w:rPr>
          <w:b/>
          <w:i/>
          <w:iCs/>
        </w:rPr>
        <w:t>ч)</w:t>
      </w:r>
      <w:r w:rsidRPr="001A16AB">
        <w:rPr>
          <w:i/>
          <w:iCs/>
        </w:rPr>
        <w:t xml:space="preserve"> </w:t>
      </w:r>
    </w:p>
    <w:p w:rsidR="001C1FA7" w:rsidRDefault="001C1FA7" w:rsidP="0012570E">
      <w:pPr>
        <w:ind w:firstLine="567"/>
        <w:jc w:val="both"/>
      </w:pPr>
      <w:r w:rsidRPr="001A16AB">
        <w:t xml:space="preserve">Забота о своём здоровье и хорошем настроении. Гигиена ротовой полости, кожи. Охрана органов чувств: зрения, слуха, обоняния и др. </w:t>
      </w:r>
    </w:p>
    <w:p w:rsidR="001C1FA7" w:rsidRDefault="001C1FA7" w:rsidP="0012570E">
      <w:pPr>
        <w:ind w:firstLine="567"/>
        <w:jc w:val="both"/>
      </w:pPr>
      <w:r w:rsidRPr="001A16AB">
        <w:t xml:space="preserve">Солнце, воздух, вода — факторы закаливания. Проветривание помещения. Утренняя гимнастика. Прогулки, </w:t>
      </w:r>
      <w:r w:rsidRPr="001A16AB">
        <w:rPr>
          <w:bCs/>
        </w:rPr>
        <w:t xml:space="preserve"> игры</w:t>
      </w:r>
      <w:r w:rsidRPr="001A16AB">
        <w:rPr>
          <w:b/>
          <w:bCs/>
        </w:rPr>
        <w:t xml:space="preserve"> </w:t>
      </w:r>
      <w:r w:rsidRPr="001A16AB">
        <w:t xml:space="preserve">на воздухе. Режим питания. Культура поведения за столом. Режим дня. </w:t>
      </w:r>
    </w:p>
    <w:p w:rsidR="001C1FA7" w:rsidRDefault="001C1FA7" w:rsidP="0012570E">
      <w:pPr>
        <w:ind w:firstLine="567"/>
        <w:jc w:val="both"/>
        <w:rPr>
          <w:i/>
          <w:iCs/>
        </w:rPr>
      </w:pPr>
      <w:r w:rsidRPr="001A16AB">
        <w:rPr>
          <w:b/>
          <w:bCs/>
        </w:rPr>
        <w:t xml:space="preserve">Я и другие люди </w:t>
      </w:r>
      <w:r w:rsidRPr="001A16AB">
        <w:rPr>
          <w:b/>
          <w:i/>
          <w:iCs/>
        </w:rPr>
        <w:t>(3 ч)</w:t>
      </w:r>
      <w:r w:rsidRPr="001A16AB">
        <w:rPr>
          <w:i/>
          <w:iCs/>
        </w:rPr>
        <w:t xml:space="preserve"> </w:t>
      </w:r>
    </w:p>
    <w:p w:rsidR="001C1FA7" w:rsidRDefault="001C1FA7" w:rsidP="0012570E">
      <w:pPr>
        <w:ind w:firstLine="567"/>
        <w:jc w:val="both"/>
      </w:pPr>
      <w:r w:rsidRPr="001A16AB"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1C1FA7" w:rsidRDefault="001C1FA7" w:rsidP="0012570E">
      <w:pPr>
        <w:ind w:firstLine="567"/>
        <w:jc w:val="both"/>
        <w:rPr>
          <w:i/>
          <w:iCs/>
        </w:rPr>
      </w:pPr>
      <w:r w:rsidRPr="001A16AB">
        <w:rPr>
          <w:b/>
          <w:bCs/>
        </w:rPr>
        <w:t>Труд людей ( 6</w:t>
      </w:r>
      <w:r w:rsidRPr="001A16AB">
        <w:rPr>
          <w:b/>
          <w:i/>
          <w:iCs/>
        </w:rPr>
        <w:t>ч)</w:t>
      </w:r>
      <w:r w:rsidRPr="001A16AB">
        <w:rPr>
          <w:i/>
          <w:iCs/>
        </w:rPr>
        <w:t xml:space="preserve"> </w:t>
      </w:r>
    </w:p>
    <w:p w:rsidR="001C1FA7" w:rsidRDefault="001C1FA7" w:rsidP="0012570E">
      <w:pPr>
        <w:ind w:firstLine="567"/>
        <w:jc w:val="both"/>
        <w:rPr>
          <w:b/>
          <w:bCs/>
        </w:rPr>
      </w:pPr>
      <w:r w:rsidRPr="001A16AB">
        <w:rPr>
          <w:b/>
          <w:bCs/>
        </w:rPr>
        <w:t xml:space="preserve">Ты и вещи, которые тебя окружают. Труд людей, которые </w:t>
      </w:r>
    </w:p>
    <w:p w:rsidR="001C1FA7" w:rsidRDefault="001C1FA7" w:rsidP="0012570E">
      <w:pPr>
        <w:ind w:firstLine="567"/>
        <w:jc w:val="both"/>
      </w:pPr>
      <w:r w:rsidRPr="001A16AB">
        <w:t xml:space="preserve">делают для нас одежду, обувь, книги и другие вещи. Профессии. Бережное отношение к вещам, уход за ними. </w:t>
      </w:r>
    </w:p>
    <w:p w:rsidR="001C1FA7" w:rsidRDefault="001C1FA7" w:rsidP="0012570E">
      <w:pPr>
        <w:ind w:firstLine="567"/>
        <w:jc w:val="both"/>
      </w:pPr>
      <w:r w:rsidRPr="001A16AB">
        <w:t xml:space="preserve">ОБЖ: правила пожарной безопасности. Правила обращения с бытовыми и газовыми приборами. Телефоны экстренных вызовов. </w:t>
      </w:r>
    </w:p>
    <w:p w:rsidR="001C1FA7" w:rsidRDefault="001C1FA7" w:rsidP="0012570E">
      <w:pPr>
        <w:ind w:firstLine="567"/>
        <w:jc w:val="both"/>
        <w:rPr>
          <w:b/>
          <w:i/>
          <w:iCs/>
        </w:rPr>
      </w:pPr>
      <w:r w:rsidRPr="001A16AB">
        <w:rPr>
          <w:b/>
          <w:bCs/>
        </w:rPr>
        <w:t xml:space="preserve">Родная природа </w:t>
      </w:r>
      <w:r w:rsidRPr="001A16AB">
        <w:rPr>
          <w:i/>
          <w:iCs/>
        </w:rPr>
        <w:t>(</w:t>
      </w:r>
      <w:r w:rsidRPr="001A16AB">
        <w:rPr>
          <w:b/>
          <w:i/>
          <w:iCs/>
        </w:rPr>
        <w:t xml:space="preserve">31 ч) </w:t>
      </w:r>
    </w:p>
    <w:p w:rsidR="001C1FA7" w:rsidRPr="001A16AB" w:rsidRDefault="001C1FA7" w:rsidP="0012570E">
      <w:pPr>
        <w:ind w:firstLine="567"/>
        <w:jc w:val="both"/>
      </w:pPr>
      <w:r w:rsidRPr="001A16AB">
        <w:t xml:space="preserve"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 </w:t>
      </w:r>
    </w:p>
    <w:p w:rsidR="001C1FA7" w:rsidRDefault="001C1FA7" w:rsidP="0012570E">
      <w:pPr>
        <w:ind w:firstLine="567"/>
        <w:jc w:val="both"/>
      </w:pPr>
      <w:r w:rsidRPr="001A16AB">
        <w:t xml:space="preserve">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окраска, форма, размер, употребление в пищу (4—5 растений). Комнатные растения: название, внешний вид (3—4 растения). Условия роста (тепло, свет, вода). Уход за комнатными растениями. </w:t>
      </w:r>
    </w:p>
    <w:p w:rsidR="001C1FA7" w:rsidRDefault="001C1FA7" w:rsidP="0012570E">
      <w:pPr>
        <w:ind w:firstLine="567"/>
        <w:jc w:val="both"/>
      </w:pPr>
      <w:r w:rsidRPr="001A16AB">
        <w:t xml:space="preserve">Животные вокруг нас: звери, насекомые, птицы и др. домашние и дикие животные. Сезонная жизнь животных. Бережное отношение к растениям и животным. </w:t>
      </w:r>
    </w:p>
    <w:p w:rsidR="001C1FA7" w:rsidRDefault="001C1FA7" w:rsidP="0012570E">
      <w:pPr>
        <w:ind w:firstLine="567"/>
        <w:jc w:val="both"/>
      </w:pPr>
      <w:r w:rsidRPr="001A16AB">
        <w:t xml:space="preserve">ОБЖ: правила безопасного поведения на природе (опасные растения и животные). </w:t>
      </w:r>
    </w:p>
    <w:p w:rsidR="001C1FA7" w:rsidRDefault="001C1FA7" w:rsidP="0012570E">
      <w:pPr>
        <w:ind w:firstLine="567"/>
        <w:jc w:val="both"/>
        <w:rPr>
          <w:b/>
          <w:i/>
          <w:iCs/>
        </w:rPr>
      </w:pPr>
      <w:r w:rsidRPr="001A16AB">
        <w:rPr>
          <w:b/>
          <w:bCs/>
        </w:rPr>
        <w:t xml:space="preserve">Семья </w:t>
      </w:r>
      <w:r w:rsidRPr="001A16AB">
        <w:rPr>
          <w:b/>
          <w:i/>
          <w:iCs/>
        </w:rPr>
        <w:t xml:space="preserve">(2 ч) </w:t>
      </w:r>
    </w:p>
    <w:p w:rsidR="001C1FA7" w:rsidRDefault="001C1FA7" w:rsidP="0012570E">
      <w:pPr>
        <w:ind w:firstLine="567"/>
        <w:jc w:val="both"/>
      </w:pPr>
      <w:r w:rsidRPr="001A16AB">
        <w:t xml:space="preserve">Семья. Члены семьи. Труд, отдых в семье. Взаимоотношения членов семьи. </w:t>
      </w:r>
    </w:p>
    <w:p w:rsidR="001C1FA7" w:rsidRDefault="001C1FA7" w:rsidP="0012570E">
      <w:pPr>
        <w:ind w:firstLine="567"/>
        <w:jc w:val="both"/>
        <w:rPr>
          <w:i/>
          <w:iCs/>
        </w:rPr>
      </w:pPr>
      <w:r w:rsidRPr="001A16AB">
        <w:rPr>
          <w:b/>
          <w:bCs/>
        </w:rPr>
        <w:t xml:space="preserve">Наша страна </w:t>
      </w:r>
      <w:r w:rsidRPr="001A16AB">
        <w:t xml:space="preserve">— </w:t>
      </w:r>
      <w:r w:rsidRPr="001A16AB">
        <w:rPr>
          <w:b/>
          <w:bCs/>
        </w:rPr>
        <w:t xml:space="preserve">Россия. Родной край </w:t>
      </w:r>
      <w:r w:rsidRPr="001A16AB">
        <w:rPr>
          <w:b/>
          <w:i/>
          <w:iCs/>
        </w:rPr>
        <w:t>(15 ч)</w:t>
      </w:r>
      <w:r w:rsidRPr="001A16AB">
        <w:rPr>
          <w:i/>
          <w:iCs/>
        </w:rPr>
        <w:t xml:space="preserve"> </w:t>
      </w:r>
    </w:p>
    <w:p w:rsidR="001C1FA7" w:rsidRDefault="001C1FA7" w:rsidP="0012570E">
      <w:pPr>
        <w:ind w:firstLine="567"/>
        <w:jc w:val="both"/>
      </w:pPr>
      <w:r w:rsidRPr="001A16AB">
        <w:t xml:space="preserve">Название города (села), в котором мы живём. Главная улица (площадь). Памятные места нашего города (села). Труд людей родного города (села), профессии (например, строитель, шахтер. тракторист, доярка и др.). Машины, помогающие трудится. 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 Уважение к труду людей. </w:t>
      </w:r>
    </w:p>
    <w:p w:rsidR="001C1FA7" w:rsidRDefault="001C1FA7" w:rsidP="0012570E">
      <w:pPr>
        <w:ind w:firstLine="567"/>
        <w:jc w:val="both"/>
      </w:pPr>
      <w:r w:rsidRPr="001A16AB">
        <w:t xml:space="preserve">Россия. Москва. Красная площадь. Кремль. </w:t>
      </w:r>
    </w:p>
    <w:p w:rsidR="001C1FA7" w:rsidRDefault="001C1FA7" w:rsidP="0012570E">
      <w:pPr>
        <w:ind w:firstLine="567"/>
        <w:jc w:val="both"/>
      </w:pPr>
      <w:r w:rsidRPr="001A16AB">
        <w:t xml:space="preserve">Народное творчество: пение, танцы, сказки. игрушки. </w:t>
      </w:r>
    </w:p>
    <w:p w:rsidR="001C1FA7" w:rsidRDefault="001C1FA7" w:rsidP="0012570E">
      <w:pPr>
        <w:ind w:firstLine="567"/>
        <w:jc w:val="both"/>
      </w:pPr>
      <w:r w:rsidRPr="001A16AB">
        <w:t xml:space="preserve">ОБЖ: безопасная дорога от дома до школы. Улица (дорога): тротуар, обочина, проезжал часть, мостовая. Правила пользования общественным транспортом. Дорожные знаки: </w:t>
      </w:r>
    </w:p>
    <w:p w:rsidR="001C1FA7" w:rsidRDefault="001C1FA7" w:rsidP="0012570E">
      <w:pPr>
        <w:ind w:firstLine="567"/>
        <w:jc w:val="both"/>
      </w:pPr>
      <w:r w:rsidRPr="001A16AB">
        <w:t xml:space="preserve">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</w:t>
      </w:r>
    </w:p>
    <w:p w:rsidR="001C1FA7" w:rsidRPr="001A16AB" w:rsidRDefault="001C1FA7" w:rsidP="0012570E">
      <w:pPr>
        <w:ind w:firstLine="567"/>
        <w:jc w:val="both"/>
        <w:rPr>
          <w:b/>
        </w:rPr>
      </w:pPr>
    </w:p>
    <w:p w:rsidR="001C1FA7" w:rsidRPr="002751B1" w:rsidRDefault="001C1FA7" w:rsidP="002751B1">
      <w:pPr>
        <w:tabs>
          <w:tab w:val="left" w:pos="234"/>
        </w:tabs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1C1FA7" w:rsidRPr="002751B1" w:rsidRDefault="001C1FA7" w:rsidP="002751B1">
      <w:pPr>
        <w:tabs>
          <w:tab w:val="left" w:pos="234"/>
          <w:tab w:val="left" w:pos="4320"/>
        </w:tabs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2751B1">
        <w:rPr>
          <w:b/>
          <w:sz w:val="32"/>
          <w:szCs w:val="32"/>
          <w:lang w:eastAsia="en-US"/>
        </w:rPr>
        <w:t>Тематическое планирование</w:t>
      </w:r>
    </w:p>
    <w:p w:rsidR="001C1FA7" w:rsidRDefault="001C1FA7"/>
    <w:p w:rsidR="001C1FA7" w:rsidRDefault="001C1FA7"/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6734"/>
        <w:gridCol w:w="2127"/>
      </w:tblGrid>
      <w:tr w:rsidR="001C1FA7" w:rsidRPr="009D4659" w:rsidTr="0027752C">
        <w:trPr>
          <w:trHeight w:val="295"/>
        </w:trPr>
        <w:tc>
          <w:tcPr>
            <w:tcW w:w="1029" w:type="dxa"/>
            <w:vMerge w:val="restart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734" w:type="dxa"/>
            <w:vMerge w:val="restart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2127" w:type="dxa"/>
            <w:vMerge w:val="restart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C1FA7" w:rsidRPr="009D4659" w:rsidTr="0027752C">
        <w:trPr>
          <w:trHeight w:val="276"/>
        </w:trPr>
        <w:tc>
          <w:tcPr>
            <w:tcW w:w="1029" w:type="dxa"/>
            <w:vMerge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34" w:type="dxa"/>
            <w:vMerge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C1FA7" w:rsidRPr="0027752C" w:rsidTr="0027752C">
        <w:trPr>
          <w:trHeight w:val="313"/>
        </w:trPr>
        <w:tc>
          <w:tcPr>
            <w:tcW w:w="1029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34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 четверть – 16ч</w:t>
            </w:r>
          </w:p>
        </w:tc>
        <w:tc>
          <w:tcPr>
            <w:tcW w:w="2127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 xml:space="preserve"> Этот  удивительный мир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Давай познакомимся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Мы - школьники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 xml:space="preserve">Сентябрь – первый месяц осени. 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Что нам осень подарила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6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Грибная пора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7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Семья.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8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Любимые занятия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2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9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Как из зерна получилась булка?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10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Человек и домашние животные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11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 xml:space="preserve">Октябрь уж наступил. Птицы осенью. 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12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Явления природы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13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Где ты живешь?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14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Правила поведения на дороге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15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Ты и вещи.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16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Кто работает ночью?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27752C" w:rsidTr="0027752C">
        <w:trPr>
          <w:trHeight w:val="313"/>
        </w:trPr>
        <w:tc>
          <w:tcPr>
            <w:tcW w:w="1029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34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 четверть – 16ч</w:t>
            </w:r>
          </w:p>
        </w:tc>
        <w:tc>
          <w:tcPr>
            <w:tcW w:w="2127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17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 xml:space="preserve">  Твои помощники - органы чувств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18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Правила гигиены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19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О режиме дня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20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Урок в спортивном зале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21</w:t>
            </w:r>
          </w:p>
        </w:tc>
        <w:tc>
          <w:tcPr>
            <w:tcW w:w="6734" w:type="dxa"/>
          </w:tcPr>
          <w:p w:rsidR="001C1FA7" w:rsidRPr="009D4659" w:rsidRDefault="001C1FA7" w:rsidP="002751B1">
            <w:pPr>
              <w:pStyle w:val="NormalWeb"/>
              <w:tabs>
                <w:tab w:val="left" w:pos="5538"/>
              </w:tabs>
              <w:spacing w:before="0" w:beforeAutospacing="0" w:after="0" w:afterAutospacing="0"/>
            </w:pPr>
            <w:r w:rsidRPr="009D4659">
              <w:t xml:space="preserve">Ноябрь – зиме родной брат  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22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Ноябрь – зиме родной брат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23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Дикие и домашние животные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313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24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Звери – млекопитающие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165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25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Что мы знаем о птицах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26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Родной край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27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Дом, в котором ты живёшь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9D4659">
              <w:rPr>
                <w:i/>
                <w:color w:val="000000"/>
              </w:rPr>
              <w:t>28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9D4659">
              <w:rPr>
                <w:i/>
                <w:color w:val="000000"/>
              </w:rPr>
              <w:t>Зачем люди трудятся? (экскурсия в библиотеку)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29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Зачем люди трудятся?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27752C">
            <w:pPr>
              <w:pStyle w:val="NormalWeb"/>
              <w:spacing w:before="0" w:beforeAutospacing="0" w:after="0" w:afterAutospacing="0"/>
            </w:pPr>
            <w:r w:rsidRPr="009D4659">
              <w:t>30</w:t>
            </w:r>
          </w:p>
        </w:tc>
        <w:tc>
          <w:tcPr>
            <w:tcW w:w="6734" w:type="dxa"/>
          </w:tcPr>
          <w:p w:rsidR="001C1FA7" w:rsidRPr="009D4659" w:rsidRDefault="001C1FA7" w:rsidP="0027752C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9D4659">
              <w:t>В декабре, в декабре…</w:t>
            </w:r>
            <w:r w:rsidRPr="009D4659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31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Какой бывает вода?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32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О дружбе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27752C" w:rsidTr="0027752C">
        <w:trPr>
          <w:trHeight w:val="71"/>
        </w:trPr>
        <w:tc>
          <w:tcPr>
            <w:tcW w:w="1029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34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 четверть -18ч</w:t>
            </w:r>
          </w:p>
        </w:tc>
        <w:tc>
          <w:tcPr>
            <w:tcW w:w="2127" w:type="dxa"/>
          </w:tcPr>
          <w:p w:rsidR="001C1FA7" w:rsidRPr="0027752C" w:rsidRDefault="001C1FA7" w:rsidP="002775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33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Идём в гости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34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С Новым годом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35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 xml:space="preserve">Январь – году начало, зиме – </w:t>
            </w:r>
            <w:r w:rsidRPr="009D4659">
              <w:rPr>
                <w:color w:val="000000"/>
              </w:rPr>
              <w:t xml:space="preserve">середина 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36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Январь – году начало, зиме – середина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37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Хвойные деревья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38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Жизнь птиц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39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Жизнь птиц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40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Наша страна - Россия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41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Наша страна - Россия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42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Богата природа России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43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Богата природа России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44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Мы - россияне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45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Февраль месяц метелей и вьюг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46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Звери - млекопитающие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47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Звери - млекопитающие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48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Наш уголок природы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49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Наш уголок природы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50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Мы – граждане России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1B0860" w:rsidTr="0027752C">
        <w:trPr>
          <w:trHeight w:val="71"/>
        </w:trPr>
        <w:tc>
          <w:tcPr>
            <w:tcW w:w="1029" w:type="dxa"/>
          </w:tcPr>
          <w:p w:rsidR="001C1FA7" w:rsidRPr="001B0860" w:rsidRDefault="001C1FA7" w:rsidP="001B086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34" w:type="dxa"/>
          </w:tcPr>
          <w:p w:rsidR="001C1FA7" w:rsidRPr="001B0860" w:rsidRDefault="001C1FA7" w:rsidP="001B086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 четверть-16ч</w:t>
            </w:r>
          </w:p>
        </w:tc>
        <w:tc>
          <w:tcPr>
            <w:tcW w:w="2127" w:type="dxa"/>
          </w:tcPr>
          <w:p w:rsidR="001C1FA7" w:rsidRPr="001B0860" w:rsidRDefault="001C1FA7" w:rsidP="001B086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51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Правила поведения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52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23 февраля – День защитника Отечества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53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8 марта – праздник всех женщин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9D4659">
              <w:rPr>
                <w:i/>
                <w:color w:val="000000"/>
              </w:rPr>
              <w:t>54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Март – капельник 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55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 xml:space="preserve"> Птицы и звери весной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56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Если хочешь быть здоров, закаляйся!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57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Здоровая пища. Какое бывает настроение.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58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Апрель – водолей 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59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Жизнь насекомых весной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60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Весенние работы. Кто работает на транспорте</w:t>
            </w:r>
            <w:r w:rsidRPr="009D4659">
              <w:rPr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61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День космонавтики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62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 xml:space="preserve">Май весну завершает </w:t>
            </w:r>
            <w:r w:rsidRPr="009D4659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27752C">
            <w:pPr>
              <w:pStyle w:val="NormalWeb"/>
              <w:spacing w:before="0" w:beforeAutospacing="0" w:after="0" w:afterAutospacing="0"/>
            </w:pPr>
            <w:r w:rsidRPr="009D4659">
              <w:t>63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Жизнь земноводных весной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64</w:t>
            </w:r>
          </w:p>
        </w:tc>
        <w:tc>
          <w:tcPr>
            <w:tcW w:w="6734" w:type="dxa"/>
          </w:tcPr>
          <w:p w:rsidR="001C1FA7" w:rsidRPr="009D4659" w:rsidRDefault="001C1FA7" w:rsidP="0027752C">
            <w:pPr>
              <w:pStyle w:val="NormalWeb"/>
              <w:spacing w:before="0" w:beforeAutospacing="0" w:after="0" w:afterAutospacing="0"/>
            </w:pPr>
            <w:r w:rsidRPr="009D4659">
              <w:t>Животное – живое существо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65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Природе нужны все!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1FA7" w:rsidRPr="009D4659" w:rsidTr="0027752C">
        <w:trPr>
          <w:trHeight w:val="71"/>
        </w:trPr>
        <w:tc>
          <w:tcPr>
            <w:tcW w:w="1029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66</w:t>
            </w:r>
          </w:p>
        </w:tc>
        <w:tc>
          <w:tcPr>
            <w:tcW w:w="6734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</w:pPr>
            <w:r w:rsidRPr="009D4659">
              <w:t>Ты - пешеход</w:t>
            </w:r>
          </w:p>
        </w:tc>
        <w:tc>
          <w:tcPr>
            <w:tcW w:w="2127" w:type="dxa"/>
          </w:tcPr>
          <w:p w:rsidR="001C1FA7" w:rsidRPr="009D4659" w:rsidRDefault="001C1FA7" w:rsidP="0085422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1C1FA7" w:rsidRDefault="001C1FA7">
      <w:bookmarkStart w:id="0" w:name="_GoBack"/>
      <w:bookmarkEnd w:id="0"/>
    </w:p>
    <w:sectPr w:rsidR="001C1FA7" w:rsidSect="002751B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E37"/>
    <w:multiLevelType w:val="hybridMultilevel"/>
    <w:tmpl w:val="661E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24E6F"/>
    <w:multiLevelType w:val="hybridMultilevel"/>
    <w:tmpl w:val="5CAA68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E63416"/>
    <w:multiLevelType w:val="hybridMultilevel"/>
    <w:tmpl w:val="D658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E3DA5"/>
    <w:multiLevelType w:val="hybridMultilevel"/>
    <w:tmpl w:val="512C9E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64001C"/>
    <w:multiLevelType w:val="hybridMultilevel"/>
    <w:tmpl w:val="ABC8C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A6CF2"/>
    <w:multiLevelType w:val="hybridMultilevel"/>
    <w:tmpl w:val="9D9004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0E5E42"/>
    <w:multiLevelType w:val="hybridMultilevel"/>
    <w:tmpl w:val="16BA31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DF9"/>
    <w:rsid w:val="00054402"/>
    <w:rsid w:val="00083BDB"/>
    <w:rsid w:val="0012570E"/>
    <w:rsid w:val="00193B74"/>
    <w:rsid w:val="001A16AB"/>
    <w:rsid w:val="001B0860"/>
    <w:rsid w:val="001C1FA7"/>
    <w:rsid w:val="002751B1"/>
    <w:rsid w:val="0027752C"/>
    <w:rsid w:val="003B44DE"/>
    <w:rsid w:val="0046208F"/>
    <w:rsid w:val="004A0E1B"/>
    <w:rsid w:val="004D260B"/>
    <w:rsid w:val="005B2DF9"/>
    <w:rsid w:val="008054BF"/>
    <w:rsid w:val="00854228"/>
    <w:rsid w:val="009D4659"/>
    <w:rsid w:val="00AD6A66"/>
    <w:rsid w:val="00F8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52C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27752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4</Pages>
  <Words>1402</Words>
  <Characters>7997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5</cp:revision>
  <dcterms:created xsi:type="dcterms:W3CDTF">2018-08-20T19:17:00Z</dcterms:created>
  <dcterms:modified xsi:type="dcterms:W3CDTF">2018-10-08T11:05:00Z</dcterms:modified>
</cp:coreProperties>
</file>