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58C" w:rsidRDefault="0044758C" w:rsidP="001861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758C" w:rsidRPr="00EE4A4E" w:rsidRDefault="0044758C" w:rsidP="004850F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E4A4E">
        <w:rPr>
          <w:rFonts w:ascii="Times New Roman" w:hAnsi="Times New Roman"/>
          <w:b/>
          <w:sz w:val="32"/>
          <w:szCs w:val="32"/>
        </w:rPr>
        <w:t>Технология</w:t>
      </w:r>
    </w:p>
    <w:p w:rsidR="0044758C" w:rsidRPr="003016E9" w:rsidRDefault="0044758C" w:rsidP="004850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758C" w:rsidRPr="00DD0B42" w:rsidRDefault="0044758C" w:rsidP="004850F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Рабочая  </w:t>
      </w:r>
      <w:r w:rsidRPr="00DD0B42">
        <w:rPr>
          <w:rFonts w:ascii="Times New Roman" w:hAnsi="Times New Roman"/>
          <w:bCs/>
          <w:sz w:val="24"/>
          <w:szCs w:val="24"/>
          <w:lang w:eastAsia="ru-RU"/>
        </w:rPr>
        <w:t xml:space="preserve"> про</w:t>
      </w:r>
      <w:r>
        <w:rPr>
          <w:rFonts w:ascii="Times New Roman" w:hAnsi="Times New Roman"/>
          <w:bCs/>
          <w:sz w:val="24"/>
          <w:szCs w:val="24"/>
          <w:lang w:eastAsia="ru-RU"/>
        </w:rPr>
        <w:t>грамма по предмету «Технологии</w:t>
      </w:r>
      <w:r w:rsidRPr="00DD0B42">
        <w:rPr>
          <w:rFonts w:ascii="Times New Roman" w:hAnsi="Times New Roman"/>
          <w:bCs/>
          <w:sz w:val="24"/>
          <w:szCs w:val="24"/>
          <w:lang w:eastAsia="ru-RU"/>
        </w:rPr>
        <w:t>»  создана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гражданина России,  планируемых  результатов  начального  общего  образования.</w:t>
      </w:r>
    </w:p>
    <w:p w:rsidR="0044758C" w:rsidRDefault="0044758C" w:rsidP="004850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4758C" w:rsidRPr="004850F2" w:rsidRDefault="0044758C" w:rsidP="004850F2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4850F2">
        <w:rPr>
          <w:rFonts w:ascii="Times New Roman" w:hAnsi="Times New Roman"/>
          <w:b/>
          <w:sz w:val="24"/>
          <w:szCs w:val="24"/>
        </w:rPr>
        <w:t>Планируемые результаты освоения учебного предмета, курса</w:t>
      </w:r>
    </w:p>
    <w:p w:rsidR="0044758C" w:rsidRDefault="0044758C" w:rsidP="00723BF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4758C" w:rsidRDefault="0044758C" w:rsidP="00723BFA">
      <w:pPr>
        <w:pStyle w:val="c10"/>
        <w:spacing w:before="0" w:beforeAutospacing="0" w:after="0" w:afterAutospacing="0"/>
        <w:ind w:firstLine="567"/>
        <w:contextualSpacing/>
        <w:jc w:val="both"/>
      </w:pPr>
      <w:r>
        <w:rPr>
          <w:rStyle w:val="c0"/>
        </w:rPr>
        <w:t>Освоение данной программы обеспечивает достижение  следующих  результатов:</w:t>
      </w:r>
    </w:p>
    <w:p w:rsidR="0044758C" w:rsidRPr="00723BFA" w:rsidRDefault="0044758C" w:rsidP="00723BFA">
      <w:pPr>
        <w:pStyle w:val="c10"/>
        <w:spacing w:before="0" w:beforeAutospacing="0" w:after="0" w:afterAutospacing="0"/>
        <w:ind w:firstLine="567"/>
        <w:contextualSpacing/>
        <w:jc w:val="both"/>
        <w:rPr>
          <w:i/>
        </w:rPr>
      </w:pPr>
      <w:r w:rsidRPr="00723BFA">
        <w:rPr>
          <w:rStyle w:val="c0"/>
          <w:i/>
        </w:rPr>
        <w:t>Личностные результаты:</w:t>
      </w:r>
    </w:p>
    <w:p w:rsidR="0044758C" w:rsidRDefault="0044758C" w:rsidP="00723BFA">
      <w:pPr>
        <w:pStyle w:val="c10"/>
        <w:spacing w:before="0" w:beforeAutospacing="0" w:after="0" w:afterAutospacing="0"/>
        <w:contextualSpacing/>
        <w:jc w:val="both"/>
      </w:pPr>
      <w:r>
        <w:rPr>
          <w:rStyle w:val="c0"/>
        </w:rPr>
        <w:t>- Воспитание патриотизма, чувства гордости за свою Родину, российский народ и историю России.</w:t>
      </w:r>
    </w:p>
    <w:p w:rsidR="0044758C" w:rsidRDefault="0044758C" w:rsidP="00723BFA">
      <w:pPr>
        <w:pStyle w:val="c10"/>
        <w:spacing w:before="0" w:beforeAutospacing="0" w:after="0" w:afterAutospacing="0"/>
        <w:contextualSpacing/>
        <w:jc w:val="both"/>
      </w:pPr>
      <w:r>
        <w:rPr>
          <w:rStyle w:val="c0"/>
        </w:rPr>
        <w:t xml:space="preserve">- Формирование целостного, социально ориентированного взгляда на мир в его органичном единстве и разнообразии природы, народов, культур и религий. </w:t>
      </w:r>
    </w:p>
    <w:p w:rsidR="0044758C" w:rsidRDefault="0044758C" w:rsidP="00723BFA">
      <w:pPr>
        <w:pStyle w:val="c10"/>
        <w:spacing w:before="0" w:beforeAutospacing="0" w:after="0" w:afterAutospacing="0"/>
        <w:contextualSpacing/>
        <w:jc w:val="both"/>
      </w:pPr>
      <w:r>
        <w:rPr>
          <w:rStyle w:val="c0"/>
        </w:rPr>
        <w:t>-  Формирование уважительного отношения к иному мнению, истории и культуре других народов.</w:t>
      </w:r>
    </w:p>
    <w:p w:rsidR="0044758C" w:rsidRDefault="0044758C" w:rsidP="00723BFA">
      <w:pPr>
        <w:pStyle w:val="c10"/>
        <w:spacing w:before="0" w:beforeAutospacing="0" w:after="0" w:afterAutospacing="0"/>
        <w:contextualSpacing/>
        <w:jc w:val="both"/>
      </w:pPr>
      <w:r>
        <w:rPr>
          <w:rStyle w:val="c0"/>
        </w:rPr>
        <w:t>-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44758C" w:rsidRDefault="0044758C" w:rsidP="00723BFA">
      <w:pPr>
        <w:pStyle w:val="c10"/>
        <w:spacing w:before="0" w:beforeAutospacing="0" w:after="0" w:afterAutospacing="0"/>
        <w:contextualSpacing/>
        <w:jc w:val="both"/>
      </w:pPr>
      <w:r>
        <w:rPr>
          <w:rStyle w:val="c0"/>
        </w:rPr>
        <w:t>-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44758C" w:rsidRDefault="0044758C" w:rsidP="00723BFA">
      <w:pPr>
        <w:pStyle w:val="c10"/>
        <w:spacing w:before="0" w:beforeAutospacing="0" w:after="0" w:afterAutospacing="0"/>
        <w:contextualSpacing/>
        <w:jc w:val="both"/>
      </w:pPr>
      <w:r>
        <w:rPr>
          <w:rStyle w:val="c0"/>
        </w:rPr>
        <w:t>-  Формирование эстетических потребностей, ценностей и чувств.</w:t>
      </w:r>
    </w:p>
    <w:p w:rsidR="0044758C" w:rsidRDefault="0044758C" w:rsidP="00723BFA">
      <w:pPr>
        <w:pStyle w:val="c10"/>
        <w:spacing w:before="0" w:beforeAutospacing="0" w:after="0" w:afterAutospacing="0"/>
        <w:contextualSpacing/>
        <w:jc w:val="both"/>
      </w:pPr>
      <w:r>
        <w:rPr>
          <w:rStyle w:val="c0"/>
        </w:rPr>
        <w:t>-  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44758C" w:rsidRDefault="0044758C" w:rsidP="00723BFA">
      <w:pPr>
        <w:pStyle w:val="c10"/>
        <w:spacing w:before="0" w:beforeAutospacing="0" w:after="0" w:afterAutospacing="0"/>
        <w:contextualSpacing/>
        <w:jc w:val="both"/>
      </w:pPr>
      <w:r>
        <w:rPr>
          <w:rStyle w:val="c0"/>
        </w:rPr>
        <w:t>- Формирование установки на безопасный и здоровый образ жизни.</w:t>
      </w:r>
    </w:p>
    <w:p w:rsidR="0044758C" w:rsidRPr="00723BFA" w:rsidRDefault="0044758C" w:rsidP="00723BFA">
      <w:pPr>
        <w:pStyle w:val="c10"/>
        <w:spacing w:before="0" w:beforeAutospacing="0" w:after="0" w:afterAutospacing="0"/>
        <w:ind w:firstLine="567"/>
        <w:contextualSpacing/>
        <w:jc w:val="both"/>
        <w:rPr>
          <w:i/>
        </w:rPr>
      </w:pPr>
      <w:r>
        <w:rPr>
          <w:rStyle w:val="c0"/>
        </w:rPr>
        <w:t> </w:t>
      </w:r>
      <w:r w:rsidRPr="00723BFA">
        <w:rPr>
          <w:rStyle w:val="c0"/>
          <w:i/>
        </w:rPr>
        <w:t>Метапредметные результаты:</w:t>
      </w:r>
    </w:p>
    <w:p w:rsidR="0044758C" w:rsidRDefault="0044758C" w:rsidP="00723BFA">
      <w:pPr>
        <w:pStyle w:val="c10"/>
        <w:spacing w:before="0" w:beforeAutospacing="0" w:after="0" w:afterAutospacing="0"/>
        <w:contextualSpacing/>
        <w:jc w:val="both"/>
      </w:pPr>
      <w:r>
        <w:rPr>
          <w:rStyle w:val="c0"/>
        </w:rPr>
        <w:t>- Овладение способностью принимать и сохранять цели и задачи учебной деятельности, поиска средств ее осуществления.</w:t>
      </w:r>
    </w:p>
    <w:p w:rsidR="0044758C" w:rsidRDefault="0044758C" w:rsidP="00723BFA">
      <w:pPr>
        <w:pStyle w:val="c10"/>
        <w:spacing w:before="0" w:beforeAutospacing="0" w:after="0" w:afterAutospacing="0"/>
        <w:contextualSpacing/>
        <w:jc w:val="both"/>
      </w:pPr>
      <w:r>
        <w:rPr>
          <w:rStyle w:val="c0"/>
        </w:rPr>
        <w:t>- Освоение  способов  решения  проблем  творческого  и  поискового  характера.</w:t>
      </w:r>
    </w:p>
    <w:p w:rsidR="0044758C" w:rsidRDefault="0044758C" w:rsidP="00723BFA">
      <w:pPr>
        <w:pStyle w:val="c10"/>
        <w:spacing w:before="0" w:beforeAutospacing="0" w:after="0" w:afterAutospacing="0"/>
        <w:contextualSpacing/>
        <w:jc w:val="both"/>
      </w:pPr>
      <w:r>
        <w:rPr>
          <w:rStyle w:val="c0"/>
        </w:rPr>
        <w:t>-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</w:r>
    </w:p>
    <w:p w:rsidR="0044758C" w:rsidRDefault="0044758C" w:rsidP="00723BFA">
      <w:pPr>
        <w:pStyle w:val="c10"/>
        <w:spacing w:before="0" w:beforeAutospacing="0" w:after="0" w:afterAutospacing="0"/>
        <w:contextualSpacing/>
        <w:jc w:val="both"/>
      </w:pPr>
      <w:r>
        <w:rPr>
          <w:rStyle w:val="c0"/>
        </w:rPr>
        <w:t>-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задач.</w:t>
      </w:r>
    </w:p>
    <w:p w:rsidR="0044758C" w:rsidRDefault="0044758C" w:rsidP="00723BFA">
      <w:pPr>
        <w:pStyle w:val="c10"/>
        <w:spacing w:before="0" w:beforeAutospacing="0" w:after="0" w:afterAutospacing="0"/>
        <w:contextualSpacing/>
        <w:jc w:val="both"/>
      </w:pPr>
      <w:r>
        <w:rPr>
          <w:rStyle w:val="c0"/>
        </w:rPr>
        <w:t>-  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этикета.</w:t>
      </w:r>
    </w:p>
    <w:p w:rsidR="0044758C" w:rsidRDefault="0044758C" w:rsidP="00723BFA">
      <w:pPr>
        <w:pStyle w:val="c10"/>
        <w:spacing w:before="0" w:beforeAutospacing="0" w:after="0" w:afterAutospacing="0"/>
        <w:contextualSpacing/>
        <w:jc w:val="both"/>
      </w:pPr>
      <w:r>
        <w:rPr>
          <w:rStyle w:val="c0"/>
        </w:rPr>
        <w:t>-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44758C" w:rsidRDefault="0044758C" w:rsidP="00723BFA">
      <w:pPr>
        <w:pStyle w:val="c25"/>
        <w:spacing w:before="0" w:beforeAutospacing="0" w:after="0" w:afterAutospacing="0"/>
        <w:contextualSpacing/>
        <w:jc w:val="both"/>
      </w:pPr>
      <w:r>
        <w:rPr>
          <w:rStyle w:val="c0"/>
        </w:rPr>
        <w:t> -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</w:p>
    <w:p w:rsidR="0044758C" w:rsidRDefault="0044758C" w:rsidP="00723BFA">
      <w:pPr>
        <w:pStyle w:val="c10"/>
        <w:spacing w:before="0" w:beforeAutospacing="0" w:after="0" w:afterAutospacing="0"/>
        <w:contextualSpacing/>
        <w:jc w:val="both"/>
      </w:pPr>
      <w:r>
        <w:rPr>
          <w:rStyle w:val="c0"/>
        </w:rPr>
        <w:t>-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 аргументировать  свою  точку  зрения и оценку событий.</w:t>
      </w:r>
    </w:p>
    <w:p w:rsidR="0044758C" w:rsidRDefault="0044758C" w:rsidP="00723BFA">
      <w:pPr>
        <w:pStyle w:val="c10"/>
        <w:spacing w:before="0" w:beforeAutospacing="0" w:after="0" w:afterAutospacing="0"/>
        <w:contextualSpacing/>
        <w:jc w:val="both"/>
      </w:pPr>
      <w:r>
        <w:rPr>
          <w:rStyle w:val="c0"/>
        </w:rPr>
        <w:t>- 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44758C" w:rsidRPr="00723BFA" w:rsidRDefault="0044758C" w:rsidP="00723BFA">
      <w:pPr>
        <w:pStyle w:val="c10"/>
        <w:spacing w:before="0" w:beforeAutospacing="0" w:after="0" w:afterAutospacing="0"/>
        <w:ind w:firstLine="567"/>
        <w:contextualSpacing/>
        <w:jc w:val="both"/>
        <w:rPr>
          <w:i/>
        </w:rPr>
      </w:pPr>
      <w:bookmarkStart w:id="0" w:name="h.gjdgxs"/>
      <w:bookmarkEnd w:id="0"/>
      <w:r w:rsidRPr="00723BFA">
        <w:rPr>
          <w:rStyle w:val="c0"/>
          <w:i/>
        </w:rPr>
        <w:t xml:space="preserve">Предметные результаты: </w:t>
      </w:r>
    </w:p>
    <w:p w:rsidR="0044758C" w:rsidRDefault="0044758C" w:rsidP="00723BFA">
      <w:pPr>
        <w:pStyle w:val="c10"/>
        <w:spacing w:before="0" w:beforeAutospacing="0" w:after="0" w:afterAutospacing="0"/>
        <w:contextualSpacing/>
        <w:jc w:val="both"/>
      </w:pPr>
      <w:r>
        <w:rPr>
          <w:rStyle w:val="c0"/>
        </w:rPr>
        <w:t xml:space="preserve">- 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профессии. </w:t>
      </w:r>
    </w:p>
    <w:p w:rsidR="0044758C" w:rsidRDefault="0044758C" w:rsidP="00723BFA">
      <w:pPr>
        <w:pStyle w:val="c10"/>
        <w:spacing w:before="0" w:beforeAutospacing="0" w:after="0" w:afterAutospacing="0"/>
        <w:contextualSpacing/>
        <w:jc w:val="both"/>
      </w:pPr>
      <w:r>
        <w:rPr>
          <w:rStyle w:val="c0"/>
        </w:rPr>
        <w:t>- Усвоение первоначальных представлений о материальной культуре как продукте предметно-преобразующей деятельности человека.</w:t>
      </w:r>
    </w:p>
    <w:p w:rsidR="0044758C" w:rsidRDefault="0044758C" w:rsidP="00723BFA">
      <w:pPr>
        <w:pStyle w:val="c10"/>
        <w:spacing w:before="0" w:beforeAutospacing="0" w:after="0" w:afterAutospacing="0"/>
        <w:contextualSpacing/>
        <w:jc w:val="both"/>
      </w:pPr>
      <w:r>
        <w:rPr>
          <w:rStyle w:val="c0"/>
        </w:rPr>
        <w:t>- Приобретение  навыков  самообслуживания;  овладение технологическими приемами ручной  обработки  материалов;  усвоение правил техники безопасности;</w:t>
      </w:r>
    </w:p>
    <w:p w:rsidR="0044758C" w:rsidRDefault="0044758C" w:rsidP="00723BFA">
      <w:pPr>
        <w:pStyle w:val="c10"/>
        <w:spacing w:before="0" w:beforeAutospacing="0" w:after="0" w:afterAutospacing="0"/>
        <w:contextualSpacing/>
        <w:jc w:val="both"/>
      </w:pPr>
      <w:r>
        <w:rPr>
          <w:rStyle w:val="c0"/>
        </w:rPr>
        <w:t>-  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</w:t>
      </w:r>
    </w:p>
    <w:p w:rsidR="0044758C" w:rsidRPr="00723BFA" w:rsidRDefault="0044758C" w:rsidP="00723BFA">
      <w:pPr>
        <w:pStyle w:val="c10"/>
        <w:spacing w:before="0" w:beforeAutospacing="0" w:after="0" w:afterAutospacing="0"/>
        <w:contextualSpacing/>
        <w:jc w:val="both"/>
      </w:pPr>
      <w:r>
        <w:rPr>
          <w:rStyle w:val="c0"/>
        </w:rPr>
        <w:t>- 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</w:r>
    </w:p>
    <w:p w:rsidR="0044758C" w:rsidRDefault="0044758C" w:rsidP="00C50A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758C" w:rsidRPr="00E11B85" w:rsidRDefault="0044758C" w:rsidP="00C50A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758C" w:rsidRPr="00723BFA" w:rsidRDefault="0044758C" w:rsidP="00025AE2">
      <w:pPr>
        <w:pStyle w:val="ListParagraph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3BFA"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p w:rsidR="0044758C" w:rsidRDefault="0044758C" w:rsidP="00723BF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4758C" w:rsidRPr="00651D70" w:rsidRDefault="0044758C" w:rsidP="00025AE2">
      <w:pPr>
        <w:pStyle w:val="c21"/>
        <w:spacing w:before="0" w:beforeAutospacing="0" w:after="0" w:afterAutospacing="0"/>
        <w:contextualSpacing/>
        <w:jc w:val="both"/>
        <w:rPr>
          <w:i/>
        </w:rPr>
      </w:pPr>
      <w:r w:rsidRPr="00651D70">
        <w:rPr>
          <w:rStyle w:val="c0"/>
          <w:i/>
        </w:rPr>
        <w:t>Как работать с учебнико</w:t>
      </w:r>
      <w:r>
        <w:rPr>
          <w:rStyle w:val="c0"/>
          <w:i/>
        </w:rPr>
        <w:t>м</w:t>
      </w:r>
    </w:p>
    <w:p w:rsidR="0044758C" w:rsidRDefault="0044758C" w:rsidP="00723BFA">
      <w:pPr>
        <w:pStyle w:val="c19"/>
        <w:spacing w:before="0" w:beforeAutospacing="0" w:after="0" w:afterAutospacing="0"/>
        <w:ind w:firstLine="567"/>
        <w:contextualSpacing/>
        <w:jc w:val="both"/>
      </w:pPr>
      <w:r>
        <w:rPr>
          <w:rStyle w:val="c0"/>
        </w:rPr>
        <w:t>Трудовая деятельность и её значение в жизни человека. 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распределение рабочего времени. Отбор и анализ информации (из учебника и других дидактических материалов), её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подчинённый).</w:t>
      </w:r>
    </w:p>
    <w:p w:rsidR="0044758C" w:rsidRPr="00651D70" w:rsidRDefault="0044758C" w:rsidP="00723BFA">
      <w:pPr>
        <w:pStyle w:val="c19"/>
        <w:spacing w:before="0" w:beforeAutospacing="0" w:after="0" w:afterAutospacing="0"/>
        <w:ind w:firstLine="567"/>
        <w:contextualSpacing/>
        <w:jc w:val="both"/>
        <w:rPr>
          <w:i/>
        </w:rPr>
      </w:pPr>
      <w:r w:rsidRPr="00651D70">
        <w:rPr>
          <w:rStyle w:val="c0"/>
          <w:i/>
        </w:rPr>
        <w:t xml:space="preserve">Человек и земля </w:t>
      </w:r>
    </w:p>
    <w:p w:rsidR="0044758C" w:rsidRDefault="0044758C" w:rsidP="00723BFA">
      <w:pPr>
        <w:pStyle w:val="c21"/>
        <w:spacing w:before="0" w:beforeAutospacing="0" w:after="0" w:afterAutospacing="0"/>
        <w:ind w:firstLine="567"/>
        <w:contextualSpacing/>
        <w:jc w:val="both"/>
      </w:pPr>
      <w:r>
        <w:rPr>
          <w:rStyle w:val="c0"/>
        </w:rPr>
        <w:t>Трудовая деятельность и её значение в жизни человека. Рукотворный мир как результат труда человека; разнообразие предметов рукотворного мира (архитектура, техника, предметы быта и декоративно-прикладного искусства и т. д.) разных народов России).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</w:t>
      </w:r>
    </w:p>
    <w:p w:rsidR="0044758C" w:rsidRDefault="0044758C" w:rsidP="00723BFA">
      <w:pPr>
        <w:pStyle w:val="c21"/>
        <w:spacing w:before="0" w:beforeAutospacing="0" w:after="0" w:afterAutospacing="0"/>
        <w:ind w:firstLine="567"/>
        <w:contextualSpacing/>
        <w:jc w:val="both"/>
      </w:pPr>
      <w:r>
        <w:rPr>
          <w:rStyle w:val="c0"/>
        </w:rPr>
        <w:t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профессии; традиции и творчество мастера в создании предметной среды (общее представление).</w:t>
      </w:r>
    </w:p>
    <w:p w:rsidR="0044758C" w:rsidRPr="00651D70" w:rsidRDefault="0044758C" w:rsidP="00723BFA">
      <w:pPr>
        <w:pStyle w:val="c19"/>
        <w:spacing w:before="0" w:beforeAutospacing="0" w:after="0" w:afterAutospacing="0"/>
        <w:ind w:firstLine="567"/>
        <w:contextualSpacing/>
        <w:jc w:val="both"/>
        <w:rPr>
          <w:i/>
        </w:rPr>
      </w:pPr>
      <w:r w:rsidRPr="00651D70">
        <w:rPr>
          <w:rStyle w:val="c0"/>
          <w:i/>
        </w:rPr>
        <w:t xml:space="preserve">Человек и вода </w:t>
      </w:r>
    </w:p>
    <w:p w:rsidR="0044758C" w:rsidRDefault="0044758C" w:rsidP="00723BFA">
      <w:pPr>
        <w:pStyle w:val="c19"/>
        <w:spacing w:before="0" w:beforeAutospacing="0" w:after="0" w:afterAutospacing="0"/>
        <w:ind w:firstLine="567"/>
        <w:contextualSpacing/>
        <w:jc w:val="both"/>
      </w:pPr>
      <w:r>
        <w:rPr>
          <w:rStyle w:val="c0"/>
        </w:rPr>
        <w:t>Подготовка материалов к работе. Экономное расходование материалов. Выбор и замена 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изделия.</w:t>
      </w:r>
    </w:p>
    <w:p w:rsidR="0044758C" w:rsidRDefault="0044758C" w:rsidP="00723BFA">
      <w:pPr>
        <w:pStyle w:val="c19"/>
        <w:spacing w:before="0" w:beforeAutospacing="0" w:after="0" w:afterAutospacing="0"/>
        <w:ind w:firstLine="567"/>
        <w:contextualSpacing/>
        <w:jc w:val="both"/>
      </w:pPr>
      <w:r>
        <w:rPr>
          <w:rStyle w:val="c0"/>
        </w:rPr>
        <w:t>Инструменты и приспособления для обработки материалов (знание названий используемых инструментов), выполнение приёмов их рационального и безопасного использования.</w:t>
      </w:r>
    </w:p>
    <w:p w:rsidR="0044758C" w:rsidRPr="00651D70" w:rsidRDefault="0044758C" w:rsidP="00723BFA">
      <w:pPr>
        <w:pStyle w:val="c21"/>
        <w:spacing w:before="0" w:beforeAutospacing="0" w:after="0" w:afterAutospacing="0"/>
        <w:ind w:firstLine="567"/>
        <w:contextualSpacing/>
        <w:jc w:val="both"/>
        <w:rPr>
          <w:i/>
        </w:rPr>
      </w:pPr>
      <w:r w:rsidRPr="00651D70">
        <w:rPr>
          <w:rStyle w:val="c0"/>
          <w:i/>
        </w:rPr>
        <w:t xml:space="preserve">Человек и воздух </w:t>
      </w:r>
    </w:p>
    <w:p w:rsidR="0044758C" w:rsidRDefault="0044758C" w:rsidP="00723BFA">
      <w:pPr>
        <w:pStyle w:val="c21"/>
        <w:spacing w:before="0" w:beforeAutospacing="0" w:after="0" w:afterAutospacing="0"/>
        <w:ind w:firstLine="567"/>
        <w:contextualSpacing/>
        <w:jc w:val="both"/>
      </w:pPr>
      <w:r>
        <w:rPr>
          <w:rStyle w:val="c0"/>
        </w:rPr>
        <w:t>Проведение измерений и построений для решения практических задач. Виды условных графических изображений: рисунок, простейший чертёж, эскиз, развёртка, схема (их узнавание). Назначение линий чертежа (контур, линии надреза, сгиба, размерная, осевая, центровая, разрыва). Чтение условных графических изображений. Разметка деталей с опорой на простейший чертёж, эскиз. Изготовление изделий по рисунку, простейшему чертежу или эскизу, схеме. Общее представление о конструировании как создании конструкции каких-либо изделий (технических, бытовых, учебных и пр.). Изделие, деталь изделия (общее представление). Понятие о конструкции изделия; различные виды конструкций и способы их сборки. Виды и способы соединения деталей. Основные требования к изделию (соответствие материала, конструкции и внешнего оформления назначению изделия).</w:t>
      </w:r>
    </w:p>
    <w:p w:rsidR="0044758C" w:rsidRPr="00651D70" w:rsidRDefault="0044758C" w:rsidP="00723BFA">
      <w:pPr>
        <w:pStyle w:val="c19"/>
        <w:spacing w:before="0" w:beforeAutospacing="0" w:after="0" w:afterAutospacing="0"/>
        <w:ind w:firstLine="567"/>
        <w:contextualSpacing/>
        <w:jc w:val="both"/>
        <w:rPr>
          <w:i/>
        </w:rPr>
      </w:pPr>
      <w:r>
        <w:rPr>
          <w:rStyle w:val="c0"/>
          <w:i/>
        </w:rPr>
        <w:t xml:space="preserve">Человек и информация </w:t>
      </w:r>
    </w:p>
    <w:p w:rsidR="0044758C" w:rsidRDefault="0044758C" w:rsidP="00723BFA">
      <w:pPr>
        <w:pStyle w:val="c19"/>
        <w:spacing w:before="0" w:beforeAutospacing="0" w:after="0" w:afterAutospacing="0"/>
        <w:ind w:firstLine="567"/>
        <w:contextualSpacing/>
        <w:jc w:val="both"/>
      </w:pPr>
      <w:r>
        <w:rPr>
          <w:rStyle w:val="c0"/>
        </w:rPr>
        <w:t>Информация, её отбор, анализ и систематизация. Способы получения, хранения, переработки информации. 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общее представление о правилах клавиатурного письма, пользование мышью, использование простейших средств текстового редактора. Простейшие приёмы поиска информации: по ключевым словам, каталогам. Соблюдение безопасных приёмов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 (СО).</w:t>
      </w:r>
    </w:p>
    <w:p w:rsidR="0044758C" w:rsidRPr="00001DD0" w:rsidRDefault="0044758C" w:rsidP="00001DD0">
      <w:pPr>
        <w:pStyle w:val="c19"/>
        <w:spacing w:before="0" w:beforeAutospacing="0" w:after="0" w:afterAutospacing="0"/>
        <w:ind w:firstLine="567"/>
        <w:contextualSpacing/>
        <w:jc w:val="both"/>
      </w:pPr>
      <w:r>
        <w:rPr>
          <w:rStyle w:val="c0"/>
        </w:rPr>
        <w:t>Работа с простыми информационными объектами (текст, таблица, схема, рисунок): преобразование, создание, сохранение, удаление. Создание небольшого текста по интересной детям тематике. Вывод текста на принтер. Использование рисунков из ресурса компьютера, программ Word</w:t>
      </w:r>
    </w:p>
    <w:p w:rsidR="0044758C" w:rsidRDefault="0044758C" w:rsidP="00651D7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4758C" w:rsidRDefault="0044758C" w:rsidP="00651D7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4758C" w:rsidRPr="00723BFA" w:rsidRDefault="0044758C" w:rsidP="00651D7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4758C" w:rsidRPr="005F2E3A" w:rsidRDefault="0044758C" w:rsidP="005F2E3A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Pr="005F2E3A">
        <w:rPr>
          <w:rFonts w:ascii="Times New Roman" w:hAnsi="Times New Roman"/>
          <w:b/>
          <w:sz w:val="24"/>
          <w:szCs w:val="24"/>
        </w:rPr>
        <w:t xml:space="preserve">Тематическое планирование </w:t>
      </w:r>
    </w:p>
    <w:p w:rsidR="0044758C" w:rsidRPr="00651D70" w:rsidRDefault="0044758C" w:rsidP="00651D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490" w:type="dxa"/>
        <w:tblInd w:w="-1266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850"/>
        <w:gridCol w:w="8364"/>
        <w:gridCol w:w="1276"/>
      </w:tblGrid>
      <w:tr w:rsidR="0044758C" w:rsidRPr="00651D70" w:rsidTr="005F2E3A">
        <w:trPr>
          <w:trHeight w:val="82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758C" w:rsidRPr="005F2E3A" w:rsidRDefault="0044758C" w:rsidP="00A67A3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</w:pPr>
            <w:r w:rsidRPr="005F2E3A">
              <w:rPr>
                <w:rFonts w:ascii="Times New Roman" w:hAnsi="Times New Roman"/>
                <w:kern w:val="2"/>
                <w:sz w:val="24"/>
                <w:szCs w:val="24"/>
                <w:lang w:val="de-DE" w:eastAsia="fa-IR" w:bidi="fa-IR"/>
              </w:rPr>
              <w:t>№</w:t>
            </w:r>
          </w:p>
          <w:p w:rsidR="0044758C" w:rsidRPr="00651D70" w:rsidRDefault="0044758C" w:rsidP="00A67A3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kern w:val="2"/>
                <w:sz w:val="24"/>
                <w:szCs w:val="24"/>
                <w:lang w:eastAsia="fa-IR" w:bidi="fa-IR"/>
              </w:rPr>
            </w:pPr>
            <w:r w:rsidRPr="005F2E3A"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  <w:t>п</w:t>
            </w:r>
            <w:r w:rsidRPr="005F2E3A">
              <w:rPr>
                <w:rFonts w:ascii="Times New Roman" w:hAnsi="Times New Roman"/>
                <w:kern w:val="2"/>
                <w:sz w:val="24"/>
                <w:szCs w:val="24"/>
                <w:lang w:val="en-US" w:eastAsia="fa-IR" w:bidi="fa-IR"/>
              </w:rPr>
              <w:t>/</w:t>
            </w:r>
            <w:r w:rsidRPr="005F2E3A"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  <w:t>п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758C" w:rsidRPr="005F2E3A" w:rsidRDefault="0044758C" w:rsidP="00A67A3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</w:pPr>
            <w:r w:rsidRPr="005F2E3A"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  <w:t>Раздел. Название темы.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758C" w:rsidRPr="005F2E3A" w:rsidRDefault="0044758C" w:rsidP="00A67A3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</w:pPr>
            <w:r w:rsidRPr="005F2E3A"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  <w:t>Кол-во</w:t>
            </w:r>
          </w:p>
          <w:p w:rsidR="0044758C" w:rsidRPr="005F2E3A" w:rsidRDefault="0044758C" w:rsidP="00A67A3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  <w:t>ч</w:t>
            </w:r>
            <w:r w:rsidRPr="005F2E3A"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  <w:t>ас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  <w:t>ов</w:t>
            </w:r>
          </w:p>
        </w:tc>
      </w:tr>
      <w:tr w:rsidR="0044758C" w:rsidRPr="00651D70" w:rsidTr="005F2E3A">
        <w:trPr>
          <w:trHeight w:val="34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758C" w:rsidRPr="00651D70" w:rsidRDefault="0044758C" w:rsidP="00651D7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de-DE" w:eastAsia="fa-IR" w:bidi="fa-I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  <w:t xml:space="preserve">     </w:t>
            </w:r>
            <w:r w:rsidRPr="00651D70">
              <w:rPr>
                <w:rFonts w:ascii="Times New Roman" w:hAnsi="Times New Roman"/>
                <w:kern w:val="2"/>
                <w:sz w:val="24"/>
                <w:szCs w:val="24"/>
                <w:lang w:val="de-DE" w:eastAsia="fa-IR" w:bidi="fa-IR"/>
              </w:rPr>
              <w:t>1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758C" w:rsidRPr="00651D70" w:rsidRDefault="0044758C" w:rsidP="00A67A3D">
            <w:pPr>
              <w:widowControl w:val="0"/>
              <w:suppressAutoHyphens/>
              <w:snapToGrid w:val="0"/>
              <w:spacing w:after="0" w:line="240" w:lineRule="auto"/>
              <w:ind w:left="131" w:right="132"/>
              <w:jc w:val="both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fa-IR" w:bidi="fa-IR"/>
              </w:rPr>
              <w:t xml:space="preserve">Здравствуй, </w:t>
            </w:r>
            <w:r w:rsidRPr="00651D70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fa-IR" w:bidi="fa-IR"/>
              </w:rPr>
              <w:t>дорогой друг. Как работать с учебником. Путешествие по городу.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8C" w:rsidRPr="005F2E3A" w:rsidRDefault="0044758C" w:rsidP="00FD22AC">
            <w:pPr>
              <w:widowControl w:val="0"/>
              <w:suppressAutoHyphens/>
              <w:snapToGrid w:val="0"/>
              <w:spacing w:after="0" w:line="240" w:lineRule="auto"/>
              <w:ind w:right="-152"/>
              <w:rPr>
                <w:rFonts w:ascii="Century" w:hAnsi="Century"/>
                <w:bCs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Century" w:hAnsi="Century"/>
                <w:bCs/>
                <w:kern w:val="2"/>
                <w:sz w:val="24"/>
                <w:szCs w:val="24"/>
                <w:lang w:eastAsia="fa-IR" w:bidi="fa-IR"/>
              </w:rPr>
              <w:t xml:space="preserve">         </w:t>
            </w:r>
            <w:r w:rsidRPr="005F2E3A">
              <w:rPr>
                <w:rFonts w:ascii="Century" w:hAnsi="Century"/>
                <w:bCs/>
                <w:kern w:val="2"/>
                <w:sz w:val="24"/>
                <w:szCs w:val="24"/>
                <w:lang w:eastAsia="fa-IR" w:bidi="fa-IR"/>
              </w:rPr>
              <w:t>1</w:t>
            </w:r>
          </w:p>
        </w:tc>
        <w:bookmarkStart w:id="1" w:name="_GoBack"/>
        <w:bookmarkEnd w:id="1"/>
      </w:tr>
      <w:tr w:rsidR="0044758C" w:rsidRPr="00651D70" w:rsidTr="005F2E3A">
        <w:trPr>
          <w:trHeight w:val="34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758C" w:rsidRPr="00651D70" w:rsidRDefault="0044758C" w:rsidP="00A1200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en-US" w:eastAsia="fa-IR" w:bidi="fa-I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  <w:t xml:space="preserve">     </w:t>
            </w:r>
            <w:r w:rsidRPr="00651D70"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  <w:t>2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758C" w:rsidRPr="00651D70" w:rsidRDefault="0044758C" w:rsidP="00A67A3D">
            <w:pPr>
              <w:widowControl w:val="0"/>
              <w:suppressAutoHyphens/>
              <w:spacing w:after="0" w:line="240" w:lineRule="auto"/>
              <w:ind w:left="131" w:right="132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</w:pPr>
            <w:r w:rsidRPr="00651D70"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  <w:t>Вагоностроительный завод. Кузов вагона. Пассажирский вагон.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8C" w:rsidRPr="005F2E3A" w:rsidRDefault="0044758C" w:rsidP="00025AE2">
            <w:pPr>
              <w:widowControl w:val="0"/>
              <w:suppressAutoHyphens/>
              <w:spacing w:after="0" w:line="240" w:lineRule="auto"/>
              <w:jc w:val="center"/>
              <w:rPr>
                <w:rFonts w:ascii="Century" w:hAnsi="Century"/>
                <w:bCs/>
                <w:kern w:val="2"/>
                <w:sz w:val="24"/>
                <w:szCs w:val="24"/>
                <w:lang w:eastAsia="fa-IR" w:bidi="fa-IR"/>
              </w:rPr>
            </w:pPr>
            <w:r w:rsidRPr="005F2E3A">
              <w:rPr>
                <w:rFonts w:ascii="Century" w:hAnsi="Century"/>
                <w:bCs/>
                <w:kern w:val="2"/>
                <w:sz w:val="24"/>
                <w:szCs w:val="24"/>
                <w:lang w:eastAsia="fa-IR" w:bidi="fa-IR"/>
              </w:rPr>
              <w:t>1</w:t>
            </w:r>
          </w:p>
        </w:tc>
      </w:tr>
      <w:tr w:rsidR="0044758C" w:rsidRPr="00651D70" w:rsidTr="005F2E3A">
        <w:trPr>
          <w:trHeight w:val="34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758C" w:rsidRPr="00A12000" w:rsidRDefault="0044758C" w:rsidP="00A1200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  <w:t xml:space="preserve">     3 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758C" w:rsidRPr="00651D70" w:rsidRDefault="0044758C" w:rsidP="00A67A3D">
            <w:pPr>
              <w:widowControl w:val="0"/>
              <w:suppressAutoHyphens/>
              <w:snapToGrid w:val="0"/>
              <w:spacing w:after="0" w:line="240" w:lineRule="auto"/>
              <w:ind w:left="131" w:right="132"/>
              <w:jc w:val="both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fa-IR" w:bidi="fa-IR"/>
              </w:rPr>
            </w:pPr>
            <w:r w:rsidRPr="00651D70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fa-IR" w:bidi="fa-IR"/>
              </w:rPr>
              <w:t>Полезные ископаемые. Буровая вышка.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8C" w:rsidRPr="005F2E3A" w:rsidRDefault="0044758C" w:rsidP="00025A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entury" w:hAnsi="Century"/>
                <w:kern w:val="2"/>
                <w:sz w:val="24"/>
                <w:szCs w:val="24"/>
                <w:lang w:eastAsia="fa-IR" w:bidi="fa-IR"/>
              </w:rPr>
            </w:pPr>
            <w:r w:rsidRPr="005F2E3A">
              <w:rPr>
                <w:rFonts w:ascii="Century" w:hAnsi="Century"/>
                <w:kern w:val="2"/>
                <w:sz w:val="24"/>
                <w:szCs w:val="24"/>
                <w:lang w:eastAsia="fa-IR" w:bidi="fa-IR"/>
              </w:rPr>
              <w:t>1</w:t>
            </w:r>
          </w:p>
        </w:tc>
      </w:tr>
      <w:tr w:rsidR="0044758C" w:rsidRPr="00651D70" w:rsidTr="005F2E3A">
        <w:trPr>
          <w:trHeight w:val="34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758C" w:rsidRPr="00A12000" w:rsidRDefault="0044758C" w:rsidP="00A1200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  <w:t xml:space="preserve">     4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758C" w:rsidRPr="00651D70" w:rsidRDefault="0044758C" w:rsidP="00A67A3D">
            <w:pPr>
              <w:widowControl w:val="0"/>
              <w:suppressAutoHyphens/>
              <w:snapToGrid w:val="0"/>
              <w:spacing w:after="0" w:line="240" w:lineRule="auto"/>
              <w:ind w:left="131" w:right="132"/>
              <w:jc w:val="both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fa-IR" w:bidi="fa-IR"/>
              </w:rPr>
            </w:pPr>
            <w:r w:rsidRPr="00651D70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fa-IR" w:bidi="fa-IR"/>
              </w:rPr>
              <w:t>Полезные ископаемые. Малахитовая шкатулка.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8C" w:rsidRPr="005F2E3A" w:rsidRDefault="0044758C" w:rsidP="00025A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entury" w:hAnsi="Century"/>
                <w:kern w:val="2"/>
                <w:sz w:val="24"/>
                <w:szCs w:val="24"/>
                <w:lang w:eastAsia="fa-IR" w:bidi="fa-IR"/>
              </w:rPr>
            </w:pPr>
            <w:r w:rsidRPr="005F2E3A">
              <w:rPr>
                <w:rFonts w:ascii="Century" w:hAnsi="Century"/>
                <w:kern w:val="2"/>
                <w:sz w:val="24"/>
                <w:szCs w:val="24"/>
                <w:lang w:eastAsia="fa-IR" w:bidi="fa-IR"/>
              </w:rPr>
              <w:t>1</w:t>
            </w:r>
          </w:p>
        </w:tc>
      </w:tr>
      <w:tr w:rsidR="0044758C" w:rsidRPr="00651D70" w:rsidTr="005F2E3A">
        <w:trPr>
          <w:trHeight w:val="45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758C" w:rsidRPr="00A12000" w:rsidRDefault="0044758C" w:rsidP="00A1200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  <w:t xml:space="preserve">     5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758C" w:rsidRPr="00651D70" w:rsidRDefault="0044758C" w:rsidP="00A67A3D">
            <w:pPr>
              <w:widowControl w:val="0"/>
              <w:suppressAutoHyphens/>
              <w:snapToGrid w:val="0"/>
              <w:spacing w:after="0" w:line="240" w:lineRule="auto"/>
              <w:ind w:left="131" w:right="132"/>
              <w:jc w:val="both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fa-IR" w:bidi="fa-IR"/>
              </w:rPr>
            </w:pPr>
            <w:r w:rsidRPr="00651D70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fa-IR" w:bidi="fa-IR"/>
              </w:rPr>
              <w:t>Автомобильный завод. КамАЗ. Кузов грузовика.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8C" w:rsidRPr="005F2E3A" w:rsidRDefault="0044758C" w:rsidP="00025A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entury" w:hAnsi="Century"/>
                <w:kern w:val="2"/>
                <w:sz w:val="24"/>
                <w:szCs w:val="24"/>
                <w:lang w:eastAsia="fa-IR" w:bidi="fa-IR"/>
              </w:rPr>
            </w:pPr>
            <w:r w:rsidRPr="005F2E3A">
              <w:rPr>
                <w:rFonts w:ascii="Century" w:hAnsi="Century"/>
                <w:kern w:val="2"/>
                <w:sz w:val="24"/>
                <w:szCs w:val="24"/>
                <w:lang w:eastAsia="fa-IR" w:bidi="fa-IR"/>
              </w:rPr>
              <w:t>1</w:t>
            </w:r>
          </w:p>
        </w:tc>
      </w:tr>
      <w:tr w:rsidR="0044758C" w:rsidRPr="00651D70" w:rsidTr="005F2E3A">
        <w:trPr>
          <w:trHeight w:val="40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758C" w:rsidRDefault="0044758C" w:rsidP="00A1200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  <w:t xml:space="preserve">    6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758C" w:rsidRPr="00A12000" w:rsidRDefault="0044758C" w:rsidP="00CC1D7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  <w:t>Автомобильный  завод.  КамАЗ. Кузов грузовика.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8C" w:rsidRPr="00681701" w:rsidRDefault="0044758C" w:rsidP="004850F2">
            <w:pPr>
              <w:widowControl w:val="0"/>
              <w:suppressAutoHyphens/>
              <w:snapToGrid w:val="0"/>
              <w:spacing w:after="0" w:line="240" w:lineRule="auto"/>
              <w:ind w:left="273" w:right="132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  <w:t xml:space="preserve">    1</w:t>
            </w:r>
          </w:p>
        </w:tc>
      </w:tr>
      <w:tr w:rsidR="0044758C" w:rsidRPr="00651D70" w:rsidTr="005F2E3A">
        <w:trPr>
          <w:trHeight w:val="41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758C" w:rsidRPr="00A12000" w:rsidRDefault="0044758C" w:rsidP="00651D7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  <w:t xml:space="preserve">    7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758C" w:rsidRPr="00651D70" w:rsidRDefault="0044758C" w:rsidP="00A67A3D">
            <w:pPr>
              <w:widowControl w:val="0"/>
              <w:suppressAutoHyphens/>
              <w:snapToGrid w:val="0"/>
              <w:spacing w:after="0" w:line="240" w:lineRule="auto"/>
              <w:ind w:left="131" w:right="132"/>
              <w:jc w:val="both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fa-IR" w:bidi="fa-IR"/>
              </w:rPr>
            </w:pPr>
            <w:r w:rsidRPr="00651D70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fa-IR" w:bidi="fa-IR"/>
              </w:rPr>
              <w:t>Монетный вор. Стороны медали. Медаль.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8C" w:rsidRPr="005F2E3A" w:rsidRDefault="0044758C" w:rsidP="00025AE2">
            <w:pPr>
              <w:spacing w:after="0" w:line="240" w:lineRule="auto"/>
              <w:contextualSpacing/>
              <w:jc w:val="center"/>
              <w:rPr>
                <w:rFonts w:ascii="Century" w:hAnsi="Century"/>
                <w:sz w:val="24"/>
                <w:szCs w:val="24"/>
              </w:rPr>
            </w:pPr>
            <w:r w:rsidRPr="005F2E3A">
              <w:rPr>
                <w:rFonts w:ascii="Century" w:hAnsi="Century"/>
                <w:sz w:val="24"/>
                <w:szCs w:val="24"/>
              </w:rPr>
              <w:t>1</w:t>
            </w:r>
          </w:p>
        </w:tc>
      </w:tr>
      <w:tr w:rsidR="0044758C" w:rsidRPr="00651D70" w:rsidTr="005F2E3A">
        <w:trPr>
          <w:trHeight w:val="34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4758C" w:rsidRPr="00651D70" w:rsidRDefault="0044758C" w:rsidP="00651D7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en-US" w:eastAsia="fa-IR" w:bidi="fa-I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  <w:t xml:space="preserve">    8</w:t>
            </w:r>
          </w:p>
        </w:tc>
        <w:tc>
          <w:tcPr>
            <w:tcW w:w="83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4758C" w:rsidRPr="00651D70" w:rsidRDefault="0044758C" w:rsidP="00A67A3D">
            <w:pPr>
              <w:widowControl w:val="0"/>
              <w:suppressAutoHyphens/>
              <w:snapToGrid w:val="0"/>
              <w:spacing w:after="0" w:line="240" w:lineRule="auto"/>
              <w:ind w:left="131" w:right="132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</w:pPr>
            <w:r w:rsidRPr="00651D70"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  <w:t>Фаянсовый завод. Основа для вазы. Ваза.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8C" w:rsidRPr="005F2E3A" w:rsidRDefault="0044758C" w:rsidP="00025AE2">
            <w:pPr>
              <w:spacing w:after="0" w:line="240" w:lineRule="auto"/>
              <w:contextualSpacing/>
              <w:jc w:val="center"/>
              <w:rPr>
                <w:rFonts w:ascii="Century" w:hAnsi="Century"/>
                <w:sz w:val="24"/>
                <w:szCs w:val="24"/>
              </w:rPr>
            </w:pPr>
            <w:r w:rsidRPr="005F2E3A">
              <w:rPr>
                <w:rFonts w:ascii="Century" w:hAnsi="Century"/>
                <w:sz w:val="24"/>
                <w:szCs w:val="24"/>
              </w:rPr>
              <w:t>1</w:t>
            </w:r>
          </w:p>
        </w:tc>
      </w:tr>
      <w:tr w:rsidR="0044758C" w:rsidRPr="00651D70" w:rsidTr="005F2E3A">
        <w:trPr>
          <w:trHeight w:val="34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4758C" w:rsidRDefault="0044758C" w:rsidP="00651D7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  <w:t xml:space="preserve">    9</w:t>
            </w:r>
          </w:p>
        </w:tc>
        <w:tc>
          <w:tcPr>
            <w:tcW w:w="83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4758C" w:rsidRPr="00651D70" w:rsidRDefault="0044758C" w:rsidP="00A67A3D">
            <w:pPr>
              <w:widowControl w:val="0"/>
              <w:suppressAutoHyphens/>
              <w:snapToGrid w:val="0"/>
              <w:spacing w:after="0" w:line="240" w:lineRule="auto"/>
              <w:ind w:left="131" w:right="132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</w:pPr>
            <w:r w:rsidRPr="00651D70"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  <w:t>Фаянсовый завод. Основа для вазы. Ваза.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8C" w:rsidRPr="005F2E3A" w:rsidRDefault="0044758C" w:rsidP="00025AE2">
            <w:pPr>
              <w:spacing w:after="0" w:line="240" w:lineRule="auto"/>
              <w:contextualSpacing/>
              <w:jc w:val="center"/>
              <w:rPr>
                <w:rFonts w:ascii="Century" w:hAnsi="Century"/>
                <w:sz w:val="24"/>
                <w:szCs w:val="24"/>
              </w:rPr>
            </w:pPr>
            <w:r w:rsidRPr="005F2E3A">
              <w:rPr>
                <w:rFonts w:ascii="Century" w:hAnsi="Century"/>
                <w:sz w:val="24"/>
                <w:szCs w:val="24"/>
              </w:rPr>
              <w:t>1</w:t>
            </w:r>
          </w:p>
        </w:tc>
      </w:tr>
      <w:tr w:rsidR="0044758C" w:rsidRPr="00651D70" w:rsidTr="005F2E3A">
        <w:trPr>
          <w:trHeight w:val="34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4758C" w:rsidRPr="00A12000" w:rsidRDefault="0044758C" w:rsidP="00651D7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  <w:t xml:space="preserve">   10</w:t>
            </w:r>
          </w:p>
        </w:tc>
        <w:tc>
          <w:tcPr>
            <w:tcW w:w="83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4758C" w:rsidRPr="00651D70" w:rsidRDefault="0044758C" w:rsidP="00A67A3D">
            <w:pPr>
              <w:widowControl w:val="0"/>
              <w:suppressAutoHyphens/>
              <w:snapToGrid w:val="0"/>
              <w:spacing w:after="0" w:line="240" w:lineRule="auto"/>
              <w:ind w:left="131" w:right="132"/>
              <w:jc w:val="both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fa-IR" w:bidi="fa-IR"/>
              </w:rPr>
            </w:pPr>
            <w:r w:rsidRPr="00651D70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fa-IR" w:bidi="fa-IR"/>
              </w:rPr>
              <w:t>Швейная фабрика. Прихватка.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8C" w:rsidRPr="005F2E3A" w:rsidRDefault="0044758C" w:rsidP="00025AE2">
            <w:pPr>
              <w:spacing w:after="0" w:line="240" w:lineRule="auto"/>
              <w:contextualSpacing/>
              <w:jc w:val="center"/>
              <w:rPr>
                <w:rFonts w:ascii="Century" w:hAnsi="Century"/>
                <w:sz w:val="24"/>
                <w:szCs w:val="24"/>
                <w:lang w:eastAsia="ru-RU"/>
              </w:rPr>
            </w:pPr>
            <w:r w:rsidRPr="005F2E3A">
              <w:rPr>
                <w:rFonts w:ascii="Century" w:hAnsi="Century"/>
                <w:sz w:val="24"/>
                <w:szCs w:val="24"/>
                <w:lang w:eastAsia="ru-RU"/>
              </w:rPr>
              <w:t>1</w:t>
            </w:r>
          </w:p>
        </w:tc>
      </w:tr>
      <w:tr w:rsidR="0044758C" w:rsidRPr="00651D70" w:rsidTr="005F2E3A">
        <w:trPr>
          <w:trHeight w:val="34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4758C" w:rsidRPr="00A12000" w:rsidRDefault="0044758C" w:rsidP="00651D7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  <w:t xml:space="preserve">   11</w:t>
            </w:r>
          </w:p>
        </w:tc>
        <w:tc>
          <w:tcPr>
            <w:tcW w:w="83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4758C" w:rsidRPr="00651D70" w:rsidRDefault="0044758C" w:rsidP="00A67A3D">
            <w:pPr>
              <w:widowControl w:val="0"/>
              <w:suppressAutoHyphens/>
              <w:snapToGrid w:val="0"/>
              <w:spacing w:after="0" w:line="240" w:lineRule="auto"/>
              <w:ind w:left="131" w:right="132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</w:pPr>
            <w:r w:rsidRPr="00651D70"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  <w:t>Мягкая игрушка. Новогодняя игрушка. Птичка.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8C" w:rsidRPr="005F2E3A" w:rsidRDefault="0044758C" w:rsidP="00025AE2">
            <w:pPr>
              <w:spacing w:after="0" w:line="240" w:lineRule="auto"/>
              <w:contextualSpacing/>
              <w:jc w:val="center"/>
              <w:rPr>
                <w:rFonts w:ascii="Century" w:hAnsi="Century"/>
                <w:sz w:val="24"/>
                <w:szCs w:val="24"/>
                <w:lang w:eastAsia="ru-RU"/>
              </w:rPr>
            </w:pPr>
            <w:r w:rsidRPr="005F2E3A">
              <w:rPr>
                <w:rFonts w:ascii="Century" w:hAnsi="Century"/>
                <w:sz w:val="24"/>
                <w:szCs w:val="24"/>
                <w:lang w:eastAsia="ru-RU"/>
              </w:rPr>
              <w:t>1</w:t>
            </w:r>
          </w:p>
        </w:tc>
      </w:tr>
      <w:tr w:rsidR="0044758C" w:rsidRPr="00651D70" w:rsidTr="005F2E3A">
        <w:trPr>
          <w:trHeight w:val="34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4758C" w:rsidRDefault="0044758C" w:rsidP="00651D7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  <w:t xml:space="preserve">   12</w:t>
            </w:r>
          </w:p>
        </w:tc>
        <w:tc>
          <w:tcPr>
            <w:tcW w:w="83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4758C" w:rsidRPr="00651D70" w:rsidRDefault="0044758C" w:rsidP="00A67A3D">
            <w:pPr>
              <w:widowControl w:val="0"/>
              <w:suppressAutoHyphens/>
              <w:snapToGrid w:val="0"/>
              <w:spacing w:after="0" w:line="240" w:lineRule="auto"/>
              <w:ind w:left="131" w:right="132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</w:pPr>
            <w:r w:rsidRPr="00651D70"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  <w:t>Мягкая игрушка. Новогодняя игрушка. Птичка.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8C" w:rsidRPr="005F2E3A" w:rsidRDefault="0044758C" w:rsidP="00025AE2">
            <w:pPr>
              <w:spacing w:after="0" w:line="240" w:lineRule="auto"/>
              <w:contextualSpacing/>
              <w:jc w:val="center"/>
              <w:rPr>
                <w:rFonts w:ascii="Century" w:hAnsi="Century"/>
                <w:sz w:val="24"/>
                <w:szCs w:val="24"/>
                <w:lang w:eastAsia="ru-RU"/>
              </w:rPr>
            </w:pPr>
            <w:r w:rsidRPr="005F2E3A">
              <w:rPr>
                <w:rFonts w:ascii="Century" w:hAnsi="Century"/>
                <w:sz w:val="24"/>
                <w:szCs w:val="24"/>
                <w:lang w:eastAsia="ru-RU"/>
              </w:rPr>
              <w:t>1</w:t>
            </w:r>
          </w:p>
        </w:tc>
      </w:tr>
      <w:tr w:rsidR="0044758C" w:rsidRPr="00651D70" w:rsidTr="005F2E3A">
        <w:trPr>
          <w:trHeight w:val="34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4758C" w:rsidRPr="00A12000" w:rsidRDefault="0044758C" w:rsidP="00A1200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  <w:t xml:space="preserve">   13</w:t>
            </w:r>
          </w:p>
        </w:tc>
        <w:tc>
          <w:tcPr>
            <w:tcW w:w="83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4758C" w:rsidRPr="00651D70" w:rsidRDefault="0044758C" w:rsidP="00A67A3D">
            <w:pPr>
              <w:widowControl w:val="0"/>
              <w:suppressAutoHyphens/>
              <w:snapToGrid w:val="0"/>
              <w:spacing w:after="0" w:line="240" w:lineRule="auto"/>
              <w:ind w:left="131" w:right="132"/>
              <w:jc w:val="both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fa-IR" w:bidi="fa-IR"/>
              </w:rPr>
            </w:pPr>
            <w:r w:rsidRPr="00651D70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fa-IR" w:bidi="fa-IR"/>
              </w:rPr>
              <w:t>Обувное производство. Модель детской летней обуви.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8C" w:rsidRPr="005F2E3A" w:rsidRDefault="0044758C" w:rsidP="00025AE2">
            <w:pPr>
              <w:spacing w:after="0" w:line="240" w:lineRule="auto"/>
              <w:contextualSpacing/>
              <w:jc w:val="center"/>
              <w:rPr>
                <w:rFonts w:ascii="Century" w:hAnsi="Century"/>
                <w:sz w:val="24"/>
                <w:szCs w:val="24"/>
                <w:lang w:eastAsia="ru-RU"/>
              </w:rPr>
            </w:pPr>
            <w:r w:rsidRPr="005F2E3A">
              <w:rPr>
                <w:rFonts w:ascii="Century" w:hAnsi="Century"/>
                <w:sz w:val="24"/>
                <w:szCs w:val="24"/>
                <w:lang w:eastAsia="ru-RU"/>
              </w:rPr>
              <w:t>1</w:t>
            </w:r>
          </w:p>
        </w:tc>
      </w:tr>
      <w:tr w:rsidR="0044758C" w:rsidRPr="00651D70" w:rsidTr="005F2E3A">
        <w:trPr>
          <w:trHeight w:val="34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4758C" w:rsidRPr="00A12000" w:rsidRDefault="0044758C" w:rsidP="00A1200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  <w:t xml:space="preserve">   14</w:t>
            </w:r>
          </w:p>
        </w:tc>
        <w:tc>
          <w:tcPr>
            <w:tcW w:w="83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4758C" w:rsidRPr="00651D70" w:rsidRDefault="0044758C" w:rsidP="00A67A3D">
            <w:pPr>
              <w:widowControl w:val="0"/>
              <w:suppressAutoHyphens/>
              <w:snapToGrid w:val="0"/>
              <w:spacing w:after="0" w:line="240" w:lineRule="auto"/>
              <w:ind w:left="131" w:right="132"/>
              <w:jc w:val="both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fa-IR" w:bidi="fa-IR"/>
              </w:rPr>
            </w:pPr>
            <w:r w:rsidRPr="00651D70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fa-IR" w:bidi="fa-IR"/>
              </w:rPr>
              <w:t>Деревообрабатывающее производство. Лесенка-опора для растений.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8C" w:rsidRPr="005F2E3A" w:rsidRDefault="0044758C" w:rsidP="00025AE2">
            <w:pPr>
              <w:spacing w:after="0" w:line="240" w:lineRule="auto"/>
              <w:contextualSpacing/>
              <w:jc w:val="center"/>
              <w:rPr>
                <w:rFonts w:ascii="Century" w:hAnsi="Century"/>
                <w:sz w:val="24"/>
                <w:szCs w:val="24"/>
                <w:lang w:eastAsia="ru-RU"/>
              </w:rPr>
            </w:pPr>
            <w:r w:rsidRPr="005F2E3A">
              <w:rPr>
                <w:rFonts w:ascii="Century" w:hAnsi="Century"/>
                <w:sz w:val="24"/>
                <w:szCs w:val="24"/>
                <w:lang w:eastAsia="ru-RU"/>
              </w:rPr>
              <w:t>1</w:t>
            </w:r>
          </w:p>
        </w:tc>
      </w:tr>
      <w:tr w:rsidR="0044758C" w:rsidRPr="00651D70" w:rsidTr="005F2E3A">
        <w:trPr>
          <w:trHeight w:val="1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758C" w:rsidRPr="00A12000" w:rsidRDefault="0044758C" w:rsidP="00651D7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  <w:t xml:space="preserve">   15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758C" w:rsidRPr="00651D70" w:rsidRDefault="0044758C" w:rsidP="00A67A3D">
            <w:pPr>
              <w:widowControl w:val="0"/>
              <w:suppressAutoHyphens/>
              <w:snapToGrid w:val="0"/>
              <w:spacing w:after="0" w:line="240" w:lineRule="auto"/>
              <w:ind w:left="131" w:right="132"/>
              <w:jc w:val="both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fa-IR" w:bidi="fa-IR"/>
              </w:rPr>
            </w:pPr>
            <w:r w:rsidRPr="00651D70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fa-IR" w:bidi="fa-IR"/>
              </w:rPr>
              <w:t>Кондитерская фабрика. «Пирожное «Картошка»», «Шоколадное печенье»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8C" w:rsidRPr="005F2E3A" w:rsidRDefault="0044758C" w:rsidP="00025AE2">
            <w:pPr>
              <w:spacing w:after="0" w:line="240" w:lineRule="auto"/>
              <w:contextualSpacing/>
              <w:jc w:val="center"/>
              <w:rPr>
                <w:rFonts w:ascii="Century" w:hAnsi="Century"/>
                <w:sz w:val="24"/>
                <w:szCs w:val="24"/>
                <w:lang w:eastAsia="ru-RU"/>
              </w:rPr>
            </w:pPr>
            <w:r w:rsidRPr="005F2E3A">
              <w:rPr>
                <w:rFonts w:ascii="Century" w:hAnsi="Century"/>
                <w:sz w:val="24"/>
                <w:szCs w:val="24"/>
                <w:lang w:eastAsia="ru-RU"/>
              </w:rPr>
              <w:t>1</w:t>
            </w:r>
          </w:p>
        </w:tc>
      </w:tr>
      <w:tr w:rsidR="0044758C" w:rsidRPr="00651D70" w:rsidTr="005F2E3A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758C" w:rsidRPr="00A12000" w:rsidRDefault="0044758C" w:rsidP="00651D7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  <w:t xml:space="preserve">   16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758C" w:rsidRPr="00651D70" w:rsidRDefault="0044758C" w:rsidP="00A67A3D">
            <w:pPr>
              <w:widowControl w:val="0"/>
              <w:suppressAutoHyphens/>
              <w:snapToGrid w:val="0"/>
              <w:spacing w:after="0" w:line="240" w:lineRule="auto"/>
              <w:ind w:left="131" w:right="132"/>
              <w:jc w:val="both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fa-IR" w:bidi="fa-IR"/>
              </w:rPr>
            </w:pPr>
            <w:r w:rsidRPr="00651D70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fa-IR" w:bidi="fa-IR"/>
              </w:rPr>
              <w:t>Бытовая техника. Настольная лампа.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8C" w:rsidRPr="005F2E3A" w:rsidRDefault="0044758C" w:rsidP="00025AE2">
            <w:pPr>
              <w:spacing w:after="0" w:line="240" w:lineRule="auto"/>
              <w:contextualSpacing/>
              <w:jc w:val="center"/>
              <w:rPr>
                <w:rFonts w:ascii="Century" w:hAnsi="Century"/>
                <w:sz w:val="24"/>
                <w:szCs w:val="24"/>
                <w:lang w:eastAsia="ru-RU"/>
              </w:rPr>
            </w:pPr>
            <w:r w:rsidRPr="005F2E3A">
              <w:rPr>
                <w:rFonts w:ascii="Century" w:hAnsi="Century"/>
                <w:sz w:val="24"/>
                <w:szCs w:val="24"/>
                <w:lang w:eastAsia="ru-RU"/>
              </w:rPr>
              <w:t>1</w:t>
            </w:r>
          </w:p>
        </w:tc>
      </w:tr>
      <w:tr w:rsidR="0044758C" w:rsidRPr="00651D70" w:rsidTr="005F2E3A">
        <w:trPr>
          <w:trHeight w:val="38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758C" w:rsidRPr="00A12000" w:rsidRDefault="0044758C" w:rsidP="00651D7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  <w:t xml:space="preserve">   17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758C" w:rsidRPr="00651D70" w:rsidRDefault="0044758C" w:rsidP="00A67A3D">
            <w:pPr>
              <w:widowControl w:val="0"/>
              <w:suppressAutoHyphens/>
              <w:snapToGrid w:val="0"/>
              <w:spacing w:after="0" w:line="240" w:lineRule="auto"/>
              <w:ind w:left="131" w:right="132"/>
              <w:jc w:val="both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fa-IR" w:bidi="fa-IR"/>
              </w:rPr>
            </w:pPr>
            <w:r w:rsidRPr="00651D70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fa-IR" w:bidi="fa-IR"/>
              </w:rPr>
              <w:t>Тепличное хозяйство. Цветы для школьной клумбы.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8C" w:rsidRPr="005F2E3A" w:rsidRDefault="0044758C" w:rsidP="00025AE2">
            <w:pPr>
              <w:spacing w:after="0" w:line="240" w:lineRule="auto"/>
              <w:contextualSpacing/>
              <w:jc w:val="center"/>
              <w:rPr>
                <w:rFonts w:ascii="Century" w:hAnsi="Century"/>
                <w:sz w:val="24"/>
                <w:szCs w:val="24"/>
                <w:lang w:eastAsia="ru-RU"/>
              </w:rPr>
            </w:pPr>
            <w:r w:rsidRPr="005F2E3A">
              <w:rPr>
                <w:rFonts w:ascii="Century" w:hAnsi="Century"/>
                <w:sz w:val="24"/>
                <w:szCs w:val="24"/>
                <w:lang w:eastAsia="ru-RU"/>
              </w:rPr>
              <w:t>1</w:t>
            </w:r>
          </w:p>
        </w:tc>
      </w:tr>
      <w:tr w:rsidR="0044758C" w:rsidRPr="00651D70" w:rsidTr="005F2E3A">
        <w:trPr>
          <w:trHeight w:val="38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758C" w:rsidRDefault="0044758C" w:rsidP="00651D7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  <w:t xml:space="preserve">   18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758C" w:rsidRPr="00651D70" w:rsidRDefault="0044758C" w:rsidP="00A67A3D">
            <w:pPr>
              <w:widowControl w:val="0"/>
              <w:suppressAutoHyphens/>
              <w:snapToGrid w:val="0"/>
              <w:spacing w:after="0" w:line="240" w:lineRule="auto"/>
              <w:ind w:left="131" w:right="132"/>
              <w:jc w:val="both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fa-IR" w:bidi="fa-IR"/>
              </w:rPr>
            </w:pPr>
            <w:r w:rsidRPr="00651D70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fa-IR" w:bidi="fa-IR"/>
              </w:rPr>
              <w:t>Тепличное хозяйство. Цветы для школьной клумбы.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8C" w:rsidRPr="005F2E3A" w:rsidRDefault="0044758C" w:rsidP="00025AE2">
            <w:pPr>
              <w:spacing w:after="0" w:line="240" w:lineRule="auto"/>
              <w:contextualSpacing/>
              <w:jc w:val="center"/>
              <w:rPr>
                <w:rFonts w:ascii="Century" w:hAnsi="Century"/>
                <w:sz w:val="24"/>
                <w:szCs w:val="24"/>
                <w:lang w:eastAsia="ru-RU"/>
              </w:rPr>
            </w:pPr>
            <w:r w:rsidRPr="005F2E3A">
              <w:rPr>
                <w:rFonts w:ascii="Century" w:hAnsi="Century"/>
                <w:sz w:val="24"/>
                <w:szCs w:val="24"/>
                <w:lang w:eastAsia="ru-RU"/>
              </w:rPr>
              <w:t>1</w:t>
            </w:r>
          </w:p>
        </w:tc>
      </w:tr>
      <w:tr w:rsidR="0044758C" w:rsidRPr="00651D70" w:rsidTr="005F2E3A">
        <w:trPr>
          <w:trHeight w:val="38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758C" w:rsidRPr="00A12000" w:rsidRDefault="0044758C" w:rsidP="00651D7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  <w:t xml:space="preserve">   19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758C" w:rsidRPr="00651D70" w:rsidRDefault="0044758C" w:rsidP="00A67A3D">
            <w:pPr>
              <w:widowControl w:val="0"/>
              <w:suppressAutoHyphens/>
              <w:snapToGrid w:val="0"/>
              <w:spacing w:after="0" w:line="240" w:lineRule="auto"/>
              <w:ind w:left="131" w:right="132"/>
              <w:jc w:val="both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fa-IR" w:bidi="fa-IR"/>
              </w:rPr>
            </w:pPr>
            <w:r w:rsidRPr="00651D70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fa-IR" w:bidi="fa-IR"/>
              </w:rPr>
              <w:t>Водоканал. Фильтр для воды.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8C" w:rsidRPr="005F2E3A" w:rsidRDefault="0044758C" w:rsidP="00025AE2">
            <w:pPr>
              <w:spacing w:after="0" w:line="240" w:lineRule="auto"/>
              <w:contextualSpacing/>
              <w:jc w:val="center"/>
              <w:rPr>
                <w:rFonts w:ascii="Century" w:hAnsi="Century"/>
                <w:sz w:val="24"/>
                <w:szCs w:val="24"/>
                <w:lang w:eastAsia="ru-RU"/>
              </w:rPr>
            </w:pPr>
            <w:r w:rsidRPr="005F2E3A">
              <w:rPr>
                <w:rFonts w:ascii="Century" w:hAnsi="Century"/>
                <w:sz w:val="24"/>
                <w:szCs w:val="24"/>
                <w:lang w:eastAsia="ru-RU"/>
              </w:rPr>
              <w:t>1</w:t>
            </w:r>
          </w:p>
        </w:tc>
      </w:tr>
      <w:tr w:rsidR="0044758C" w:rsidRPr="00651D70" w:rsidTr="005F2E3A">
        <w:trPr>
          <w:trHeight w:val="38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758C" w:rsidRPr="00A12000" w:rsidRDefault="0044758C" w:rsidP="00651D7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  <w:t xml:space="preserve">   20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758C" w:rsidRPr="00651D70" w:rsidRDefault="0044758C" w:rsidP="00A67A3D">
            <w:pPr>
              <w:widowControl w:val="0"/>
              <w:suppressAutoHyphens/>
              <w:snapToGrid w:val="0"/>
              <w:spacing w:after="0" w:line="240" w:lineRule="auto"/>
              <w:ind w:left="131" w:right="132"/>
              <w:jc w:val="both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fa-IR" w:bidi="fa-IR"/>
              </w:rPr>
            </w:pPr>
            <w:r w:rsidRPr="00651D70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fa-IR" w:bidi="fa-IR"/>
              </w:rPr>
              <w:t>Порт. Канатная лестница.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8C" w:rsidRPr="005F2E3A" w:rsidRDefault="0044758C" w:rsidP="00025AE2">
            <w:pPr>
              <w:spacing w:after="0" w:line="240" w:lineRule="auto"/>
              <w:contextualSpacing/>
              <w:jc w:val="center"/>
              <w:rPr>
                <w:rFonts w:ascii="Century" w:hAnsi="Century"/>
                <w:sz w:val="24"/>
                <w:szCs w:val="24"/>
                <w:lang w:eastAsia="ru-RU"/>
              </w:rPr>
            </w:pPr>
            <w:r w:rsidRPr="005F2E3A">
              <w:rPr>
                <w:rFonts w:ascii="Century" w:hAnsi="Century"/>
                <w:sz w:val="24"/>
                <w:szCs w:val="24"/>
                <w:lang w:eastAsia="ru-RU"/>
              </w:rPr>
              <w:t>1</w:t>
            </w:r>
          </w:p>
        </w:tc>
      </w:tr>
      <w:tr w:rsidR="0044758C" w:rsidRPr="00651D70" w:rsidTr="005F2E3A">
        <w:trPr>
          <w:trHeight w:val="38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758C" w:rsidRDefault="0044758C" w:rsidP="00651D7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  <w:t xml:space="preserve">   21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758C" w:rsidRPr="00651D70" w:rsidRDefault="0044758C" w:rsidP="00A67A3D">
            <w:pPr>
              <w:widowControl w:val="0"/>
              <w:suppressAutoHyphens/>
              <w:snapToGrid w:val="0"/>
              <w:spacing w:after="0" w:line="240" w:lineRule="auto"/>
              <w:ind w:left="131" w:right="132"/>
              <w:jc w:val="both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fa-IR" w:bidi="fa-IR"/>
              </w:rPr>
            </w:pPr>
            <w:r w:rsidRPr="00651D70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fa-IR" w:bidi="fa-IR"/>
              </w:rPr>
              <w:t>Порт. Канатная лестница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8C" w:rsidRPr="005F2E3A" w:rsidRDefault="0044758C" w:rsidP="00025AE2">
            <w:pPr>
              <w:spacing w:after="0" w:line="240" w:lineRule="auto"/>
              <w:contextualSpacing/>
              <w:jc w:val="center"/>
              <w:rPr>
                <w:rFonts w:ascii="Century" w:hAnsi="Century"/>
                <w:sz w:val="24"/>
                <w:szCs w:val="24"/>
                <w:lang w:eastAsia="ru-RU"/>
              </w:rPr>
            </w:pPr>
            <w:r w:rsidRPr="005F2E3A">
              <w:rPr>
                <w:rFonts w:ascii="Century" w:hAnsi="Century"/>
                <w:sz w:val="24"/>
                <w:szCs w:val="24"/>
                <w:lang w:eastAsia="ru-RU"/>
              </w:rPr>
              <w:t>1</w:t>
            </w:r>
          </w:p>
        </w:tc>
      </w:tr>
      <w:tr w:rsidR="0044758C" w:rsidRPr="00651D70" w:rsidTr="005F2E3A">
        <w:trPr>
          <w:trHeight w:val="38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758C" w:rsidRPr="00A12000" w:rsidRDefault="0044758C" w:rsidP="00651D7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  <w:t xml:space="preserve">   22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758C" w:rsidRPr="00651D70" w:rsidRDefault="0044758C" w:rsidP="00A67A3D">
            <w:pPr>
              <w:widowControl w:val="0"/>
              <w:suppressAutoHyphens/>
              <w:snapToGrid w:val="0"/>
              <w:spacing w:after="0" w:line="240" w:lineRule="auto"/>
              <w:ind w:left="131" w:right="132"/>
              <w:jc w:val="both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fa-IR" w:bidi="fa-IR"/>
              </w:rPr>
            </w:pPr>
            <w:r w:rsidRPr="00651D70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fa-IR" w:bidi="fa-IR"/>
              </w:rPr>
              <w:t>Узелковое плетение. Браслет.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8C" w:rsidRPr="005F2E3A" w:rsidRDefault="0044758C" w:rsidP="00025AE2">
            <w:pPr>
              <w:spacing w:after="0" w:line="240" w:lineRule="auto"/>
              <w:contextualSpacing/>
              <w:jc w:val="center"/>
              <w:rPr>
                <w:rFonts w:ascii="Century" w:hAnsi="Century"/>
                <w:sz w:val="24"/>
                <w:szCs w:val="24"/>
                <w:lang w:eastAsia="ru-RU"/>
              </w:rPr>
            </w:pPr>
            <w:r w:rsidRPr="005F2E3A">
              <w:rPr>
                <w:rFonts w:ascii="Century" w:hAnsi="Century"/>
                <w:sz w:val="24"/>
                <w:szCs w:val="24"/>
                <w:lang w:eastAsia="ru-RU"/>
              </w:rPr>
              <w:t>1</w:t>
            </w:r>
          </w:p>
        </w:tc>
      </w:tr>
      <w:tr w:rsidR="0044758C" w:rsidRPr="00651D70" w:rsidTr="005F2E3A">
        <w:trPr>
          <w:trHeight w:val="27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758C" w:rsidRPr="00A12000" w:rsidRDefault="0044758C" w:rsidP="00651D7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  <w:t xml:space="preserve">   23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758C" w:rsidRPr="00651D70" w:rsidRDefault="0044758C" w:rsidP="00A67A3D">
            <w:pPr>
              <w:widowControl w:val="0"/>
              <w:suppressAutoHyphens/>
              <w:snapToGrid w:val="0"/>
              <w:spacing w:after="0" w:line="240" w:lineRule="auto"/>
              <w:ind w:left="131" w:right="132"/>
              <w:jc w:val="both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fa-IR" w:bidi="fa-IR"/>
              </w:rPr>
            </w:pPr>
            <w:r w:rsidRPr="00651D70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fa-IR" w:bidi="fa-IR"/>
              </w:rPr>
              <w:t>Самолетостроение. Самолет.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8C" w:rsidRPr="005F2E3A" w:rsidRDefault="0044758C" w:rsidP="00025AE2">
            <w:pPr>
              <w:spacing w:after="0" w:line="240" w:lineRule="auto"/>
              <w:contextualSpacing/>
              <w:jc w:val="center"/>
              <w:rPr>
                <w:rFonts w:ascii="Century" w:hAnsi="Century"/>
                <w:sz w:val="24"/>
                <w:szCs w:val="24"/>
                <w:lang w:eastAsia="ru-RU"/>
              </w:rPr>
            </w:pPr>
            <w:r w:rsidRPr="005F2E3A">
              <w:rPr>
                <w:rFonts w:ascii="Century" w:hAnsi="Century"/>
                <w:sz w:val="24"/>
                <w:szCs w:val="24"/>
                <w:lang w:eastAsia="ru-RU"/>
              </w:rPr>
              <w:t>1</w:t>
            </w:r>
          </w:p>
        </w:tc>
      </w:tr>
      <w:tr w:rsidR="0044758C" w:rsidRPr="00651D70" w:rsidTr="005F2E3A">
        <w:trPr>
          <w:trHeight w:val="27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758C" w:rsidRDefault="0044758C" w:rsidP="00651D7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  <w:t xml:space="preserve">   24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758C" w:rsidRPr="00651D70" w:rsidRDefault="0044758C" w:rsidP="00A67A3D">
            <w:pPr>
              <w:widowControl w:val="0"/>
              <w:suppressAutoHyphens/>
              <w:snapToGrid w:val="0"/>
              <w:spacing w:after="0" w:line="240" w:lineRule="auto"/>
              <w:ind w:left="131" w:right="132"/>
              <w:jc w:val="both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fa-IR" w:bidi="fa-IR"/>
              </w:rPr>
            </w:pPr>
            <w:r w:rsidRPr="00651D70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fa-IR" w:bidi="fa-IR"/>
              </w:rPr>
              <w:t>Самолетостроение. Самолет.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8C" w:rsidRPr="005F2E3A" w:rsidRDefault="0044758C" w:rsidP="00025AE2">
            <w:pPr>
              <w:spacing w:after="0" w:line="240" w:lineRule="auto"/>
              <w:contextualSpacing/>
              <w:jc w:val="center"/>
              <w:rPr>
                <w:rFonts w:ascii="Century" w:hAnsi="Century"/>
                <w:sz w:val="24"/>
                <w:szCs w:val="24"/>
                <w:lang w:eastAsia="ru-RU"/>
              </w:rPr>
            </w:pPr>
            <w:r w:rsidRPr="005F2E3A">
              <w:rPr>
                <w:rFonts w:ascii="Century" w:hAnsi="Century"/>
                <w:sz w:val="24"/>
                <w:szCs w:val="24"/>
                <w:lang w:eastAsia="ru-RU"/>
              </w:rPr>
              <w:t>1</w:t>
            </w:r>
          </w:p>
        </w:tc>
      </w:tr>
      <w:tr w:rsidR="0044758C" w:rsidRPr="00651D70" w:rsidTr="005F2E3A">
        <w:trPr>
          <w:trHeight w:val="45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758C" w:rsidRPr="00A12000" w:rsidRDefault="0044758C" w:rsidP="00651D7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  <w:t xml:space="preserve">   25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758C" w:rsidRPr="00651D70" w:rsidRDefault="0044758C" w:rsidP="00A67A3D">
            <w:pPr>
              <w:widowControl w:val="0"/>
              <w:suppressAutoHyphens/>
              <w:snapToGrid w:val="0"/>
              <w:spacing w:after="0" w:line="240" w:lineRule="auto"/>
              <w:ind w:left="131" w:right="132"/>
              <w:jc w:val="both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fa-IR" w:bidi="fa-IR"/>
              </w:rPr>
            </w:pPr>
            <w:r w:rsidRPr="00651D70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fa-IR" w:bidi="fa-IR"/>
              </w:rPr>
              <w:t>Ракетостроение. Ракета-носитель.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8C" w:rsidRPr="005F2E3A" w:rsidRDefault="0044758C" w:rsidP="00025AE2">
            <w:pPr>
              <w:spacing w:after="0" w:line="240" w:lineRule="auto"/>
              <w:contextualSpacing/>
              <w:jc w:val="center"/>
              <w:rPr>
                <w:rFonts w:ascii="Century" w:hAnsi="Century"/>
                <w:sz w:val="24"/>
                <w:szCs w:val="24"/>
                <w:lang w:eastAsia="ru-RU"/>
              </w:rPr>
            </w:pPr>
            <w:r w:rsidRPr="005F2E3A">
              <w:rPr>
                <w:rFonts w:ascii="Century" w:hAnsi="Century"/>
                <w:sz w:val="24"/>
                <w:szCs w:val="24"/>
                <w:lang w:eastAsia="ru-RU"/>
              </w:rPr>
              <w:t>1</w:t>
            </w:r>
          </w:p>
        </w:tc>
      </w:tr>
      <w:tr w:rsidR="0044758C" w:rsidRPr="00651D70" w:rsidTr="005F2E3A">
        <w:trPr>
          <w:trHeight w:val="36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758C" w:rsidRDefault="0044758C" w:rsidP="00651D7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  <w:t xml:space="preserve">   26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758C" w:rsidRPr="00651D70" w:rsidRDefault="0044758C" w:rsidP="00A67A3D">
            <w:pPr>
              <w:widowControl w:val="0"/>
              <w:suppressAutoHyphens/>
              <w:snapToGrid w:val="0"/>
              <w:spacing w:after="0" w:line="240" w:lineRule="auto"/>
              <w:ind w:left="131" w:right="132"/>
              <w:jc w:val="both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fa-IR" w:bidi="fa-IR"/>
              </w:rPr>
            </w:pPr>
            <w:r w:rsidRPr="00651D70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fa-IR" w:bidi="fa-IR"/>
              </w:rPr>
              <w:t>Ракетостроение. Ракета-носитель.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8C" w:rsidRPr="005F2E3A" w:rsidRDefault="0044758C" w:rsidP="00025AE2">
            <w:pPr>
              <w:spacing w:after="0" w:line="240" w:lineRule="auto"/>
              <w:contextualSpacing/>
              <w:jc w:val="center"/>
              <w:rPr>
                <w:rFonts w:ascii="Century" w:hAnsi="Century"/>
                <w:sz w:val="24"/>
                <w:szCs w:val="24"/>
                <w:lang w:eastAsia="ru-RU"/>
              </w:rPr>
            </w:pPr>
            <w:r w:rsidRPr="005F2E3A">
              <w:rPr>
                <w:rFonts w:ascii="Century" w:hAnsi="Century"/>
                <w:sz w:val="24"/>
                <w:szCs w:val="24"/>
                <w:lang w:eastAsia="ru-RU"/>
              </w:rPr>
              <w:t>1</w:t>
            </w:r>
          </w:p>
        </w:tc>
      </w:tr>
      <w:tr w:rsidR="0044758C" w:rsidRPr="00651D70" w:rsidTr="005F2E3A">
        <w:trPr>
          <w:trHeight w:val="11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758C" w:rsidRPr="00A12000" w:rsidRDefault="0044758C" w:rsidP="00651D7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  <w:t xml:space="preserve">   27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758C" w:rsidRPr="00651D70" w:rsidRDefault="0044758C" w:rsidP="00A67A3D">
            <w:pPr>
              <w:widowControl w:val="0"/>
              <w:suppressAutoHyphens/>
              <w:snapToGrid w:val="0"/>
              <w:spacing w:after="0" w:line="240" w:lineRule="auto"/>
              <w:ind w:left="131" w:right="132"/>
              <w:jc w:val="both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fa-IR" w:bidi="fa-IR"/>
              </w:rPr>
            </w:pPr>
            <w:r w:rsidRPr="00651D70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fa-IR" w:bidi="fa-IR"/>
              </w:rPr>
              <w:t>Летательный аппарат. Воздушный змей.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8C" w:rsidRPr="005F2E3A" w:rsidRDefault="0044758C" w:rsidP="00025AE2">
            <w:pPr>
              <w:spacing w:after="0" w:line="240" w:lineRule="auto"/>
              <w:contextualSpacing/>
              <w:jc w:val="center"/>
              <w:rPr>
                <w:rFonts w:ascii="Century" w:hAnsi="Century"/>
                <w:sz w:val="24"/>
                <w:szCs w:val="24"/>
                <w:lang w:eastAsia="ru-RU"/>
              </w:rPr>
            </w:pPr>
            <w:r w:rsidRPr="005F2E3A">
              <w:rPr>
                <w:rFonts w:ascii="Century" w:hAnsi="Century"/>
                <w:sz w:val="24"/>
                <w:szCs w:val="24"/>
                <w:lang w:eastAsia="ru-RU"/>
              </w:rPr>
              <w:t>1</w:t>
            </w:r>
          </w:p>
        </w:tc>
      </w:tr>
      <w:tr w:rsidR="0044758C" w:rsidRPr="00651D70" w:rsidTr="005F2E3A">
        <w:trPr>
          <w:trHeight w:val="11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758C" w:rsidRDefault="0044758C" w:rsidP="00651D7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  <w:t xml:space="preserve">   28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758C" w:rsidRPr="00651D70" w:rsidRDefault="0044758C" w:rsidP="00A67A3D">
            <w:pPr>
              <w:widowControl w:val="0"/>
              <w:suppressAutoHyphens/>
              <w:snapToGrid w:val="0"/>
              <w:spacing w:after="0" w:line="240" w:lineRule="auto"/>
              <w:ind w:left="131" w:right="132"/>
              <w:jc w:val="both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fa-IR" w:bidi="fa-IR"/>
              </w:rPr>
            </w:pPr>
            <w:r w:rsidRPr="00651D70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fa-IR" w:bidi="fa-IR"/>
              </w:rPr>
              <w:t>Летательный аппарат. Воздушный змей.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8C" w:rsidRPr="005F2E3A" w:rsidRDefault="0044758C" w:rsidP="00025AE2">
            <w:pPr>
              <w:spacing w:after="0" w:line="240" w:lineRule="auto"/>
              <w:contextualSpacing/>
              <w:jc w:val="center"/>
              <w:rPr>
                <w:rFonts w:ascii="Century" w:hAnsi="Century"/>
                <w:sz w:val="24"/>
                <w:szCs w:val="24"/>
                <w:lang w:eastAsia="ru-RU"/>
              </w:rPr>
            </w:pPr>
            <w:r w:rsidRPr="005F2E3A">
              <w:rPr>
                <w:rFonts w:ascii="Century" w:hAnsi="Century"/>
                <w:sz w:val="24"/>
                <w:szCs w:val="24"/>
                <w:lang w:eastAsia="ru-RU"/>
              </w:rPr>
              <w:t>1</w:t>
            </w:r>
          </w:p>
        </w:tc>
      </w:tr>
      <w:tr w:rsidR="0044758C" w:rsidRPr="00651D70" w:rsidTr="005F2E3A">
        <w:trPr>
          <w:trHeight w:val="16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758C" w:rsidRPr="00A12000" w:rsidRDefault="0044758C" w:rsidP="00651D7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  <w:t xml:space="preserve">   29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758C" w:rsidRPr="00651D70" w:rsidRDefault="0044758C" w:rsidP="00A67A3D">
            <w:pPr>
              <w:widowControl w:val="0"/>
              <w:suppressAutoHyphens/>
              <w:snapToGrid w:val="0"/>
              <w:spacing w:after="0" w:line="240" w:lineRule="auto"/>
              <w:ind w:left="131" w:right="132"/>
              <w:jc w:val="both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fa-IR" w:bidi="fa-IR"/>
              </w:rPr>
            </w:pPr>
            <w:r w:rsidRPr="00651D70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fa-IR" w:bidi="fa-IR"/>
              </w:rPr>
              <w:t>Создание титульного листа.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8C" w:rsidRPr="005F2E3A" w:rsidRDefault="0044758C" w:rsidP="00025AE2">
            <w:pPr>
              <w:spacing w:after="0" w:line="240" w:lineRule="auto"/>
              <w:contextualSpacing/>
              <w:jc w:val="center"/>
              <w:rPr>
                <w:rFonts w:ascii="Century" w:hAnsi="Century"/>
                <w:sz w:val="24"/>
                <w:szCs w:val="24"/>
                <w:lang w:eastAsia="ru-RU"/>
              </w:rPr>
            </w:pPr>
            <w:r w:rsidRPr="005F2E3A">
              <w:rPr>
                <w:rFonts w:ascii="Century" w:hAnsi="Century"/>
                <w:sz w:val="24"/>
                <w:szCs w:val="24"/>
                <w:lang w:eastAsia="ru-RU"/>
              </w:rPr>
              <w:t>1</w:t>
            </w:r>
          </w:p>
        </w:tc>
      </w:tr>
      <w:tr w:rsidR="0044758C" w:rsidRPr="00651D70" w:rsidTr="005F2E3A">
        <w:trPr>
          <w:trHeight w:val="16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758C" w:rsidRDefault="0044758C" w:rsidP="00651D7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  <w:t xml:space="preserve">   30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758C" w:rsidRPr="00651D70" w:rsidRDefault="0044758C" w:rsidP="00A67A3D">
            <w:pPr>
              <w:widowControl w:val="0"/>
              <w:suppressAutoHyphens/>
              <w:snapToGrid w:val="0"/>
              <w:spacing w:after="0" w:line="240" w:lineRule="auto"/>
              <w:ind w:left="131" w:right="132"/>
              <w:jc w:val="both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fa-IR" w:bidi="fa-IR"/>
              </w:rPr>
            </w:pPr>
            <w:r w:rsidRPr="00651D70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fa-IR" w:bidi="fa-IR"/>
              </w:rPr>
              <w:t>Создание титульного листа.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8C" w:rsidRPr="005F2E3A" w:rsidRDefault="0044758C" w:rsidP="00025AE2">
            <w:pPr>
              <w:spacing w:after="0" w:line="240" w:lineRule="auto"/>
              <w:contextualSpacing/>
              <w:jc w:val="center"/>
              <w:rPr>
                <w:rFonts w:ascii="Century" w:hAnsi="Century"/>
                <w:sz w:val="24"/>
                <w:szCs w:val="24"/>
                <w:lang w:eastAsia="ru-RU"/>
              </w:rPr>
            </w:pPr>
            <w:r w:rsidRPr="005F2E3A">
              <w:rPr>
                <w:rFonts w:ascii="Century" w:hAnsi="Century"/>
                <w:sz w:val="24"/>
                <w:szCs w:val="24"/>
                <w:lang w:eastAsia="ru-RU"/>
              </w:rPr>
              <w:t>1</w:t>
            </w:r>
          </w:p>
        </w:tc>
      </w:tr>
      <w:tr w:rsidR="0044758C" w:rsidRPr="00651D70" w:rsidTr="005F2E3A">
        <w:trPr>
          <w:trHeight w:val="12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758C" w:rsidRPr="00A12000" w:rsidRDefault="0044758C" w:rsidP="00651D7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  <w:t xml:space="preserve">   31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758C" w:rsidRPr="00651D70" w:rsidRDefault="0044758C" w:rsidP="00A67A3D">
            <w:pPr>
              <w:widowControl w:val="0"/>
              <w:suppressAutoHyphens/>
              <w:snapToGrid w:val="0"/>
              <w:spacing w:after="0" w:line="240" w:lineRule="auto"/>
              <w:ind w:left="131" w:right="132"/>
              <w:jc w:val="both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fa-IR" w:bidi="fa-IR"/>
              </w:rPr>
            </w:pPr>
            <w:r w:rsidRPr="00651D70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fa-IR" w:bidi="fa-IR"/>
              </w:rPr>
              <w:t>Работа  с таблицами.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8C" w:rsidRPr="005F2E3A" w:rsidRDefault="0044758C" w:rsidP="00025AE2">
            <w:pPr>
              <w:spacing w:after="0" w:line="240" w:lineRule="auto"/>
              <w:contextualSpacing/>
              <w:jc w:val="center"/>
              <w:rPr>
                <w:rFonts w:ascii="Century" w:hAnsi="Century"/>
                <w:sz w:val="24"/>
                <w:szCs w:val="24"/>
                <w:lang w:eastAsia="ru-RU"/>
              </w:rPr>
            </w:pPr>
            <w:r w:rsidRPr="005F2E3A">
              <w:rPr>
                <w:rFonts w:ascii="Century" w:hAnsi="Century"/>
                <w:sz w:val="24"/>
                <w:szCs w:val="24"/>
                <w:lang w:eastAsia="ru-RU"/>
              </w:rPr>
              <w:t>1</w:t>
            </w:r>
          </w:p>
        </w:tc>
      </w:tr>
      <w:tr w:rsidR="0044758C" w:rsidRPr="00651D70" w:rsidTr="005F2E3A">
        <w:trPr>
          <w:trHeight w:val="12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758C" w:rsidRDefault="0044758C" w:rsidP="00651D7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  <w:t xml:space="preserve">   32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758C" w:rsidRPr="00651D70" w:rsidRDefault="0044758C" w:rsidP="00A67A3D">
            <w:pPr>
              <w:widowControl w:val="0"/>
              <w:suppressAutoHyphens/>
              <w:snapToGrid w:val="0"/>
              <w:spacing w:after="0" w:line="240" w:lineRule="auto"/>
              <w:ind w:left="131" w:right="132"/>
              <w:jc w:val="both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fa-IR" w:bidi="fa-IR"/>
              </w:rPr>
            </w:pPr>
            <w:r w:rsidRPr="00651D70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fa-IR" w:bidi="fa-IR"/>
              </w:rPr>
              <w:t>Работа  с таблицами.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8C" w:rsidRPr="005F2E3A" w:rsidRDefault="0044758C" w:rsidP="00025AE2">
            <w:pPr>
              <w:spacing w:after="0" w:line="240" w:lineRule="auto"/>
              <w:contextualSpacing/>
              <w:jc w:val="center"/>
              <w:rPr>
                <w:rFonts w:ascii="Century" w:hAnsi="Century"/>
                <w:sz w:val="24"/>
                <w:szCs w:val="24"/>
                <w:lang w:eastAsia="ru-RU"/>
              </w:rPr>
            </w:pPr>
            <w:r w:rsidRPr="005F2E3A">
              <w:rPr>
                <w:rFonts w:ascii="Century" w:hAnsi="Century"/>
                <w:sz w:val="24"/>
                <w:szCs w:val="24"/>
                <w:lang w:eastAsia="ru-RU"/>
              </w:rPr>
              <w:t>1</w:t>
            </w:r>
          </w:p>
        </w:tc>
      </w:tr>
      <w:tr w:rsidR="0044758C" w:rsidRPr="00651D70" w:rsidTr="005F2E3A">
        <w:trPr>
          <w:trHeight w:val="12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758C" w:rsidRPr="00A12000" w:rsidRDefault="0044758C" w:rsidP="00651D7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  <w:t xml:space="preserve">   33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758C" w:rsidRPr="00651D70" w:rsidRDefault="0044758C" w:rsidP="00A67A3D">
            <w:pPr>
              <w:widowControl w:val="0"/>
              <w:suppressAutoHyphens/>
              <w:snapToGrid w:val="0"/>
              <w:spacing w:after="0" w:line="240" w:lineRule="auto"/>
              <w:ind w:left="131" w:right="132"/>
              <w:jc w:val="both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fa-IR" w:bidi="fa-IR"/>
              </w:rPr>
            </w:pPr>
            <w:r w:rsidRPr="00651D70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fa-IR" w:bidi="fa-IR"/>
              </w:rPr>
              <w:t>Создание содержания книги.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8C" w:rsidRPr="005F2E3A" w:rsidRDefault="0044758C" w:rsidP="00025AE2">
            <w:pPr>
              <w:spacing w:after="0" w:line="240" w:lineRule="auto"/>
              <w:contextualSpacing/>
              <w:jc w:val="center"/>
              <w:rPr>
                <w:rFonts w:ascii="Century" w:hAnsi="Century"/>
                <w:sz w:val="24"/>
                <w:szCs w:val="24"/>
                <w:lang w:eastAsia="ru-RU"/>
              </w:rPr>
            </w:pPr>
            <w:r w:rsidRPr="005F2E3A">
              <w:rPr>
                <w:rFonts w:ascii="Century" w:hAnsi="Century"/>
                <w:sz w:val="24"/>
                <w:szCs w:val="24"/>
                <w:lang w:eastAsia="ru-RU"/>
              </w:rPr>
              <w:t>1</w:t>
            </w:r>
          </w:p>
        </w:tc>
      </w:tr>
      <w:tr w:rsidR="0044758C" w:rsidRPr="00651D70" w:rsidTr="005F2E3A">
        <w:trPr>
          <w:trHeight w:val="12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758C" w:rsidRDefault="0044758C" w:rsidP="00651D7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  <w:t xml:space="preserve">   34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758C" w:rsidRPr="00651D70" w:rsidRDefault="0044758C" w:rsidP="00A67A3D">
            <w:pPr>
              <w:widowControl w:val="0"/>
              <w:suppressAutoHyphens/>
              <w:snapToGrid w:val="0"/>
              <w:spacing w:after="0" w:line="240" w:lineRule="auto"/>
              <w:ind w:left="131" w:right="132"/>
              <w:jc w:val="both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fa-IR" w:bidi="fa-IR"/>
              </w:rPr>
            </w:pPr>
            <w:r w:rsidRPr="00651D70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fa-IR" w:bidi="fa-IR"/>
              </w:rPr>
              <w:t>Создание содержания книги.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8C" w:rsidRPr="005F2E3A" w:rsidRDefault="0044758C" w:rsidP="00025AE2">
            <w:pPr>
              <w:spacing w:after="0" w:line="240" w:lineRule="auto"/>
              <w:contextualSpacing/>
              <w:jc w:val="center"/>
              <w:rPr>
                <w:rFonts w:ascii="Century" w:hAnsi="Century"/>
                <w:sz w:val="24"/>
                <w:szCs w:val="24"/>
                <w:lang w:eastAsia="ru-RU"/>
              </w:rPr>
            </w:pPr>
            <w:r w:rsidRPr="005F2E3A">
              <w:rPr>
                <w:rFonts w:ascii="Century" w:hAnsi="Century"/>
                <w:sz w:val="24"/>
                <w:szCs w:val="24"/>
                <w:lang w:eastAsia="ru-RU"/>
              </w:rPr>
              <w:t>1</w:t>
            </w:r>
          </w:p>
        </w:tc>
      </w:tr>
      <w:tr w:rsidR="0044758C" w:rsidRPr="00651D70" w:rsidTr="005F2E3A">
        <w:trPr>
          <w:trHeight w:val="12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758C" w:rsidRDefault="0044758C" w:rsidP="00651D7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  <w:t xml:space="preserve">   35</w:t>
            </w:r>
          </w:p>
          <w:p w:rsidR="0044758C" w:rsidRPr="00A12000" w:rsidRDefault="0044758C" w:rsidP="00651D7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758C" w:rsidRDefault="0044758C" w:rsidP="00A67A3D">
            <w:pPr>
              <w:widowControl w:val="0"/>
              <w:suppressAutoHyphens/>
              <w:snapToGrid w:val="0"/>
              <w:spacing w:after="0" w:line="240" w:lineRule="auto"/>
              <w:ind w:left="131" w:right="132"/>
              <w:jc w:val="both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fa-IR" w:bidi="fa-IR"/>
              </w:rPr>
            </w:pPr>
            <w:r w:rsidRPr="00651D70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fa-IR" w:bidi="fa-IR"/>
              </w:rPr>
              <w:t>Переплетные работы. Книга «Дневник путешественника».</w:t>
            </w:r>
          </w:p>
          <w:p w:rsidR="0044758C" w:rsidRPr="00651D70" w:rsidRDefault="0044758C" w:rsidP="00A67A3D">
            <w:pPr>
              <w:widowControl w:val="0"/>
              <w:suppressAutoHyphens/>
              <w:snapToGrid w:val="0"/>
              <w:spacing w:after="0" w:line="240" w:lineRule="auto"/>
              <w:ind w:left="131" w:right="132"/>
              <w:jc w:val="both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fa-IR" w:bidi="fa-IR"/>
              </w:rPr>
              <w:t>Выставка  работ.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8C" w:rsidRPr="005F2E3A" w:rsidRDefault="0044758C" w:rsidP="00025AE2">
            <w:pPr>
              <w:spacing w:after="0" w:line="240" w:lineRule="auto"/>
              <w:contextualSpacing/>
              <w:jc w:val="center"/>
              <w:rPr>
                <w:rFonts w:ascii="Century" w:hAnsi="Century"/>
                <w:sz w:val="24"/>
                <w:szCs w:val="24"/>
                <w:lang w:eastAsia="ru-RU"/>
              </w:rPr>
            </w:pPr>
            <w:r w:rsidRPr="005F2E3A">
              <w:rPr>
                <w:rFonts w:ascii="Century" w:hAnsi="Century"/>
                <w:sz w:val="24"/>
                <w:szCs w:val="24"/>
                <w:lang w:eastAsia="ru-RU"/>
              </w:rPr>
              <w:t>1</w:t>
            </w:r>
          </w:p>
        </w:tc>
      </w:tr>
    </w:tbl>
    <w:p w:rsidR="0044758C" w:rsidRDefault="0044758C"/>
    <w:sectPr w:rsidR="0044758C" w:rsidSect="00025AE2">
      <w:footerReference w:type="default" r:id="rId7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58C" w:rsidRDefault="0044758C" w:rsidP="00025AE2">
      <w:pPr>
        <w:spacing w:after="0" w:line="240" w:lineRule="auto"/>
      </w:pPr>
      <w:r>
        <w:separator/>
      </w:r>
    </w:p>
  </w:endnote>
  <w:endnote w:type="continuationSeparator" w:id="0">
    <w:p w:rsidR="0044758C" w:rsidRDefault="0044758C" w:rsidP="00025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">
    <w:altName w:val="Times New Roman"/>
    <w:panose1 w:val="02040603050705020303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58C" w:rsidRDefault="0044758C">
    <w:pPr>
      <w:pStyle w:val="Footer"/>
      <w:jc w:val="right"/>
    </w:pPr>
    <w:fldSimple w:instr="PAGE   \* MERGEFORMAT">
      <w:r>
        <w:rPr>
          <w:noProof/>
        </w:rPr>
        <w:t>5</w:t>
      </w:r>
    </w:fldSimple>
  </w:p>
  <w:p w:rsidR="0044758C" w:rsidRDefault="0044758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58C" w:rsidRDefault="0044758C" w:rsidP="00025AE2">
      <w:pPr>
        <w:spacing w:after="0" w:line="240" w:lineRule="auto"/>
      </w:pPr>
      <w:r>
        <w:separator/>
      </w:r>
    </w:p>
  </w:footnote>
  <w:footnote w:type="continuationSeparator" w:id="0">
    <w:p w:rsidR="0044758C" w:rsidRDefault="0044758C" w:rsidP="00025A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361CD"/>
    <w:multiLevelType w:val="hybridMultilevel"/>
    <w:tmpl w:val="17825C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8C4A5D"/>
    <w:multiLevelType w:val="hybridMultilevel"/>
    <w:tmpl w:val="BFEE9E62"/>
    <w:lvl w:ilvl="0" w:tplc="CBB0954A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00E20F3"/>
    <w:multiLevelType w:val="hybridMultilevel"/>
    <w:tmpl w:val="F448FFA0"/>
    <w:lvl w:ilvl="0" w:tplc="3EDAC18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691B778B"/>
    <w:multiLevelType w:val="hybridMultilevel"/>
    <w:tmpl w:val="BBD4235C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F360E70"/>
    <w:multiLevelType w:val="hybridMultilevel"/>
    <w:tmpl w:val="3D6A975A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0A7E"/>
    <w:rsid w:val="00001DD0"/>
    <w:rsid w:val="00002209"/>
    <w:rsid w:val="00025AE2"/>
    <w:rsid w:val="000412DE"/>
    <w:rsid w:val="000565D3"/>
    <w:rsid w:val="00180584"/>
    <w:rsid w:val="0018615D"/>
    <w:rsid w:val="002E1CCF"/>
    <w:rsid w:val="003016E9"/>
    <w:rsid w:val="003546EE"/>
    <w:rsid w:val="0044758C"/>
    <w:rsid w:val="00482B26"/>
    <w:rsid w:val="004850F2"/>
    <w:rsid w:val="004F6528"/>
    <w:rsid w:val="00530428"/>
    <w:rsid w:val="005B33B3"/>
    <w:rsid w:val="005F2E3A"/>
    <w:rsid w:val="0062314C"/>
    <w:rsid w:val="00651D70"/>
    <w:rsid w:val="00681701"/>
    <w:rsid w:val="006A3B30"/>
    <w:rsid w:val="006E0C18"/>
    <w:rsid w:val="00723BFA"/>
    <w:rsid w:val="0074402E"/>
    <w:rsid w:val="007D0FEB"/>
    <w:rsid w:val="00833CAF"/>
    <w:rsid w:val="008532C0"/>
    <w:rsid w:val="008F15EE"/>
    <w:rsid w:val="00962795"/>
    <w:rsid w:val="009D15BC"/>
    <w:rsid w:val="00A12000"/>
    <w:rsid w:val="00A67A3D"/>
    <w:rsid w:val="00AC1A2E"/>
    <w:rsid w:val="00BA1438"/>
    <w:rsid w:val="00C00A76"/>
    <w:rsid w:val="00C50A7E"/>
    <w:rsid w:val="00C529EF"/>
    <w:rsid w:val="00CA60B3"/>
    <w:rsid w:val="00CC1D70"/>
    <w:rsid w:val="00CE516B"/>
    <w:rsid w:val="00D0435D"/>
    <w:rsid w:val="00DB23F8"/>
    <w:rsid w:val="00DD0B42"/>
    <w:rsid w:val="00E11B85"/>
    <w:rsid w:val="00E52937"/>
    <w:rsid w:val="00EE4A4E"/>
    <w:rsid w:val="00F04ED2"/>
    <w:rsid w:val="00F53A02"/>
    <w:rsid w:val="00F55410"/>
    <w:rsid w:val="00FD2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A7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50A7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23BFA"/>
    <w:pPr>
      <w:ind w:left="720"/>
      <w:contextualSpacing/>
    </w:pPr>
  </w:style>
  <w:style w:type="paragraph" w:customStyle="1" w:styleId="c10">
    <w:name w:val="c10"/>
    <w:basedOn w:val="Normal"/>
    <w:uiPriority w:val="99"/>
    <w:rsid w:val="00723B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DefaultParagraphFont"/>
    <w:uiPriority w:val="99"/>
    <w:rsid w:val="00723BFA"/>
    <w:rPr>
      <w:rFonts w:cs="Times New Roman"/>
    </w:rPr>
  </w:style>
  <w:style w:type="paragraph" w:customStyle="1" w:styleId="c23">
    <w:name w:val="c23"/>
    <w:basedOn w:val="Normal"/>
    <w:uiPriority w:val="99"/>
    <w:rsid w:val="00723B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">
    <w:name w:val="c4"/>
    <w:basedOn w:val="Normal"/>
    <w:uiPriority w:val="99"/>
    <w:rsid w:val="00723B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5">
    <w:name w:val="c25"/>
    <w:basedOn w:val="Normal"/>
    <w:uiPriority w:val="99"/>
    <w:rsid w:val="00723B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9">
    <w:name w:val="c19"/>
    <w:basedOn w:val="Normal"/>
    <w:uiPriority w:val="99"/>
    <w:rsid w:val="00723B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1">
    <w:name w:val="c21"/>
    <w:basedOn w:val="Normal"/>
    <w:uiPriority w:val="99"/>
    <w:rsid w:val="00723B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025A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25AE2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025A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25AE2"/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64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113</TotalTime>
  <Pages>4</Pages>
  <Words>1444</Words>
  <Characters>8232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16</cp:revision>
  <cp:lastPrinted>2016-01-12T04:59:00Z</cp:lastPrinted>
  <dcterms:created xsi:type="dcterms:W3CDTF">2015-08-07T09:36:00Z</dcterms:created>
  <dcterms:modified xsi:type="dcterms:W3CDTF">2018-10-31T10:17:00Z</dcterms:modified>
</cp:coreProperties>
</file>