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11" w:rsidRPr="001C2E37" w:rsidRDefault="00295911" w:rsidP="00463E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11B9F">
        <w:rPr>
          <w:rFonts w:ascii="Times New Roman" w:hAnsi="Times New Roman"/>
          <w:b/>
          <w:sz w:val="36"/>
          <w:szCs w:val="36"/>
          <w:lang w:val="ru-RU"/>
        </w:rPr>
        <w:t xml:space="preserve">Русский   </w:t>
      </w:r>
      <w:r w:rsidRPr="001C2E37">
        <w:rPr>
          <w:rFonts w:ascii="Times New Roman" w:hAnsi="Times New Roman"/>
          <w:b/>
          <w:sz w:val="36"/>
          <w:szCs w:val="36"/>
          <w:lang w:val="ru-RU"/>
        </w:rPr>
        <w:t>язык</w:t>
      </w:r>
    </w:p>
    <w:p w:rsidR="00295911" w:rsidRPr="001C2E37" w:rsidRDefault="00295911" w:rsidP="00DD0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95911" w:rsidRPr="00DD0B42" w:rsidRDefault="00295911" w:rsidP="00DD0B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Рабочая </w:t>
      </w:r>
      <w:r w:rsidRPr="00DD0B42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программа по предмету «Русский язык»  создана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гражданина России,  планируемых  результатов  начального  общего  образования.</w:t>
      </w:r>
    </w:p>
    <w:p w:rsidR="00295911" w:rsidRPr="00634BF6" w:rsidRDefault="00295911" w:rsidP="00DD0B42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5911" w:rsidRPr="00634BF6" w:rsidRDefault="00295911" w:rsidP="00634BF6">
      <w:pPr>
        <w:pStyle w:val="40"/>
        <w:rPr>
          <w:sz w:val="24"/>
          <w:szCs w:val="24"/>
        </w:rPr>
      </w:pPr>
      <w:bookmarkStart w:id="0" w:name="_Toc277680302"/>
      <w:bookmarkStart w:id="1" w:name="_Toc277672615"/>
      <w:r w:rsidRPr="00634BF6">
        <w:rPr>
          <w:sz w:val="24"/>
          <w:szCs w:val="24"/>
        </w:rPr>
        <w:t>Предметные результаты</w:t>
      </w:r>
      <w:bookmarkEnd w:id="0"/>
      <w:bookmarkEnd w:id="1"/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95911" w:rsidRPr="00634BF6" w:rsidRDefault="00295911" w:rsidP="00634BF6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634BF6">
        <w:rPr>
          <w:rFonts w:ascii="Times New Roman" w:hAnsi="Times New Roman"/>
          <w:kern w:val="2"/>
          <w:sz w:val="24"/>
          <w:szCs w:val="24"/>
          <w:lang w:val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 xml:space="preserve">6. Формирование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295911" w:rsidRPr="00634BF6" w:rsidRDefault="00295911" w:rsidP="00DD0B42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5911" w:rsidRPr="00634BF6" w:rsidRDefault="00295911" w:rsidP="00634BF6">
      <w:pPr>
        <w:pStyle w:val="Heading3"/>
        <w:rPr>
          <w:sz w:val="24"/>
          <w:szCs w:val="24"/>
        </w:rPr>
      </w:pPr>
      <w:bookmarkStart w:id="2" w:name="_Toc277680303"/>
      <w:bookmarkStart w:id="3" w:name="_Toc277672616"/>
      <w:r w:rsidRPr="00634BF6">
        <w:rPr>
          <w:sz w:val="24"/>
          <w:szCs w:val="24"/>
        </w:rPr>
        <w:t>Содержание курса</w:t>
      </w:r>
      <w:bookmarkStart w:id="4" w:name="_Toc277680306"/>
      <w:bookmarkStart w:id="5" w:name="_Toc277672619"/>
      <w:bookmarkEnd w:id="2"/>
      <w:bookmarkEnd w:id="3"/>
      <w:r w:rsidRPr="00634BF6">
        <w:rPr>
          <w:sz w:val="24"/>
          <w:szCs w:val="24"/>
        </w:rPr>
        <w:t xml:space="preserve"> русского языка</w:t>
      </w:r>
      <w:bookmarkEnd w:id="4"/>
      <w:bookmarkEnd w:id="5"/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b/>
          <w:i/>
          <w:sz w:val="24"/>
          <w:szCs w:val="24"/>
          <w:lang w:val="ru-RU"/>
        </w:rPr>
        <w:t>Фонетика и орфоэпия</w:t>
      </w:r>
      <w:r w:rsidRPr="00634BF6">
        <w:rPr>
          <w:rFonts w:ascii="Times New Roman" w:hAnsi="Times New Roman"/>
          <w:b/>
          <w:sz w:val="24"/>
          <w:szCs w:val="24"/>
          <w:lang w:val="ru-RU"/>
        </w:rPr>
        <w:t>.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</w:t>
      </w:r>
      <w:r w:rsidRPr="00634BF6">
        <w:rPr>
          <w:rFonts w:ascii="Times New Roman" w:hAnsi="Times New Roman"/>
          <w:sz w:val="24"/>
          <w:szCs w:val="24"/>
        </w:rPr>
        <w:t> 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— 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b/>
          <w:i/>
          <w:sz w:val="24"/>
          <w:szCs w:val="24"/>
          <w:lang w:val="ru-RU"/>
        </w:rPr>
        <w:t>Графика.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 Различение звуков и букв. Обозначение на письме твёрдости-мягкости согласных звуков. Использование на письме разделительных </w:t>
      </w:r>
      <w:r w:rsidRPr="00634BF6">
        <w:rPr>
          <w:rFonts w:ascii="Times New Roman" w:hAnsi="Times New Roman"/>
          <w:i/>
          <w:sz w:val="24"/>
          <w:szCs w:val="24"/>
          <w:lang w:val="ru-RU"/>
        </w:rPr>
        <w:t>ъ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634BF6">
        <w:rPr>
          <w:rFonts w:ascii="Times New Roman" w:hAnsi="Times New Roman"/>
          <w:i/>
          <w:sz w:val="24"/>
          <w:szCs w:val="24"/>
          <w:lang w:val="ru-RU"/>
        </w:rPr>
        <w:t xml:space="preserve"> ь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 xml:space="preserve">Установление соотношения звукового и буквенного состава слова в словах типа </w:t>
      </w:r>
      <w:r w:rsidRPr="00634BF6">
        <w:rPr>
          <w:rFonts w:ascii="Times New Roman" w:hAnsi="Times New Roman"/>
          <w:i/>
          <w:sz w:val="24"/>
          <w:szCs w:val="24"/>
          <w:lang w:val="ru-RU"/>
        </w:rPr>
        <w:t>стол, конь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; в словах с йотированными гласными </w:t>
      </w:r>
      <w:r w:rsidRPr="00634BF6">
        <w:rPr>
          <w:rFonts w:ascii="Times New Roman" w:hAnsi="Times New Roman"/>
          <w:i/>
          <w:sz w:val="24"/>
          <w:szCs w:val="24"/>
          <w:lang w:val="ru-RU"/>
        </w:rPr>
        <w:t>е, ё, ю, я</w:t>
      </w:r>
      <w:r w:rsidRPr="00634BF6">
        <w:rPr>
          <w:rFonts w:ascii="Times New Roman" w:hAnsi="Times New Roman"/>
          <w:sz w:val="24"/>
          <w:szCs w:val="24"/>
          <w:lang w:val="ru-RU"/>
        </w:rPr>
        <w:t>; в словах с непроизносимыми согласными.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Использование небуквенных графических средств: пробела между словами, знака переноса, абзаца.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B3B3B3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  <w:r w:rsidRPr="00634BF6">
        <w:rPr>
          <w:rFonts w:ascii="Times New Roman" w:hAnsi="Times New Roman"/>
          <w:sz w:val="24"/>
          <w:szCs w:val="24"/>
          <w:shd w:val="clear" w:color="auto" w:fill="B3B3B3"/>
          <w:lang w:val="ru-RU"/>
        </w:rPr>
        <w:t xml:space="preserve">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b/>
          <w:i/>
          <w:sz w:val="24"/>
          <w:szCs w:val="24"/>
          <w:lang w:val="ru-RU"/>
        </w:rPr>
        <w:t>Лексика</w:t>
      </w:r>
      <w:r w:rsidRPr="00634BF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1"/>
      </w:r>
      <w:r w:rsidRPr="00634BF6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634BF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34BF6">
        <w:rPr>
          <w:rFonts w:ascii="Times New Roman" w:hAnsi="Times New Roman"/>
          <w:sz w:val="24"/>
          <w:szCs w:val="24"/>
          <w:lang w:val="ru-RU"/>
        </w:rPr>
        <w:t>Практическое представление о слове как единице языка. Понимание слова, единства звучания и значения. Различение внешней (звуко-буквенной)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 xml:space="preserve">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 xml:space="preserve">Номинативная функция слова (называть предметы окружающего мира).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Слова — имена собственные (наименование единичных предметов), имена нарицательные (общее наименование ряда подобных предметов).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</w:t>
      </w:r>
      <w:r w:rsidRPr="00634BF6">
        <w:rPr>
          <w:rFonts w:ascii="Times New Roman" w:hAnsi="Times New Roman"/>
          <w:i/>
          <w:sz w:val="24"/>
          <w:szCs w:val="24"/>
          <w:lang w:val="ru-RU"/>
        </w:rPr>
        <w:t>шуба — одежда</w:t>
      </w:r>
      <w:r w:rsidRPr="00634BF6">
        <w:rPr>
          <w:rFonts w:ascii="Times New Roman" w:hAnsi="Times New Roman"/>
          <w:sz w:val="24"/>
          <w:szCs w:val="24"/>
          <w:lang w:val="ru-RU"/>
        </w:rPr>
        <w:t>). Знакомство со словарями.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b/>
          <w:i/>
          <w:sz w:val="24"/>
          <w:szCs w:val="24"/>
          <w:lang w:val="ru-RU"/>
        </w:rPr>
        <w:t>Состав слова (морфемика).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b/>
          <w:i/>
          <w:sz w:val="24"/>
          <w:szCs w:val="24"/>
          <w:lang w:val="ru-RU"/>
        </w:rPr>
        <w:t>Морфология.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 Общее представление о частях речи.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Классификация слов по частям речи. Знание средств их выделения (вопросы и общее значение). Деление частей речи на самостоятельные и служебные.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i/>
          <w:sz w:val="24"/>
          <w:szCs w:val="24"/>
          <w:lang w:val="ru-RU"/>
        </w:rPr>
        <w:t>Имя существительное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склонению. Морфологический разбор имён существительных.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i/>
          <w:sz w:val="24"/>
          <w:szCs w:val="24"/>
          <w:lang w:val="ru-RU"/>
        </w:rPr>
        <w:t xml:space="preserve"> Имя прилагательное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.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прилагательных  на </w:t>
      </w:r>
      <w:r w:rsidRPr="00634BF6">
        <w:rPr>
          <w:rFonts w:ascii="Times New Roman" w:hAnsi="Times New Roman"/>
          <w:i/>
          <w:sz w:val="24"/>
          <w:szCs w:val="24"/>
          <w:lang w:val="ru-RU"/>
        </w:rPr>
        <w:t>-ий, -ья, -ов, -ин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. Морфологический разбор имён прилагательных.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i/>
          <w:sz w:val="24"/>
          <w:szCs w:val="24"/>
          <w:lang w:val="ru-RU"/>
        </w:rPr>
        <w:t>Имя числительное.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 Общее представление об имени числительном как части речи. Употребление числительных в речи.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i/>
          <w:sz w:val="24"/>
          <w:szCs w:val="24"/>
          <w:lang w:val="ru-RU"/>
        </w:rPr>
        <w:t>Местоимение.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личных местоимений. Роль местоимения в речи.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i/>
          <w:sz w:val="24"/>
          <w:szCs w:val="24"/>
          <w:lang w:val="ru-RU"/>
        </w:rPr>
        <w:t>Глагол.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 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</w:t>
      </w:r>
      <w:r w:rsidRPr="00634BF6">
        <w:rPr>
          <w:rFonts w:ascii="Times New Roman" w:hAnsi="Times New Roman"/>
          <w:sz w:val="24"/>
          <w:szCs w:val="24"/>
        </w:rPr>
        <w:t>I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634BF6">
        <w:rPr>
          <w:rFonts w:ascii="Times New Roman" w:hAnsi="Times New Roman"/>
          <w:sz w:val="24"/>
          <w:szCs w:val="24"/>
        </w:rPr>
        <w:t>II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 спряжения глаголов (практическое овладение). Изменение глаголов прошедшего времени по родам и числам. Морфологический разбор глаголов.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i/>
          <w:sz w:val="24"/>
          <w:szCs w:val="24"/>
          <w:lang w:val="ru-RU"/>
        </w:rPr>
        <w:t>Наречие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. Неизменяемость наречий. Значение и употребление в речи.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i/>
          <w:sz w:val="24"/>
          <w:szCs w:val="24"/>
          <w:lang w:val="ru-RU"/>
        </w:rPr>
        <w:t>Предлог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Союзы</w:t>
      </w:r>
      <w:r w:rsidRPr="00634BF6">
        <w:rPr>
          <w:rFonts w:ascii="Times New Roman" w:hAnsi="Times New Roman"/>
          <w:i/>
          <w:sz w:val="24"/>
          <w:szCs w:val="24"/>
          <w:lang w:val="ru-RU"/>
        </w:rPr>
        <w:t xml:space="preserve"> (и, а, но)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, их роль в речи. Частица </w:t>
      </w:r>
      <w:r w:rsidRPr="00634BF6">
        <w:rPr>
          <w:rFonts w:ascii="Times New Roman" w:hAnsi="Times New Roman"/>
          <w:i/>
          <w:sz w:val="24"/>
          <w:szCs w:val="24"/>
          <w:lang w:val="ru-RU"/>
        </w:rPr>
        <w:t>не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, её значение.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b/>
          <w:i/>
          <w:sz w:val="24"/>
          <w:szCs w:val="24"/>
          <w:lang w:val="ru-RU"/>
        </w:rPr>
        <w:t>Синтаксис.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 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634BF6">
        <w:rPr>
          <w:rFonts w:ascii="Times New Roman" w:hAnsi="Times New Roman"/>
          <w:i/>
          <w:sz w:val="24"/>
          <w:szCs w:val="24"/>
          <w:lang w:val="ru-RU"/>
        </w:rPr>
        <w:t>и, а, но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. Использование интонации перечисления в предложениях с однородными членами.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Различение простых и сложных предложений. Роль предложения в речевом общении, его коммуникативная функция.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B3B3B3"/>
        </w:rPr>
      </w:pPr>
      <w:r w:rsidRPr="00634BF6">
        <w:rPr>
          <w:rFonts w:ascii="Times New Roman" w:hAnsi="Times New Roman"/>
          <w:b/>
          <w:i/>
          <w:sz w:val="24"/>
          <w:szCs w:val="24"/>
          <w:lang w:val="ru-RU"/>
        </w:rPr>
        <w:t>Орфография и пунктуация</w:t>
      </w:r>
      <w:r w:rsidRPr="00634BF6">
        <w:rPr>
          <w:rFonts w:ascii="Times New Roman" w:hAnsi="Times New Roman"/>
          <w:b/>
          <w:sz w:val="24"/>
          <w:szCs w:val="24"/>
          <w:lang w:val="ru-RU"/>
        </w:rPr>
        <w:t>.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</w:t>
      </w:r>
      <w:r w:rsidRPr="00634BF6">
        <w:rPr>
          <w:rFonts w:ascii="Times New Roman" w:hAnsi="Times New Roman"/>
          <w:sz w:val="24"/>
          <w:szCs w:val="24"/>
        </w:rPr>
        <w:t xml:space="preserve">Использование орфографического словаря.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4BF6">
        <w:rPr>
          <w:rFonts w:ascii="Times New Roman" w:hAnsi="Times New Roman"/>
          <w:sz w:val="24"/>
          <w:szCs w:val="24"/>
        </w:rPr>
        <w:t xml:space="preserve">Применение правил правописания: </w:t>
      </w:r>
    </w:p>
    <w:p w:rsidR="00295911" w:rsidRPr="00634BF6" w:rsidRDefault="00295911" w:rsidP="00634BF6">
      <w:pPr>
        <w:numPr>
          <w:ilvl w:val="0"/>
          <w:numId w:val="1"/>
        </w:numPr>
        <w:tabs>
          <w:tab w:val="left" w:pos="851"/>
          <w:tab w:val="left" w:pos="9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 xml:space="preserve">сочетания </w:t>
      </w:r>
      <w:r w:rsidRPr="00634BF6">
        <w:rPr>
          <w:rFonts w:ascii="Times New Roman" w:hAnsi="Times New Roman"/>
          <w:i/>
          <w:sz w:val="24"/>
          <w:szCs w:val="24"/>
          <w:lang w:val="ru-RU"/>
        </w:rPr>
        <w:t>жи—ши, ча—ща, чу—щу</w:t>
      </w:r>
      <w:r w:rsidRPr="00634BF6">
        <w:rPr>
          <w:rFonts w:ascii="Times New Roman" w:hAnsi="Times New Roman"/>
          <w:sz w:val="24"/>
          <w:szCs w:val="24"/>
          <w:lang w:val="ru-RU"/>
        </w:rPr>
        <w:t>;</w:t>
      </w:r>
    </w:p>
    <w:p w:rsidR="00295911" w:rsidRPr="00634BF6" w:rsidRDefault="00295911" w:rsidP="00634BF6">
      <w:pPr>
        <w:numPr>
          <w:ilvl w:val="0"/>
          <w:numId w:val="1"/>
        </w:numPr>
        <w:tabs>
          <w:tab w:val="left" w:pos="851"/>
          <w:tab w:val="left" w:pos="9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 xml:space="preserve">сочетания </w:t>
      </w:r>
      <w:r w:rsidRPr="00634BF6">
        <w:rPr>
          <w:rFonts w:ascii="Times New Roman" w:hAnsi="Times New Roman"/>
          <w:i/>
          <w:sz w:val="24"/>
          <w:szCs w:val="24"/>
          <w:lang w:val="ru-RU"/>
        </w:rPr>
        <w:t>чк—чн, чт, щн</w:t>
      </w:r>
      <w:r w:rsidRPr="00634BF6">
        <w:rPr>
          <w:rFonts w:ascii="Times New Roman" w:hAnsi="Times New Roman"/>
          <w:sz w:val="24"/>
          <w:szCs w:val="24"/>
          <w:lang w:val="ru-RU"/>
        </w:rPr>
        <w:t>;</w:t>
      </w:r>
    </w:p>
    <w:p w:rsidR="00295911" w:rsidRPr="00634BF6" w:rsidRDefault="00295911" w:rsidP="00634BF6">
      <w:pPr>
        <w:numPr>
          <w:ilvl w:val="0"/>
          <w:numId w:val="1"/>
        </w:numPr>
        <w:tabs>
          <w:tab w:val="left" w:pos="851"/>
          <w:tab w:val="left" w:pos="9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4BF6">
        <w:rPr>
          <w:rFonts w:ascii="Times New Roman" w:hAnsi="Times New Roman"/>
          <w:sz w:val="24"/>
          <w:szCs w:val="24"/>
        </w:rPr>
        <w:t>перенос слов;</w:t>
      </w:r>
    </w:p>
    <w:p w:rsidR="00295911" w:rsidRPr="00634BF6" w:rsidRDefault="00295911" w:rsidP="00634BF6">
      <w:pPr>
        <w:numPr>
          <w:ilvl w:val="0"/>
          <w:numId w:val="1"/>
        </w:numPr>
        <w:tabs>
          <w:tab w:val="left" w:pos="851"/>
          <w:tab w:val="left" w:pos="9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заглавная буква в начале предложения, в именах собственных;</w:t>
      </w:r>
    </w:p>
    <w:p w:rsidR="00295911" w:rsidRPr="00634BF6" w:rsidRDefault="00295911" w:rsidP="00634BF6">
      <w:pPr>
        <w:numPr>
          <w:ilvl w:val="0"/>
          <w:numId w:val="1"/>
        </w:numPr>
        <w:tabs>
          <w:tab w:val="left" w:pos="851"/>
          <w:tab w:val="left" w:pos="9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проверяемые безударные гласные в корне слова;</w:t>
      </w:r>
    </w:p>
    <w:p w:rsidR="00295911" w:rsidRPr="00634BF6" w:rsidRDefault="00295911" w:rsidP="00634BF6">
      <w:pPr>
        <w:numPr>
          <w:ilvl w:val="0"/>
          <w:numId w:val="1"/>
        </w:numPr>
        <w:tabs>
          <w:tab w:val="left" w:pos="851"/>
          <w:tab w:val="left" w:pos="9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парные звонкие и глухие согласные в корне слова;</w:t>
      </w:r>
    </w:p>
    <w:p w:rsidR="00295911" w:rsidRPr="00634BF6" w:rsidRDefault="00295911" w:rsidP="00634BF6">
      <w:pPr>
        <w:numPr>
          <w:ilvl w:val="0"/>
          <w:numId w:val="1"/>
        </w:numPr>
        <w:tabs>
          <w:tab w:val="left" w:pos="851"/>
          <w:tab w:val="left" w:pos="9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4BF6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295911" w:rsidRPr="00634BF6" w:rsidRDefault="00295911" w:rsidP="00634BF6">
      <w:pPr>
        <w:numPr>
          <w:ilvl w:val="0"/>
          <w:numId w:val="1"/>
        </w:numPr>
        <w:tabs>
          <w:tab w:val="left" w:pos="851"/>
          <w:tab w:val="left" w:pos="9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непроверяемые гласные и согласные в корне слова (на ограниченном перечне слов);</w:t>
      </w:r>
    </w:p>
    <w:p w:rsidR="00295911" w:rsidRPr="00634BF6" w:rsidRDefault="00295911" w:rsidP="00634BF6">
      <w:pPr>
        <w:numPr>
          <w:ilvl w:val="0"/>
          <w:numId w:val="1"/>
        </w:numPr>
        <w:tabs>
          <w:tab w:val="left" w:pos="851"/>
          <w:tab w:val="left" w:pos="9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гласные и согласные в неизменяемых на письме приставках;</w:t>
      </w:r>
    </w:p>
    <w:p w:rsidR="00295911" w:rsidRPr="00634BF6" w:rsidRDefault="00295911" w:rsidP="00634BF6">
      <w:pPr>
        <w:numPr>
          <w:ilvl w:val="0"/>
          <w:numId w:val="1"/>
        </w:numPr>
        <w:tabs>
          <w:tab w:val="left" w:pos="851"/>
          <w:tab w:val="left" w:pos="9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4BF6">
        <w:rPr>
          <w:rFonts w:ascii="Times New Roman" w:hAnsi="Times New Roman"/>
          <w:sz w:val="24"/>
          <w:szCs w:val="24"/>
        </w:rPr>
        <w:t xml:space="preserve">разделительные </w:t>
      </w:r>
      <w:r w:rsidRPr="00634BF6">
        <w:rPr>
          <w:rFonts w:ascii="Times New Roman" w:hAnsi="Times New Roman"/>
          <w:i/>
          <w:sz w:val="24"/>
          <w:szCs w:val="24"/>
        </w:rPr>
        <w:t>ъ</w:t>
      </w:r>
      <w:r w:rsidRPr="00634BF6">
        <w:rPr>
          <w:rFonts w:ascii="Times New Roman" w:hAnsi="Times New Roman"/>
          <w:sz w:val="24"/>
          <w:szCs w:val="24"/>
        </w:rPr>
        <w:t xml:space="preserve"> и </w:t>
      </w:r>
      <w:r w:rsidRPr="00634BF6">
        <w:rPr>
          <w:rFonts w:ascii="Times New Roman" w:hAnsi="Times New Roman"/>
          <w:i/>
          <w:sz w:val="24"/>
          <w:szCs w:val="24"/>
        </w:rPr>
        <w:t>ь</w:t>
      </w:r>
      <w:r w:rsidRPr="00634BF6">
        <w:rPr>
          <w:rFonts w:ascii="Times New Roman" w:hAnsi="Times New Roman"/>
          <w:sz w:val="24"/>
          <w:szCs w:val="24"/>
        </w:rPr>
        <w:t>;</w:t>
      </w:r>
    </w:p>
    <w:p w:rsidR="00295911" w:rsidRPr="00634BF6" w:rsidRDefault="00295911" w:rsidP="00634BF6">
      <w:pPr>
        <w:numPr>
          <w:ilvl w:val="0"/>
          <w:numId w:val="1"/>
        </w:numPr>
        <w:tabs>
          <w:tab w:val="left" w:pos="851"/>
          <w:tab w:val="left" w:pos="9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мягкий знак после шипящих на конце имён существительных (</w:t>
      </w:r>
      <w:r w:rsidRPr="00634BF6">
        <w:rPr>
          <w:rFonts w:ascii="Times New Roman" w:hAnsi="Times New Roman"/>
          <w:i/>
          <w:sz w:val="24"/>
          <w:szCs w:val="24"/>
          <w:lang w:val="ru-RU"/>
        </w:rPr>
        <w:t>ночь, рожь, мышь</w:t>
      </w:r>
      <w:r w:rsidRPr="00634BF6">
        <w:rPr>
          <w:rFonts w:ascii="Times New Roman" w:hAnsi="Times New Roman"/>
          <w:sz w:val="24"/>
          <w:szCs w:val="24"/>
          <w:lang w:val="ru-RU"/>
        </w:rPr>
        <w:t>);</w:t>
      </w:r>
    </w:p>
    <w:p w:rsidR="00295911" w:rsidRPr="00634BF6" w:rsidRDefault="00295911" w:rsidP="00634BF6">
      <w:pPr>
        <w:numPr>
          <w:ilvl w:val="0"/>
          <w:numId w:val="1"/>
        </w:numPr>
        <w:tabs>
          <w:tab w:val="left" w:pos="851"/>
          <w:tab w:val="left" w:pos="9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безударные падежные окончания имён существительных (кроме существительных на -</w:t>
      </w:r>
      <w:r w:rsidRPr="00634BF6">
        <w:rPr>
          <w:rFonts w:ascii="Times New Roman" w:hAnsi="Times New Roman"/>
          <w:i/>
          <w:sz w:val="24"/>
          <w:szCs w:val="24"/>
          <w:lang w:val="ru-RU"/>
        </w:rPr>
        <w:t>мя, -ий, -ья, -ье, -ия, -ов, -ин</w:t>
      </w:r>
      <w:r w:rsidRPr="00634BF6">
        <w:rPr>
          <w:rFonts w:ascii="Times New Roman" w:hAnsi="Times New Roman"/>
          <w:sz w:val="24"/>
          <w:szCs w:val="24"/>
          <w:lang w:val="ru-RU"/>
        </w:rPr>
        <w:t>);</w:t>
      </w:r>
    </w:p>
    <w:p w:rsidR="00295911" w:rsidRPr="00634BF6" w:rsidRDefault="00295911" w:rsidP="00634BF6">
      <w:pPr>
        <w:numPr>
          <w:ilvl w:val="0"/>
          <w:numId w:val="1"/>
        </w:numPr>
        <w:tabs>
          <w:tab w:val="left" w:pos="851"/>
          <w:tab w:val="left" w:pos="9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4BF6">
        <w:rPr>
          <w:rFonts w:ascii="Times New Roman" w:hAnsi="Times New Roman"/>
          <w:sz w:val="24"/>
          <w:szCs w:val="24"/>
        </w:rPr>
        <w:t>безударные окончания имён прилагательных;</w:t>
      </w:r>
    </w:p>
    <w:p w:rsidR="00295911" w:rsidRPr="00634BF6" w:rsidRDefault="00295911" w:rsidP="00634BF6">
      <w:pPr>
        <w:numPr>
          <w:ilvl w:val="0"/>
          <w:numId w:val="1"/>
        </w:numPr>
        <w:tabs>
          <w:tab w:val="left" w:pos="851"/>
          <w:tab w:val="left" w:pos="9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295911" w:rsidRPr="00634BF6" w:rsidRDefault="00295911" w:rsidP="00634BF6">
      <w:pPr>
        <w:numPr>
          <w:ilvl w:val="0"/>
          <w:numId w:val="1"/>
        </w:numPr>
        <w:tabs>
          <w:tab w:val="left" w:pos="851"/>
          <w:tab w:val="left" w:pos="9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4BF6">
        <w:rPr>
          <w:rFonts w:ascii="Times New Roman" w:hAnsi="Times New Roman"/>
          <w:i/>
          <w:sz w:val="24"/>
          <w:szCs w:val="24"/>
        </w:rPr>
        <w:t>не</w:t>
      </w:r>
      <w:r w:rsidRPr="00634BF6">
        <w:rPr>
          <w:rFonts w:ascii="Times New Roman" w:hAnsi="Times New Roman"/>
          <w:sz w:val="24"/>
          <w:szCs w:val="24"/>
        </w:rPr>
        <w:t xml:space="preserve"> с глаголами;</w:t>
      </w:r>
    </w:p>
    <w:p w:rsidR="00295911" w:rsidRPr="00634BF6" w:rsidRDefault="00295911" w:rsidP="00634BF6">
      <w:pPr>
        <w:numPr>
          <w:ilvl w:val="0"/>
          <w:numId w:val="1"/>
        </w:numPr>
        <w:tabs>
          <w:tab w:val="left" w:pos="851"/>
          <w:tab w:val="left" w:pos="9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мягкий знак после шипящих на конце глаголов 2-го лица единственного числа (</w:t>
      </w:r>
      <w:r w:rsidRPr="00634BF6">
        <w:rPr>
          <w:rFonts w:ascii="Times New Roman" w:hAnsi="Times New Roman"/>
          <w:i/>
          <w:sz w:val="24"/>
          <w:szCs w:val="24"/>
          <w:lang w:val="ru-RU"/>
        </w:rPr>
        <w:t>пишешь, учишь</w:t>
      </w:r>
      <w:r w:rsidRPr="00634BF6">
        <w:rPr>
          <w:rFonts w:ascii="Times New Roman" w:hAnsi="Times New Roman"/>
          <w:sz w:val="24"/>
          <w:szCs w:val="24"/>
          <w:lang w:val="ru-RU"/>
        </w:rPr>
        <w:t>);</w:t>
      </w:r>
    </w:p>
    <w:p w:rsidR="00295911" w:rsidRPr="00634BF6" w:rsidRDefault="00295911" w:rsidP="00634BF6">
      <w:pPr>
        <w:numPr>
          <w:ilvl w:val="0"/>
          <w:numId w:val="1"/>
        </w:numPr>
        <w:tabs>
          <w:tab w:val="left" w:pos="851"/>
          <w:tab w:val="left" w:pos="9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мягкий знак в глаголах на -</w:t>
      </w:r>
      <w:r w:rsidRPr="00634BF6">
        <w:rPr>
          <w:rFonts w:ascii="Times New Roman" w:hAnsi="Times New Roman"/>
          <w:i/>
          <w:sz w:val="24"/>
          <w:szCs w:val="24"/>
          <w:lang w:val="ru-RU"/>
        </w:rPr>
        <w:t>ться</w:t>
      </w:r>
      <w:r w:rsidRPr="00634BF6">
        <w:rPr>
          <w:rFonts w:ascii="Times New Roman" w:hAnsi="Times New Roman"/>
          <w:sz w:val="24"/>
          <w:szCs w:val="24"/>
          <w:lang w:val="ru-RU"/>
        </w:rPr>
        <w:t>;</w:t>
      </w:r>
    </w:p>
    <w:p w:rsidR="00295911" w:rsidRPr="00634BF6" w:rsidRDefault="00295911" w:rsidP="00634BF6">
      <w:pPr>
        <w:numPr>
          <w:ilvl w:val="0"/>
          <w:numId w:val="1"/>
        </w:numPr>
        <w:tabs>
          <w:tab w:val="left" w:pos="851"/>
          <w:tab w:val="left" w:pos="9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4BF6">
        <w:rPr>
          <w:rFonts w:ascii="Times New Roman" w:hAnsi="Times New Roman"/>
          <w:sz w:val="24"/>
          <w:szCs w:val="24"/>
        </w:rPr>
        <w:t>безударные личные окончания глаголов;</w:t>
      </w:r>
    </w:p>
    <w:p w:rsidR="00295911" w:rsidRPr="00634BF6" w:rsidRDefault="00295911" w:rsidP="00634BF6">
      <w:pPr>
        <w:numPr>
          <w:ilvl w:val="0"/>
          <w:numId w:val="1"/>
        </w:numPr>
        <w:tabs>
          <w:tab w:val="left" w:pos="851"/>
          <w:tab w:val="left" w:pos="9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раздельное написание предлогов с другими словами;</w:t>
      </w:r>
    </w:p>
    <w:p w:rsidR="00295911" w:rsidRPr="00634BF6" w:rsidRDefault="00295911" w:rsidP="00634BF6">
      <w:pPr>
        <w:numPr>
          <w:ilvl w:val="0"/>
          <w:numId w:val="1"/>
        </w:numPr>
        <w:tabs>
          <w:tab w:val="left" w:pos="851"/>
          <w:tab w:val="left" w:pos="9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знаки;</w:t>
      </w:r>
    </w:p>
    <w:p w:rsidR="00295911" w:rsidRPr="00634BF6" w:rsidRDefault="00295911" w:rsidP="00634BF6">
      <w:pPr>
        <w:numPr>
          <w:ilvl w:val="0"/>
          <w:numId w:val="1"/>
        </w:numPr>
        <w:tabs>
          <w:tab w:val="left" w:pos="851"/>
          <w:tab w:val="left" w:pos="96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знаки препинания (запятая) в предложениях с однородными членами.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b/>
          <w:i/>
          <w:sz w:val="24"/>
          <w:szCs w:val="24"/>
          <w:lang w:val="ru-RU"/>
        </w:rPr>
        <w:t>Развитие речи</w:t>
      </w:r>
      <w:r w:rsidRPr="00634BF6">
        <w:rPr>
          <w:rFonts w:ascii="Times New Roman" w:hAnsi="Times New Roman"/>
          <w:b/>
          <w:sz w:val="24"/>
          <w:szCs w:val="24"/>
          <w:lang w:val="ru-RU"/>
        </w:rPr>
        <w:t>.</w:t>
      </w:r>
      <w:r w:rsidRPr="00634BF6">
        <w:rPr>
          <w:rFonts w:ascii="Times New Roman" w:hAnsi="Times New Roman"/>
          <w:sz w:val="24"/>
          <w:szCs w:val="24"/>
          <w:lang w:val="ru-RU"/>
        </w:rPr>
        <w:t xml:space="preserve"> Осознание ситуации общения: с какой целью, с кем и где происходит общение.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</w:t>
      </w:r>
      <w:r w:rsidRPr="00634BF6">
        <w:rPr>
          <w:rFonts w:ascii="Times New Roman" w:hAnsi="Times New Roman"/>
          <w:sz w:val="24"/>
          <w:szCs w:val="24"/>
        </w:rPr>
        <w:t> </w:t>
      </w:r>
      <w:r w:rsidRPr="00634BF6">
        <w:rPr>
          <w:rFonts w:ascii="Times New Roman" w:hAnsi="Times New Roman"/>
          <w:sz w:val="24"/>
          <w:szCs w:val="24"/>
          <w:lang w:val="ru-RU"/>
        </w:rPr>
        <w:t>т.</w:t>
      </w:r>
      <w:r w:rsidRPr="00634BF6">
        <w:rPr>
          <w:rFonts w:ascii="Times New Roman" w:hAnsi="Times New Roman"/>
          <w:sz w:val="24"/>
          <w:szCs w:val="24"/>
        </w:rPr>
        <w:t> </w:t>
      </w:r>
      <w:r w:rsidRPr="00634BF6">
        <w:rPr>
          <w:rFonts w:ascii="Times New Roman" w:hAnsi="Times New Roman"/>
          <w:sz w:val="24"/>
          <w:szCs w:val="24"/>
          <w:lang w:val="ru-RU"/>
        </w:rPr>
        <w:t>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 xml:space="preserve"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 xml:space="preserve">План текста. Составление планов к предлагаемым текстам. Создание собственных текстов по предложенным планам.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 xml:space="preserve">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 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295911" w:rsidRPr="00634BF6" w:rsidRDefault="00295911" w:rsidP="00634B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4BF6">
        <w:rPr>
          <w:rFonts w:ascii="Times New Roman" w:hAnsi="Times New Roman"/>
          <w:sz w:val="24"/>
          <w:szCs w:val="24"/>
          <w:lang w:val="ru-RU"/>
        </w:rPr>
        <w:t>Освоение позитивной, духовно-нравственной модели общения, основанной на взаимопонимании, терпении, уважении к собеседнику и внимании к иному мнению.</w:t>
      </w:r>
    </w:p>
    <w:p w:rsidR="00295911" w:rsidRDefault="00295911">
      <w:pPr>
        <w:rPr>
          <w:rFonts w:ascii="Times New Roman" w:hAnsi="Times New Roman"/>
          <w:sz w:val="24"/>
          <w:szCs w:val="24"/>
          <w:lang w:val="ru-RU"/>
        </w:rPr>
      </w:pPr>
    </w:p>
    <w:p w:rsidR="00295911" w:rsidRDefault="00295911">
      <w:pPr>
        <w:rPr>
          <w:rFonts w:ascii="Times New Roman" w:hAnsi="Times New Roman"/>
          <w:sz w:val="24"/>
          <w:szCs w:val="24"/>
          <w:lang w:val="ru-RU"/>
        </w:rPr>
      </w:pPr>
    </w:p>
    <w:p w:rsidR="00295911" w:rsidRDefault="00295911">
      <w:pPr>
        <w:rPr>
          <w:rFonts w:ascii="Times New Roman" w:hAnsi="Times New Roman"/>
          <w:sz w:val="24"/>
          <w:szCs w:val="24"/>
          <w:lang w:val="ru-RU"/>
        </w:rPr>
      </w:pPr>
    </w:p>
    <w:p w:rsidR="00295911" w:rsidRDefault="00295911">
      <w:pPr>
        <w:rPr>
          <w:rFonts w:ascii="Times New Roman" w:hAnsi="Times New Roman"/>
          <w:sz w:val="24"/>
          <w:szCs w:val="24"/>
          <w:lang w:val="ru-RU"/>
        </w:rPr>
      </w:pPr>
    </w:p>
    <w:p w:rsidR="00295911" w:rsidRDefault="00295911">
      <w:pPr>
        <w:rPr>
          <w:lang w:val="ru-RU"/>
        </w:rPr>
      </w:pPr>
    </w:p>
    <w:p w:rsidR="00295911" w:rsidRDefault="00295911">
      <w:pPr>
        <w:rPr>
          <w:lang w:val="ru-RU"/>
        </w:rPr>
      </w:pPr>
    </w:p>
    <w:p w:rsidR="00295911" w:rsidRDefault="00295911">
      <w:pPr>
        <w:rPr>
          <w:lang w:val="ru-RU"/>
        </w:rPr>
      </w:pPr>
    </w:p>
    <w:p w:rsidR="00295911" w:rsidRPr="00BD63B3" w:rsidRDefault="00295911" w:rsidP="00BD63B3">
      <w:pPr>
        <w:pStyle w:val="ListParagraph"/>
        <w:spacing w:after="0"/>
        <w:ind w:left="114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D63B3">
        <w:rPr>
          <w:rFonts w:ascii="Times New Roman" w:hAnsi="Times New Roman"/>
          <w:b/>
          <w:sz w:val="24"/>
          <w:szCs w:val="24"/>
          <w:lang w:val="ru-RU"/>
        </w:rPr>
        <w:t>Тематическое    планирование</w:t>
      </w:r>
    </w:p>
    <w:p w:rsidR="00295911" w:rsidRPr="00BD63B3" w:rsidRDefault="00295911" w:rsidP="00BD63B3">
      <w:pPr>
        <w:pStyle w:val="ListParagraph"/>
        <w:spacing w:after="0"/>
        <w:ind w:left="1146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2"/>
        <w:gridCol w:w="7650"/>
        <w:gridCol w:w="992"/>
      </w:tblGrid>
      <w:tr w:rsidR="00295911" w:rsidTr="00611B9F">
        <w:trPr>
          <w:trHeight w:val="967"/>
        </w:trPr>
        <w:tc>
          <w:tcPr>
            <w:tcW w:w="434" w:type="pct"/>
            <w:vAlign w:val="center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№п.п.</w:t>
            </w:r>
          </w:p>
        </w:tc>
        <w:tc>
          <w:tcPr>
            <w:tcW w:w="4042" w:type="pct"/>
            <w:vAlign w:val="center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4" w:type="pct"/>
          </w:tcPr>
          <w:p w:rsidR="00295911" w:rsidRPr="00611B9F" w:rsidRDefault="00295911" w:rsidP="007B5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1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К-во</w:t>
            </w:r>
          </w:p>
          <w:p w:rsidR="00295911" w:rsidRPr="00611B9F" w:rsidRDefault="00295911" w:rsidP="007B5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1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Речевое  общение. Речь  устная  и  письменная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Речевое  общение. Речь  устная  и  письменная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592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 речевого  общения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 речевого  общения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 культура. Обращение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 культура. Обращение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 культура. Обращение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 культура. Обращение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 контрольный  диктант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11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 как  речевое  произведение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12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 как  речевое  произведение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13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 как  речевое  произведение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14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 как  речевое  произведение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15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16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17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 общения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18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 общения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19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 общения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20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 общения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21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 общения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22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 общения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23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24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 над  ошибками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25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26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27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28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Главные  и  второстепенные  члены  предложения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29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Главные  и  второстепенные  члены  предложения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30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Главные  и  второстепенные  члены  предложения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31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Главные  и  второстепенные  члены  предложения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32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Главные  и  второстепенные  члены  предложения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612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33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  с  однородными  членами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34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  с  однородными  членами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35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  с  однородными  членами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36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  с  однородными  членами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37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 и  сложные  предложения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38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 и  сложные  предложения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39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 и  сложные  предложения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40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41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42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43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 над  ошибками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44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  и  его  значение.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45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  и  его  значение.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46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  и  его  значение.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47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  и  его  значение.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48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  и  его  значение.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49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50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24" w:type="pct"/>
          </w:tcPr>
          <w:p w:rsidR="00295911" w:rsidRDefault="00295911" w:rsidP="007B52A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51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Однокоренные  слова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52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Однокоренные  слова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53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Однокоренные  слова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54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Однокоренные  слова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55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Однокоренные  слова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56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Однокоренные  слова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57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Однокоренные  слова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58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Однокоренные  слова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59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60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61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 как  часть  речи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62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 как  часть  речи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63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 как  часть  речи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64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 как  часть  речи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65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66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Имя  существительное. Повторяем,  что  знаем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67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Имя  существительное. Повторяем,  что  знаем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68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Три  склонения  имён  существительных.</w:t>
            </w: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Склонение  имён  существительных  в  единственном  числе.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69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Три  склонения  имён  существительных.</w:t>
            </w: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Склонение  имён  существительных  в  единственном  числе.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70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Три  склонения  имён  существительных.</w:t>
            </w: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Склонение  имён  существительных  в  единственном  числе.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71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Падежные  окончания  имён  существительных  1-го  склонения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72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Падежные  окончания  имён  существительных  1-го  склонения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73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Падежные  окончания  имён  существительных  2-го  склонения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74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Падежные  окончания  имён  существительных  2-го  склонения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519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75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Падежные  окончания  имён  существительных  2-го  склонения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76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Падежные  окончания  имён  существительных </w:t>
            </w:r>
          </w:p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3-го  склонения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77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Падежные  окончания  имён  существительных </w:t>
            </w:r>
          </w:p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3-го  склонения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78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Падежные  окончания  имён  существительных </w:t>
            </w:r>
          </w:p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3-го  склонения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79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Падежные  окончания  имён  существительных </w:t>
            </w:r>
          </w:p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3-го  склонения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80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Падежные  окончания  имён  существительных </w:t>
            </w:r>
          </w:p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3-го  склонения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81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Склонение  имён  существительных  во  множественном  числе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82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Склонение  имён  существительных  во  множественном  числе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83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Склонение  имён  существительных  во  множественном  числе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84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85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86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Имя  прилагательное. Повторяем,  что  знаем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87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Имя  прилагательное. Повторяем,  что  знаем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88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Склонение  имён  прилагательных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89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 имён  прилагательных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90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 имён  прилагательных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91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 имён  прилагательных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92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 имён  прилагательных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93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 имён  прилагательных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94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95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96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Местоимение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97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98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99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64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101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Повторяем, что  знаем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103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Повторяем, что  знаем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104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Изменение  глаголов в  настоящем  и  будущем  времени  по  лицам  и  числам (спряжение)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105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Изменение  глаголов в  настоящем  и  будущем  времени  по  лицам  и  числам (спряжение)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106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Изменение  глаголов в  настоящем  и  будущем  времени  по  лицам  и  числам (спряжение)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107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Изменение  глаголов в  настоящем  и  будущем  времени  по  лицам  и  числам (спряжение)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108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 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спряжение  глаголов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109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 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спряжение  глаголов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110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 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спряжение  глаголов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111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 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спряжение  глаголов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112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 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спряжение  глаголов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113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 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спряжение  глаголов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114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 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спряжение  глаголов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115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 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спряжение  глаголов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116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Правописание  глаголов  на  -тся    и  -ться.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117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 глаголов  на  -тся    и  -ться.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118</w:t>
            </w:r>
          </w:p>
        </w:tc>
        <w:tc>
          <w:tcPr>
            <w:tcW w:w="4042" w:type="pct"/>
          </w:tcPr>
          <w:p w:rsidR="00295911" w:rsidRPr="00BD63B3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 глаголов  на  -тся    и  -ться.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119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Глаголы-исключения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Глаголы-исключения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121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Глаголы-исключения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122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Глаголы-исключения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123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Глаголы-исключения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124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126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 числительное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127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128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129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130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131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52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Pr="00611B9F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132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24" w:type="pct"/>
          </w:tcPr>
          <w:p w:rsidR="00295911" w:rsidRPr="00611B9F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Pr="00611B9F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133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24" w:type="pct"/>
          </w:tcPr>
          <w:p w:rsidR="00295911" w:rsidRPr="00611B9F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Pr="00611B9F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134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24" w:type="pct"/>
          </w:tcPr>
          <w:p w:rsidR="00295911" w:rsidRPr="00611B9F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Pr="00611B9F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135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24" w:type="pct"/>
          </w:tcPr>
          <w:p w:rsidR="00295911" w:rsidRPr="00611B9F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Pr="00611B9F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136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24" w:type="pct"/>
          </w:tcPr>
          <w:p w:rsidR="00295911" w:rsidRPr="00611B9F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Pr="00611B9F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137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24" w:type="pct"/>
          </w:tcPr>
          <w:p w:rsidR="00295911" w:rsidRPr="00611B9F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Pr="00611B9F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138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24" w:type="pct"/>
          </w:tcPr>
          <w:p w:rsidR="00295911" w:rsidRPr="00611B9F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139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24" w:type="pct"/>
          </w:tcPr>
          <w:p w:rsidR="00295911" w:rsidRPr="00611B9F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1</w:t>
            </w:r>
          </w:p>
        </w:tc>
      </w:tr>
      <w:tr w:rsidR="00295911" w:rsidTr="00611B9F">
        <w:trPr>
          <w:trHeight w:val="427"/>
        </w:trPr>
        <w:tc>
          <w:tcPr>
            <w:tcW w:w="434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140</w:t>
            </w:r>
          </w:p>
        </w:tc>
        <w:tc>
          <w:tcPr>
            <w:tcW w:w="4042" w:type="pct"/>
          </w:tcPr>
          <w:p w:rsidR="00295911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24" w:type="pct"/>
          </w:tcPr>
          <w:p w:rsidR="00295911" w:rsidRPr="00611B9F" w:rsidRDefault="00295911" w:rsidP="007B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1</w:t>
            </w:r>
          </w:p>
        </w:tc>
      </w:tr>
    </w:tbl>
    <w:p w:rsidR="00295911" w:rsidRDefault="00295911" w:rsidP="00BD63B3">
      <w:bookmarkStart w:id="6" w:name="_GoBack"/>
      <w:bookmarkEnd w:id="6"/>
    </w:p>
    <w:p w:rsidR="00295911" w:rsidRPr="00634BF6" w:rsidRDefault="00295911">
      <w:pPr>
        <w:rPr>
          <w:lang w:val="ru-RU"/>
        </w:rPr>
      </w:pPr>
    </w:p>
    <w:sectPr w:rsidR="00295911" w:rsidRPr="00634BF6" w:rsidSect="001E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11" w:rsidRDefault="00295911" w:rsidP="00634BF6">
      <w:pPr>
        <w:spacing w:after="0" w:line="240" w:lineRule="auto"/>
      </w:pPr>
      <w:r>
        <w:separator/>
      </w:r>
    </w:p>
  </w:endnote>
  <w:endnote w:type="continuationSeparator" w:id="0">
    <w:p w:rsidR="00295911" w:rsidRDefault="00295911" w:rsidP="0063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11" w:rsidRDefault="00295911" w:rsidP="00634BF6">
      <w:pPr>
        <w:spacing w:after="0" w:line="240" w:lineRule="auto"/>
      </w:pPr>
      <w:r>
        <w:separator/>
      </w:r>
    </w:p>
  </w:footnote>
  <w:footnote w:type="continuationSeparator" w:id="0">
    <w:p w:rsidR="00295911" w:rsidRDefault="00295911" w:rsidP="00634BF6">
      <w:pPr>
        <w:spacing w:after="0" w:line="240" w:lineRule="auto"/>
      </w:pPr>
      <w:r>
        <w:continuationSeparator/>
      </w:r>
    </w:p>
  </w:footnote>
  <w:footnote w:id="1">
    <w:p w:rsidR="00295911" w:rsidRDefault="00295911" w:rsidP="00634BF6">
      <w:pPr>
        <w:spacing w:line="36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74F60"/>
    <w:multiLevelType w:val="hybridMultilevel"/>
    <w:tmpl w:val="9DDEFE7E"/>
    <w:lvl w:ilvl="0" w:tplc="2B607714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1">
    <w:nsid w:val="70732BCB"/>
    <w:multiLevelType w:val="hybridMultilevel"/>
    <w:tmpl w:val="74624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BF6"/>
    <w:rsid w:val="0008510E"/>
    <w:rsid w:val="00134219"/>
    <w:rsid w:val="001C2E37"/>
    <w:rsid w:val="001E2158"/>
    <w:rsid w:val="00295911"/>
    <w:rsid w:val="00457A14"/>
    <w:rsid w:val="00463E77"/>
    <w:rsid w:val="004A09CD"/>
    <w:rsid w:val="00580204"/>
    <w:rsid w:val="005F22C8"/>
    <w:rsid w:val="00611B9F"/>
    <w:rsid w:val="00634BF6"/>
    <w:rsid w:val="007B52A8"/>
    <w:rsid w:val="0083621D"/>
    <w:rsid w:val="00865D25"/>
    <w:rsid w:val="00947B59"/>
    <w:rsid w:val="00963C3D"/>
    <w:rsid w:val="00A568CE"/>
    <w:rsid w:val="00A75DA2"/>
    <w:rsid w:val="00B90D26"/>
    <w:rsid w:val="00BD63B3"/>
    <w:rsid w:val="00BF77A9"/>
    <w:rsid w:val="00D96C16"/>
    <w:rsid w:val="00DD0B42"/>
    <w:rsid w:val="00E8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F6"/>
    <w:pPr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634BF6"/>
    <w:pPr>
      <w:keepNext/>
      <w:tabs>
        <w:tab w:val="left" w:pos="851"/>
      </w:tabs>
      <w:spacing w:before="240" w:after="60" w:line="360" w:lineRule="auto"/>
      <w:ind w:firstLine="567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34BF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9"/>
    <w:semiHidden/>
    <w:locked/>
    <w:rsid w:val="00634BF6"/>
    <w:rPr>
      <w:rFonts w:ascii="Cambria" w:hAnsi="Cambria" w:cs="Times New Roman"/>
      <w:b/>
      <w:bCs/>
      <w:color w:val="4F81BD"/>
      <w:lang w:val="en-US"/>
    </w:rPr>
  </w:style>
  <w:style w:type="character" w:customStyle="1" w:styleId="4">
    <w:name w:val="Заголовок4 Знак"/>
    <w:basedOn w:val="Heading3Char"/>
    <w:link w:val="40"/>
    <w:uiPriority w:val="99"/>
    <w:locked/>
    <w:rsid w:val="00634BF6"/>
    <w:rPr>
      <w:spacing w:val="-4"/>
    </w:rPr>
  </w:style>
  <w:style w:type="paragraph" w:customStyle="1" w:styleId="40">
    <w:name w:val="Заголовок4"/>
    <w:basedOn w:val="Heading3"/>
    <w:link w:val="4"/>
    <w:autoRedefine/>
    <w:uiPriority w:val="99"/>
    <w:rsid w:val="00634BF6"/>
    <w:rPr>
      <w:spacing w:val="-4"/>
    </w:rPr>
  </w:style>
  <w:style w:type="character" w:styleId="FootnoteReference">
    <w:name w:val="footnote reference"/>
    <w:basedOn w:val="DefaultParagraphFont"/>
    <w:uiPriority w:val="99"/>
    <w:semiHidden/>
    <w:rsid w:val="00634BF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34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11</Pages>
  <Words>2579</Words>
  <Characters>14704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2018-09-04T12:43:00Z</cp:lastPrinted>
  <dcterms:created xsi:type="dcterms:W3CDTF">2018-09-04T12:42:00Z</dcterms:created>
  <dcterms:modified xsi:type="dcterms:W3CDTF">2018-10-31T10:06:00Z</dcterms:modified>
</cp:coreProperties>
</file>