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0D" w:rsidRPr="007F12CA" w:rsidRDefault="0034110D" w:rsidP="007F12CA">
      <w:pPr>
        <w:jc w:val="center"/>
        <w:rPr>
          <w:rFonts w:ascii="Times New Roman" w:hAnsi="Times New Roman"/>
          <w:b/>
          <w:sz w:val="32"/>
          <w:szCs w:val="32"/>
        </w:rPr>
      </w:pPr>
      <w:r w:rsidRPr="007F12CA">
        <w:rPr>
          <w:rFonts w:ascii="Times New Roman" w:hAnsi="Times New Roman"/>
          <w:b/>
          <w:sz w:val="32"/>
          <w:szCs w:val="32"/>
        </w:rPr>
        <w:t>Русский язык -3 класс</w:t>
      </w:r>
    </w:p>
    <w:p w:rsidR="0034110D" w:rsidRPr="007F12CA" w:rsidRDefault="0034110D" w:rsidP="007F12CA">
      <w:pPr>
        <w:jc w:val="both"/>
        <w:rPr>
          <w:rFonts w:ascii="Times New Roman" w:eastAsia="Times-Roman" w:hAnsi="Times New Roman"/>
          <w:sz w:val="28"/>
          <w:szCs w:val="28"/>
        </w:rPr>
      </w:pPr>
      <w:r w:rsidRPr="007F12CA">
        <w:rPr>
          <w:rFonts w:ascii="Times New Roman" w:eastAsia="Helvetica-Bold" w:hAnsi="Times New Roman"/>
          <w:bCs/>
          <w:sz w:val="28"/>
          <w:szCs w:val="28"/>
        </w:rPr>
        <w:t xml:space="preserve">Рабочая 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начального образования и авторской программы </w:t>
      </w:r>
      <w:r w:rsidRPr="007F12CA">
        <w:rPr>
          <w:rFonts w:ascii="Times New Roman" w:hAnsi="Times New Roman"/>
          <w:sz w:val="28"/>
          <w:szCs w:val="28"/>
        </w:rPr>
        <w:t xml:space="preserve">А.В.Поляковой </w:t>
      </w:r>
      <w:r w:rsidRPr="007F12CA">
        <w:rPr>
          <w:rFonts w:ascii="Times New Roman" w:eastAsia="Helvetica-Bold" w:hAnsi="Times New Roman"/>
          <w:bCs/>
          <w:sz w:val="28"/>
          <w:szCs w:val="28"/>
        </w:rPr>
        <w:t>«Русский язык» .</w:t>
      </w:r>
    </w:p>
    <w:p w:rsidR="0034110D" w:rsidRPr="007F12CA" w:rsidRDefault="0034110D" w:rsidP="007F12CA">
      <w:pPr>
        <w:jc w:val="center"/>
        <w:rPr>
          <w:rFonts w:ascii="Times New Roman" w:hAnsi="Times New Roman"/>
          <w:b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Планируемые результаты освоения  учебного предмета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Программа обеспечивает достижение учащимися начальной школы личностных, метапредметных и предметных результатов.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12CA">
        <w:rPr>
          <w:rFonts w:ascii="Times New Roman" w:hAnsi="Times New Roman"/>
          <w:b/>
          <w:sz w:val="28"/>
          <w:szCs w:val="28"/>
          <w:u w:val="single"/>
        </w:rPr>
        <w:t>Личностные результаты: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формирование чувства гордости за свою Родину, российский народ и историю России, осознание своей этнической и на</w:t>
      </w:r>
      <w:r w:rsidRPr="007F12CA">
        <w:rPr>
          <w:rFonts w:ascii="Times New Roman" w:hAnsi="Times New Roman"/>
          <w:sz w:val="28"/>
          <w:szCs w:val="28"/>
        </w:rPr>
        <w:softHyphen/>
        <w:t>циональной принадлежности;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формирование уважительного отноше</w:t>
      </w:r>
      <w:r w:rsidRPr="007F12CA">
        <w:rPr>
          <w:rFonts w:ascii="Times New Roman" w:hAnsi="Times New Roman"/>
          <w:sz w:val="28"/>
          <w:szCs w:val="28"/>
        </w:rPr>
        <w:softHyphen/>
        <w:t>ния к культуре других народов;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формирование целостного, социально ориентированного взгляда на мир в его ор</w:t>
      </w:r>
      <w:r w:rsidRPr="007F12CA">
        <w:rPr>
          <w:rFonts w:ascii="Times New Roman" w:hAnsi="Times New Roman"/>
          <w:sz w:val="28"/>
          <w:szCs w:val="28"/>
        </w:rPr>
        <w:softHyphen/>
        <w:t>ганичном единстве и разнообразии приро</w:t>
      </w:r>
      <w:r w:rsidRPr="007F12CA">
        <w:rPr>
          <w:rFonts w:ascii="Times New Roman" w:hAnsi="Times New Roman"/>
          <w:sz w:val="28"/>
          <w:szCs w:val="28"/>
        </w:rPr>
        <w:softHyphen/>
        <w:t>ды, народов, культур;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формирование эстетических потребнос</w:t>
      </w:r>
      <w:r w:rsidRPr="007F12CA">
        <w:rPr>
          <w:rFonts w:ascii="Times New Roman" w:hAnsi="Times New Roman"/>
          <w:sz w:val="28"/>
          <w:szCs w:val="28"/>
        </w:rPr>
        <w:softHyphen/>
        <w:t>тей, ценностей и чувств;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развитие этических чувств, доброжела</w:t>
      </w:r>
      <w:r w:rsidRPr="007F12CA">
        <w:rPr>
          <w:rFonts w:ascii="Times New Roman" w:hAnsi="Times New Roman"/>
          <w:sz w:val="28"/>
          <w:szCs w:val="28"/>
        </w:rPr>
        <w:softHyphen/>
        <w:t>тельности и эмоционально-нравственной от</w:t>
      </w:r>
      <w:r w:rsidRPr="007F12CA">
        <w:rPr>
          <w:rFonts w:ascii="Times New Roman" w:hAnsi="Times New Roman"/>
          <w:sz w:val="28"/>
          <w:szCs w:val="28"/>
        </w:rPr>
        <w:softHyphen/>
        <w:t>зывчивости, понимания чувств других лю</w:t>
      </w:r>
      <w:r w:rsidRPr="007F12CA">
        <w:rPr>
          <w:rFonts w:ascii="Times New Roman" w:hAnsi="Times New Roman"/>
          <w:sz w:val="28"/>
          <w:szCs w:val="28"/>
        </w:rPr>
        <w:softHyphen/>
        <w:t>дей и сопереживания им;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развитие навыков сотрудничества со сверстниками в разных социальных ситуа</w:t>
      </w:r>
      <w:r w:rsidRPr="007F12CA">
        <w:rPr>
          <w:rFonts w:ascii="Times New Roman" w:hAnsi="Times New Roman"/>
          <w:sz w:val="28"/>
          <w:szCs w:val="28"/>
        </w:rPr>
        <w:softHyphen/>
        <w:t>циях, умения не создавать конфликтов и находить выходы из спорных ситуаций.</w:t>
      </w:r>
    </w:p>
    <w:p w:rsidR="0034110D" w:rsidRPr="007F12CA" w:rsidRDefault="0034110D" w:rsidP="007F12CA">
      <w:pPr>
        <w:ind w:firstLine="720"/>
        <w:rPr>
          <w:rFonts w:ascii="Times New Roman" w:hAnsi="Times New Roman"/>
          <w:b/>
          <w:sz w:val="28"/>
          <w:szCs w:val="28"/>
          <w:u w:val="single"/>
        </w:rPr>
      </w:pPr>
      <w:r w:rsidRPr="007F12CA">
        <w:rPr>
          <w:rFonts w:ascii="Times New Roman" w:hAnsi="Times New Roman"/>
          <w:b/>
          <w:sz w:val="28"/>
          <w:szCs w:val="28"/>
          <w:u w:val="single"/>
        </w:rPr>
        <w:t>Метапредметные результаты: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 деятель</w:t>
      </w:r>
      <w:r w:rsidRPr="007F12CA">
        <w:rPr>
          <w:rFonts w:ascii="Times New Roman" w:hAnsi="Times New Roman"/>
          <w:sz w:val="28"/>
          <w:szCs w:val="28"/>
        </w:rPr>
        <w:softHyphen/>
        <w:t>ности, поиска средств ее осуществления;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формирование умения планировать, контролировать и оценивать учебные дейст</w:t>
      </w:r>
      <w:r w:rsidRPr="007F12CA">
        <w:rPr>
          <w:rFonts w:ascii="Times New Roman" w:hAnsi="Times New Roman"/>
          <w:sz w:val="28"/>
          <w:szCs w:val="28"/>
        </w:rPr>
        <w:softHyphen/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освоение начальных форм познаватель</w:t>
      </w:r>
      <w:r w:rsidRPr="007F12CA">
        <w:rPr>
          <w:rFonts w:ascii="Times New Roman" w:hAnsi="Times New Roman"/>
          <w:sz w:val="28"/>
          <w:szCs w:val="28"/>
        </w:rPr>
        <w:softHyphen/>
        <w:t>ной и личностной рефлексии;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</w:t>
      </w:r>
      <w:r w:rsidRPr="007F12CA">
        <w:rPr>
          <w:rFonts w:ascii="Times New Roman" w:hAnsi="Times New Roman"/>
          <w:sz w:val="28"/>
          <w:szCs w:val="28"/>
        </w:rPr>
        <w:softHyphen/>
        <w:t>тических задач;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активное использование речевых средств для решения коммуникативных и познавательных задач;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использование различных способов поиска (в справочных источниках, у взрос</w:t>
      </w:r>
      <w:r w:rsidRPr="007F12CA">
        <w:rPr>
          <w:rFonts w:ascii="Times New Roman" w:hAnsi="Times New Roman"/>
          <w:sz w:val="28"/>
          <w:szCs w:val="28"/>
        </w:rPr>
        <w:softHyphen/>
        <w:t>лого), сбора, анализа информации;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овладение навыками смыслового чте</w:t>
      </w:r>
      <w:r w:rsidRPr="007F12CA">
        <w:rPr>
          <w:rFonts w:ascii="Times New Roman" w:hAnsi="Times New Roman"/>
          <w:sz w:val="28"/>
          <w:szCs w:val="28"/>
        </w:rPr>
        <w:softHyphen/>
        <w:t>ния текстов различных стилей и жанров в соответствии с целями и задачами; осоз</w:t>
      </w:r>
      <w:r w:rsidRPr="007F12CA">
        <w:rPr>
          <w:rFonts w:ascii="Times New Roman" w:hAnsi="Times New Roman"/>
          <w:sz w:val="28"/>
          <w:szCs w:val="28"/>
        </w:rPr>
        <w:softHyphen/>
        <w:t>нанное построение речевого высказывания в соответствии с задачами коммуникации и составление текстов в устной и письмен</w:t>
      </w:r>
      <w:r w:rsidRPr="007F12CA">
        <w:rPr>
          <w:rFonts w:ascii="Times New Roman" w:hAnsi="Times New Roman"/>
          <w:sz w:val="28"/>
          <w:szCs w:val="28"/>
        </w:rPr>
        <w:softHyphen/>
        <w:t>ной форме;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</w:t>
      </w:r>
      <w:r w:rsidRPr="007F12CA">
        <w:rPr>
          <w:rFonts w:ascii="Times New Roman" w:hAnsi="Times New Roman"/>
          <w:sz w:val="28"/>
          <w:szCs w:val="28"/>
        </w:rPr>
        <w:softHyphen/>
        <w:t>ственных связей, построение рассуждений, отнесение к известным понятиям;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готовность слушать собеседника и вес</w:t>
      </w:r>
      <w:r w:rsidRPr="007F12CA">
        <w:rPr>
          <w:rFonts w:ascii="Times New Roman" w:hAnsi="Times New Roman"/>
          <w:sz w:val="28"/>
          <w:szCs w:val="28"/>
        </w:rPr>
        <w:softHyphen/>
        <w:t>ти диалог, признавать возможность сущест</w:t>
      </w:r>
      <w:r w:rsidRPr="007F12CA">
        <w:rPr>
          <w:rFonts w:ascii="Times New Roman" w:hAnsi="Times New Roman"/>
          <w:sz w:val="28"/>
          <w:szCs w:val="28"/>
        </w:rPr>
        <w:softHyphen/>
        <w:t>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готовность конструктивно разрешать конфликты посредством учета интересов сторон и сотрудничества;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умение договариваться о распределе</w:t>
      </w:r>
      <w:r w:rsidRPr="007F12CA">
        <w:rPr>
          <w:rFonts w:ascii="Times New Roman" w:hAnsi="Times New Roman"/>
          <w:sz w:val="28"/>
          <w:szCs w:val="28"/>
        </w:rPr>
        <w:softHyphen/>
        <w:t>нии функций и ролей в совместной дея</w:t>
      </w:r>
      <w:r w:rsidRPr="007F12CA">
        <w:rPr>
          <w:rFonts w:ascii="Times New Roman" w:hAnsi="Times New Roman"/>
          <w:sz w:val="28"/>
          <w:szCs w:val="28"/>
        </w:rPr>
        <w:softHyphen/>
        <w:t>тельности, осуществлять взаимный конт</w:t>
      </w:r>
      <w:r w:rsidRPr="007F12CA">
        <w:rPr>
          <w:rFonts w:ascii="Times New Roman" w:hAnsi="Times New Roman"/>
          <w:sz w:val="28"/>
          <w:szCs w:val="28"/>
        </w:rPr>
        <w:softHyphen/>
        <w:t>роль в совместной деятельности;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овладение базовыми предметными и межпредметными понятиями, отражаю</w:t>
      </w:r>
      <w:r w:rsidRPr="007F12CA">
        <w:rPr>
          <w:rFonts w:ascii="Times New Roman" w:hAnsi="Times New Roman"/>
          <w:sz w:val="28"/>
          <w:szCs w:val="28"/>
        </w:rPr>
        <w:softHyphen/>
        <w:t>щими существенные связи и отношения между объектами и процессами.</w:t>
      </w:r>
    </w:p>
    <w:p w:rsidR="0034110D" w:rsidRPr="007F12CA" w:rsidRDefault="0034110D" w:rsidP="007F12CA">
      <w:pPr>
        <w:rPr>
          <w:rFonts w:ascii="Times New Roman" w:hAnsi="Times New Roman"/>
          <w:b/>
          <w:sz w:val="28"/>
          <w:szCs w:val="28"/>
          <w:u w:val="single"/>
        </w:rPr>
      </w:pPr>
      <w:r w:rsidRPr="007F12CA">
        <w:rPr>
          <w:rFonts w:ascii="Times New Roman" w:hAnsi="Times New Roman"/>
          <w:b/>
          <w:sz w:val="28"/>
          <w:szCs w:val="28"/>
          <w:u w:val="single"/>
        </w:rPr>
        <w:t>Предметные результаты: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формирование первоначальных пред</w:t>
      </w:r>
      <w:r w:rsidRPr="007F12CA">
        <w:rPr>
          <w:rFonts w:ascii="Times New Roman" w:hAnsi="Times New Roman"/>
          <w:sz w:val="28"/>
          <w:szCs w:val="28"/>
        </w:rPr>
        <w:softHyphen/>
        <w:t>ставлений о единстве и многообразии язы</w:t>
      </w:r>
      <w:r w:rsidRPr="007F12CA">
        <w:rPr>
          <w:rFonts w:ascii="Times New Roman" w:hAnsi="Times New Roman"/>
          <w:sz w:val="28"/>
          <w:szCs w:val="28"/>
        </w:rPr>
        <w:softHyphen/>
        <w:t>кового и культурного пространства России, о языке как основе национального самосоз</w:t>
      </w:r>
      <w:r w:rsidRPr="007F12CA">
        <w:rPr>
          <w:rFonts w:ascii="Times New Roman" w:hAnsi="Times New Roman"/>
          <w:sz w:val="28"/>
          <w:szCs w:val="28"/>
        </w:rPr>
        <w:softHyphen/>
        <w:t>нания;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понимание обучающимися того, что язык представляет собой явление нацио</w:t>
      </w:r>
      <w:r w:rsidRPr="007F12CA">
        <w:rPr>
          <w:rFonts w:ascii="Times New Roman" w:hAnsi="Times New Roman"/>
          <w:sz w:val="28"/>
          <w:szCs w:val="28"/>
        </w:rPr>
        <w:softHyphen/>
        <w:t>нальной культуры и основное средство че</w:t>
      </w:r>
      <w:r w:rsidRPr="007F12CA">
        <w:rPr>
          <w:rFonts w:ascii="Times New Roman" w:hAnsi="Times New Roman"/>
          <w:sz w:val="28"/>
          <w:szCs w:val="28"/>
        </w:rPr>
        <w:softHyphen/>
        <w:t>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сформированность позитивного отно</w:t>
      </w:r>
      <w:r w:rsidRPr="007F12CA">
        <w:rPr>
          <w:rFonts w:ascii="Times New Roman" w:hAnsi="Times New Roman"/>
          <w:sz w:val="28"/>
          <w:szCs w:val="28"/>
        </w:rPr>
        <w:softHyphen/>
        <w:t>шения к правильной устной и письмен</w:t>
      </w:r>
      <w:r w:rsidRPr="007F12CA">
        <w:rPr>
          <w:rFonts w:ascii="Times New Roman" w:hAnsi="Times New Roman"/>
          <w:sz w:val="28"/>
          <w:szCs w:val="28"/>
        </w:rPr>
        <w:softHyphen/>
        <w:t>ной речи как показателю общей культуры и гражданской позиции человека;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владение первоначальными представле</w:t>
      </w:r>
      <w:r w:rsidRPr="007F12CA">
        <w:rPr>
          <w:rFonts w:ascii="Times New Roman" w:hAnsi="Times New Roman"/>
          <w:sz w:val="28"/>
          <w:szCs w:val="28"/>
        </w:rPr>
        <w:softHyphen/>
        <w:t>ниями о нормах русского и родного литера</w:t>
      </w:r>
      <w:r w:rsidRPr="007F12CA">
        <w:rPr>
          <w:rFonts w:ascii="Times New Roman" w:hAnsi="Times New Roman"/>
          <w:sz w:val="28"/>
          <w:szCs w:val="28"/>
        </w:rPr>
        <w:softHyphen/>
        <w:t>турного языка (орфоэпических, лексичес</w:t>
      </w:r>
      <w:r w:rsidRPr="007F12CA">
        <w:rPr>
          <w:rFonts w:ascii="Times New Roman" w:hAnsi="Times New Roman"/>
          <w:sz w:val="28"/>
          <w:szCs w:val="28"/>
        </w:rPr>
        <w:softHyphen/>
        <w:t>ких, грамматических) и правилах речевого этикета; умение ориентироваться в целях, задачах, средствах и условиях общения, вы</w:t>
      </w:r>
      <w:r w:rsidRPr="007F12CA">
        <w:rPr>
          <w:rFonts w:ascii="Times New Roman" w:hAnsi="Times New Roman"/>
          <w:sz w:val="28"/>
          <w:szCs w:val="28"/>
        </w:rPr>
        <w:softHyphen/>
        <w:t>бирать адекватные языковые средства для успешного решения коммуникативных за</w:t>
      </w:r>
      <w:r w:rsidRPr="007F12CA">
        <w:rPr>
          <w:rFonts w:ascii="Times New Roman" w:hAnsi="Times New Roman"/>
          <w:sz w:val="28"/>
          <w:szCs w:val="28"/>
        </w:rPr>
        <w:softHyphen/>
        <w:t>дач;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осознание безошибочного письма как одного из проявлений собственного уровня культуры, умение применять орфографи</w:t>
      </w:r>
      <w:r w:rsidRPr="007F12CA">
        <w:rPr>
          <w:rFonts w:ascii="Times New Roman" w:hAnsi="Times New Roman"/>
          <w:sz w:val="28"/>
          <w:szCs w:val="28"/>
        </w:rPr>
        <w:softHyphen/>
        <w:t>ческие правила и правила постановки зна</w:t>
      </w:r>
      <w:r w:rsidRPr="007F12CA">
        <w:rPr>
          <w:rFonts w:ascii="Times New Roman" w:hAnsi="Times New Roman"/>
          <w:sz w:val="28"/>
          <w:szCs w:val="28"/>
        </w:rPr>
        <w:softHyphen/>
        <w:t>ков препинания (в объеме изученного) при записи собственных и предложенных текс</w:t>
      </w:r>
      <w:r w:rsidRPr="007F12CA">
        <w:rPr>
          <w:rFonts w:ascii="Times New Roman" w:hAnsi="Times New Roman"/>
          <w:sz w:val="28"/>
          <w:szCs w:val="28"/>
        </w:rPr>
        <w:softHyphen/>
        <w:t>тов; умение проверять написанное;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овладение учебными действиями с язы</w:t>
      </w:r>
      <w:r w:rsidRPr="007F12CA">
        <w:rPr>
          <w:rFonts w:ascii="Times New Roman" w:hAnsi="Times New Roman"/>
          <w:sz w:val="28"/>
          <w:szCs w:val="28"/>
        </w:rPr>
        <w:softHyphen/>
        <w:t>ковыми единицами и умение использовать знания для решения познавательных, прак</w:t>
      </w:r>
      <w:r w:rsidRPr="007F12CA">
        <w:rPr>
          <w:rFonts w:ascii="Times New Roman" w:hAnsi="Times New Roman"/>
          <w:sz w:val="28"/>
          <w:szCs w:val="28"/>
        </w:rPr>
        <w:softHyphen/>
        <w:t>тических и коммуникативных задач.</w:t>
      </w:r>
    </w:p>
    <w:p w:rsidR="0034110D" w:rsidRPr="007F12CA" w:rsidRDefault="0034110D" w:rsidP="007F12CA">
      <w:pPr>
        <w:jc w:val="center"/>
        <w:rPr>
          <w:rFonts w:ascii="Times New Roman" w:hAnsi="Times New Roman"/>
          <w:b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34110D" w:rsidRPr="007F12CA" w:rsidRDefault="0034110D" w:rsidP="007F12CA">
      <w:pPr>
        <w:rPr>
          <w:rFonts w:ascii="Times New Roman" w:hAnsi="Times New Roman"/>
          <w:sz w:val="28"/>
          <w:szCs w:val="28"/>
        </w:rPr>
      </w:pPr>
    </w:p>
    <w:p w:rsidR="0034110D" w:rsidRPr="007F12CA" w:rsidRDefault="0034110D" w:rsidP="007F12CA">
      <w:pPr>
        <w:rPr>
          <w:rFonts w:ascii="Times New Roman" w:hAnsi="Times New Roman"/>
          <w:b/>
          <w:i/>
          <w:sz w:val="28"/>
          <w:szCs w:val="28"/>
        </w:rPr>
      </w:pPr>
      <w:r w:rsidRPr="007F12CA">
        <w:rPr>
          <w:rFonts w:ascii="Times New Roman" w:hAnsi="Times New Roman"/>
          <w:b/>
          <w:i/>
          <w:sz w:val="28"/>
          <w:szCs w:val="28"/>
        </w:rPr>
        <w:t>Виды речевой деятельности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Слушание.</w:t>
      </w:r>
      <w:r w:rsidRPr="007F12CA">
        <w:rPr>
          <w:rFonts w:ascii="Times New Roman" w:hAnsi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</w:t>
      </w:r>
      <w:r w:rsidRPr="007F12CA">
        <w:rPr>
          <w:rFonts w:ascii="Times New Roman" w:hAnsi="Times New Roman"/>
          <w:sz w:val="28"/>
          <w:szCs w:val="28"/>
        </w:rPr>
        <w:softHyphen/>
        <w:t>мации, содержащейся в предъявляемом тексте, определение темы и основной мысли текста, передача его содержания по вопро</w:t>
      </w:r>
      <w:r w:rsidRPr="007F12CA">
        <w:rPr>
          <w:rFonts w:ascii="Times New Roman" w:hAnsi="Times New Roman"/>
          <w:sz w:val="28"/>
          <w:szCs w:val="28"/>
        </w:rPr>
        <w:softHyphen/>
        <w:t>сам, опорным словам и плану.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Говорение.</w:t>
      </w:r>
      <w:r w:rsidRPr="007F12CA">
        <w:rPr>
          <w:rFonts w:ascii="Times New Roman" w:hAnsi="Times New Roman"/>
          <w:sz w:val="28"/>
          <w:szCs w:val="28"/>
        </w:rPr>
        <w:t xml:space="preserve"> Выбор языковых средств в со</w:t>
      </w:r>
      <w:r w:rsidRPr="007F12CA">
        <w:rPr>
          <w:rFonts w:ascii="Times New Roman" w:hAnsi="Times New Roman"/>
          <w:sz w:val="28"/>
          <w:szCs w:val="28"/>
        </w:rPr>
        <w:softHyphen/>
        <w:t>ответствии с целями и условиями общения для эффективного решения коммуникатив</w:t>
      </w:r>
      <w:r w:rsidRPr="007F12CA">
        <w:rPr>
          <w:rFonts w:ascii="Times New Roman" w:hAnsi="Times New Roman"/>
          <w:sz w:val="28"/>
          <w:szCs w:val="28"/>
        </w:rPr>
        <w:softHyphen/>
        <w:t>ной задачи. Практическое овладение диало</w:t>
      </w:r>
      <w:r w:rsidRPr="007F12CA">
        <w:rPr>
          <w:rFonts w:ascii="Times New Roman" w:hAnsi="Times New Roman"/>
          <w:sz w:val="28"/>
          <w:szCs w:val="28"/>
        </w:rPr>
        <w:softHyphen/>
        <w:t>гической формой речи. Овладение умениями начать, поддержать, закончить разговор, при</w:t>
      </w:r>
      <w:r w:rsidRPr="007F12CA">
        <w:rPr>
          <w:rFonts w:ascii="Times New Roman" w:hAnsi="Times New Roman"/>
          <w:sz w:val="28"/>
          <w:szCs w:val="28"/>
        </w:rPr>
        <w:softHyphen/>
        <w:t>влечь внимание и т.п. Практическое овладе</w:t>
      </w:r>
      <w:r w:rsidRPr="007F12CA">
        <w:rPr>
          <w:rFonts w:ascii="Times New Roman" w:hAnsi="Times New Roman"/>
          <w:sz w:val="28"/>
          <w:szCs w:val="28"/>
        </w:rPr>
        <w:softHyphen/>
        <w:t>ние устными монологическими высказыва</w:t>
      </w:r>
      <w:r w:rsidRPr="007F12CA">
        <w:rPr>
          <w:rFonts w:ascii="Times New Roman" w:hAnsi="Times New Roman"/>
          <w:sz w:val="28"/>
          <w:szCs w:val="28"/>
        </w:rPr>
        <w:softHyphen/>
        <w:t>ниями в соответствии с учебной задачей (рас</w:t>
      </w:r>
      <w:r w:rsidRPr="007F12CA">
        <w:rPr>
          <w:rFonts w:ascii="Times New Roman" w:hAnsi="Times New Roman"/>
          <w:sz w:val="28"/>
          <w:szCs w:val="28"/>
        </w:rPr>
        <w:softHyphen/>
        <w:t>суждение, описание, повествование). Овладе</w:t>
      </w:r>
      <w:r w:rsidRPr="007F12CA">
        <w:rPr>
          <w:rFonts w:ascii="Times New Roman" w:hAnsi="Times New Roman"/>
          <w:sz w:val="28"/>
          <w:szCs w:val="28"/>
        </w:rPr>
        <w:softHyphen/>
        <w:t>ние нормами речевого этикета в ситуациях учебного и бытового общения (приветствие, прощание, извинение, благодарность, обра</w:t>
      </w:r>
      <w:r w:rsidRPr="007F12CA">
        <w:rPr>
          <w:rFonts w:ascii="Times New Roman" w:hAnsi="Times New Roman"/>
          <w:sz w:val="28"/>
          <w:szCs w:val="28"/>
        </w:rPr>
        <w:softHyphen/>
        <w:t>щение с просьбой). Соблюдение орфоэпичес</w:t>
      </w:r>
      <w:r w:rsidRPr="007F12CA">
        <w:rPr>
          <w:rFonts w:ascii="Times New Roman" w:hAnsi="Times New Roman"/>
          <w:sz w:val="28"/>
          <w:szCs w:val="28"/>
        </w:rPr>
        <w:softHyphen/>
        <w:t>ких норм и правильной интонации.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Чтение.</w:t>
      </w:r>
      <w:r w:rsidRPr="007F12CA">
        <w:rPr>
          <w:rFonts w:ascii="Times New Roman" w:hAnsi="Times New Roman"/>
          <w:sz w:val="28"/>
          <w:szCs w:val="28"/>
        </w:rPr>
        <w:t xml:space="preserve"> Понимание учебного текста. Вы</w:t>
      </w:r>
      <w:r w:rsidRPr="007F12CA">
        <w:rPr>
          <w:rFonts w:ascii="Times New Roman" w:hAnsi="Times New Roman"/>
          <w:sz w:val="28"/>
          <w:szCs w:val="28"/>
        </w:rPr>
        <w:softHyphen/>
        <w:t>борочное чтение с целью нахождения необ</w:t>
      </w:r>
      <w:r w:rsidRPr="007F12CA">
        <w:rPr>
          <w:rFonts w:ascii="Times New Roman" w:hAnsi="Times New Roman"/>
          <w:sz w:val="28"/>
          <w:szCs w:val="28"/>
        </w:rPr>
        <w:softHyphen/>
        <w:t>ходимого материала. Нахождение информа</w:t>
      </w:r>
      <w:r w:rsidRPr="007F12CA">
        <w:rPr>
          <w:rFonts w:ascii="Times New Roman" w:hAnsi="Times New Roman"/>
          <w:sz w:val="28"/>
          <w:szCs w:val="28"/>
        </w:rPr>
        <w:softHyphen/>
        <w:t>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</w:t>
      </w:r>
      <w:r w:rsidRPr="007F12CA">
        <w:rPr>
          <w:rFonts w:ascii="Times New Roman" w:hAnsi="Times New Roman"/>
          <w:sz w:val="28"/>
          <w:szCs w:val="28"/>
        </w:rPr>
        <w:softHyphen/>
        <w:t>ний. Антиципация, интерпретация и обоб</w:t>
      </w:r>
      <w:r w:rsidRPr="007F12CA">
        <w:rPr>
          <w:rFonts w:ascii="Times New Roman" w:hAnsi="Times New Roman"/>
          <w:sz w:val="28"/>
          <w:szCs w:val="28"/>
        </w:rPr>
        <w:softHyphen/>
        <w:t>щение содержащейся в тексте информации. Анализ и оценка содержания, языковых особенностей и структуры текста.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Письмо.</w:t>
      </w:r>
      <w:r w:rsidRPr="007F12CA">
        <w:rPr>
          <w:rFonts w:ascii="Times New Roman" w:hAnsi="Times New Roman"/>
          <w:sz w:val="28"/>
          <w:szCs w:val="28"/>
        </w:rPr>
        <w:t xml:space="preserve"> Письмо букв, буквосочетаний, слогов, слов, предложений в системе обуче</w:t>
      </w:r>
      <w:r w:rsidRPr="007F12CA">
        <w:rPr>
          <w:rFonts w:ascii="Times New Roman" w:hAnsi="Times New Roman"/>
          <w:sz w:val="28"/>
          <w:szCs w:val="28"/>
        </w:rPr>
        <w:softHyphen/>
        <w:t>ния грамоте. Овладение разборчивым, акку</w:t>
      </w:r>
      <w:r w:rsidRPr="007F12CA">
        <w:rPr>
          <w:rFonts w:ascii="Times New Roman" w:hAnsi="Times New Roman"/>
          <w:sz w:val="28"/>
          <w:szCs w:val="28"/>
        </w:rPr>
        <w:softHyphen/>
        <w:t>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</w:t>
      </w:r>
      <w:r w:rsidRPr="007F12CA">
        <w:rPr>
          <w:rFonts w:ascii="Times New Roman" w:hAnsi="Times New Roman"/>
          <w:sz w:val="28"/>
          <w:szCs w:val="28"/>
        </w:rPr>
        <w:softHyphen/>
        <w:t>жания прослушанного и прочитанного текс</w:t>
      </w:r>
      <w:r w:rsidRPr="007F12CA">
        <w:rPr>
          <w:rFonts w:ascii="Times New Roman" w:hAnsi="Times New Roman"/>
          <w:sz w:val="28"/>
          <w:szCs w:val="28"/>
        </w:rPr>
        <w:softHyphen/>
        <w:t>та (краткое, подробное, выборочное). Созда</w:t>
      </w:r>
      <w:r w:rsidRPr="007F12CA">
        <w:rPr>
          <w:rFonts w:ascii="Times New Roman" w:hAnsi="Times New Roman"/>
          <w:sz w:val="28"/>
          <w:szCs w:val="28"/>
        </w:rPr>
        <w:softHyphen/>
        <w:t>ние небольших собственных текстов (со</w:t>
      </w:r>
      <w:r w:rsidRPr="007F12CA">
        <w:rPr>
          <w:rFonts w:ascii="Times New Roman" w:hAnsi="Times New Roman"/>
          <w:sz w:val="28"/>
          <w:szCs w:val="28"/>
        </w:rPr>
        <w:softHyphen/>
        <w:t>чинений) по интересной детям тематике (на основе впечатлений, литературных про</w:t>
      </w:r>
      <w:r w:rsidRPr="007F12CA">
        <w:rPr>
          <w:rFonts w:ascii="Times New Roman" w:hAnsi="Times New Roman"/>
          <w:sz w:val="28"/>
          <w:szCs w:val="28"/>
        </w:rPr>
        <w:softHyphen/>
        <w:t>изведений, сюжетных картин, серий кар</w:t>
      </w:r>
      <w:r w:rsidRPr="007F12CA">
        <w:rPr>
          <w:rFonts w:ascii="Times New Roman" w:hAnsi="Times New Roman"/>
          <w:sz w:val="28"/>
          <w:szCs w:val="28"/>
        </w:rPr>
        <w:softHyphen/>
        <w:t>тин, и т.п.).</w:t>
      </w:r>
    </w:p>
    <w:p w:rsidR="0034110D" w:rsidRPr="007F12CA" w:rsidRDefault="0034110D" w:rsidP="007F12CA">
      <w:pPr>
        <w:rPr>
          <w:rFonts w:ascii="Times New Roman" w:hAnsi="Times New Roman"/>
          <w:b/>
          <w:i/>
          <w:sz w:val="28"/>
          <w:szCs w:val="28"/>
        </w:rPr>
      </w:pPr>
      <w:r w:rsidRPr="007F12CA">
        <w:rPr>
          <w:rFonts w:ascii="Times New Roman" w:hAnsi="Times New Roman"/>
          <w:b/>
          <w:i/>
          <w:sz w:val="28"/>
          <w:szCs w:val="28"/>
        </w:rPr>
        <w:t>Систематический курс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7F12CA">
        <w:rPr>
          <w:rFonts w:ascii="Times New Roman" w:hAnsi="Times New Roman"/>
          <w:sz w:val="28"/>
          <w:szCs w:val="28"/>
        </w:rPr>
        <w:t xml:space="preserve"> Звуки и обозна</w:t>
      </w:r>
      <w:r w:rsidRPr="007F12CA">
        <w:rPr>
          <w:rFonts w:ascii="Times New Roman" w:hAnsi="Times New Roman"/>
          <w:sz w:val="28"/>
          <w:szCs w:val="28"/>
        </w:rPr>
        <w:softHyphen/>
        <w:t>чение их буквами. Наблюдение расхожде</w:t>
      </w:r>
      <w:r w:rsidRPr="007F12CA">
        <w:rPr>
          <w:rFonts w:ascii="Times New Roman" w:hAnsi="Times New Roman"/>
          <w:sz w:val="28"/>
          <w:szCs w:val="28"/>
        </w:rPr>
        <w:softHyphen/>
        <w:t>ния произношения и обозначения звуков. Фонетическая транскрипция.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Смыслоразличительная роль звуков речи в слове. Наблюдение связи звуковой струк</w:t>
      </w:r>
      <w:r w:rsidRPr="007F12CA">
        <w:rPr>
          <w:rFonts w:ascii="Times New Roman" w:hAnsi="Times New Roman"/>
          <w:sz w:val="28"/>
          <w:szCs w:val="28"/>
        </w:rPr>
        <w:softHyphen/>
        <w:t>туры слова и его значения.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Различение гласных и согласных звуков. Слогообразующая роль гласных звуков. Де</w:t>
      </w:r>
      <w:r w:rsidRPr="007F12CA">
        <w:rPr>
          <w:rFonts w:ascii="Times New Roman" w:hAnsi="Times New Roman"/>
          <w:sz w:val="28"/>
          <w:szCs w:val="28"/>
        </w:rPr>
        <w:softHyphen/>
        <w:t>ление слов на слоги.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Нахождение в слове ударных и безудар</w:t>
      </w:r>
      <w:r w:rsidRPr="007F12CA">
        <w:rPr>
          <w:rFonts w:ascii="Times New Roman" w:hAnsi="Times New Roman"/>
          <w:sz w:val="28"/>
          <w:szCs w:val="28"/>
        </w:rPr>
        <w:softHyphen/>
        <w:t>ных гласных звуков. Различение мягких и твердых согласных звуков, определение пар</w:t>
      </w:r>
      <w:r w:rsidRPr="007F12CA">
        <w:rPr>
          <w:rFonts w:ascii="Times New Roman" w:hAnsi="Times New Roman"/>
          <w:sz w:val="28"/>
          <w:szCs w:val="28"/>
        </w:rPr>
        <w:softHyphen/>
        <w:t>ных и непарных по твердости-мягкости соглас</w:t>
      </w:r>
      <w:r w:rsidRPr="007F12CA">
        <w:rPr>
          <w:rFonts w:ascii="Times New Roman" w:hAnsi="Times New Roman"/>
          <w:sz w:val="28"/>
          <w:szCs w:val="28"/>
        </w:rPr>
        <w:softHyphen/>
        <w:t>ных звуков. Различение звонких и глухих звуков, определение парных и непарных по звонкости-глухости согласных звуков.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Фонетический (звуковой) разбор слова:</w:t>
      </w:r>
      <w:r w:rsidRPr="007F12CA">
        <w:rPr>
          <w:rFonts w:ascii="Times New Roman" w:hAnsi="Times New Roman"/>
          <w:sz w:val="28"/>
          <w:szCs w:val="28"/>
        </w:rPr>
        <w:t xml:space="preserve"> определение качественной характеристики звука: гласный - согласный; гласный удар</w:t>
      </w:r>
      <w:r w:rsidRPr="007F12CA">
        <w:rPr>
          <w:rFonts w:ascii="Times New Roman" w:hAnsi="Times New Roman"/>
          <w:sz w:val="28"/>
          <w:szCs w:val="28"/>
        </w:rPr>
        <w:softHyphen/>
        <w:t>ный - безударный; согласный твердый -мягкий, парный - непарный; согласный звонкий - глухой, парный - непарный.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Фонетико-графический (звуко-буквен</w:t>
      </w:r>
      <w:r w:rsidRPr="007F12CA">
        <w:rPr>
          <w:rFonts w:ascii="Times New Roman" w:hAnsi="Times New Roman"/>
          <w:i/>
          <w:sz w:val="28"/>
          <w:szCs w:val="28"/>
        </w:rPr>
        <w:softHyphen/>
        <w:t>ный) разбор:</w:t>
      </w:r>
      <w:r w:rsidRPr="007F12CA">
        <w:rPr>
          <w:rFonts w:ascii="Times New Roman" w:hAnsi="Times New Roman"/>
          <w:sz w:val="28"/>
          <w:szCs w:val="28"/>
        </w:rPr>
        <w:t xml:space="preserve"> определение качественной характеристики звуков и обозначение их буквами. Ударение в слове, словообразую</w:t>
      </w:r>
      <w:r w:rsidRPr="007F12CA">
        <w:rPr>
          <w:rFonts w:ascii="Times New Roman" w:hAnsi="Times New Roman"/>
          <w:sz w:val="28"/>
          <w:szCs w:val="28"/>
        </w:rPr>
        <w:softHyphen/>
        <w:t>щая функция ударения. Ударные и безудар</w:t>
      </w:r>
      <w:r w:rsidRPr="007F12CA">
        <w:rPr>
          <w:rFonts w:ascii="Times New Roman" w:hAnsi="Times New Roman"/>
          <w:sz w:val="28"/>
          <w:szCs w:val="28"/>
        </w:rPr>
        <w:softHyphen/>
        <w:t>ные слоги.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Графика.</w:t>
      </w:r>
      <w:r w:rsidRPr="007F12CA">
        <w:rPr>
          <w:rFonts w:ascii="Times New Roman" w:hAnsi="Times New Roman"/>
          <w:sz w:val="28"/>
          <w:szCs w:val="28"/>
        </w:rPr>
        <w:t xml:space="preserve"> Различение звуков и букв. Способы обозначения мягкости согласных звуков буквами </w:t>
      </w:r>
      <w:r w:rsidRPr="007F12CA">
        <w:rPr>
          <w:rFonts w:ascii="Times New Roman" w:hAnsi="Times New Roman"/>
          <w:b/>
          <w:sz w:val="28"/>
          <w:szCs w:val="28"/>
        </w:rPr>
        <w:t>я, ю, е, ё, и, ь</w:t>
      </w:r>
      <w:r w:rsidRPr="007F12CA">
        <w:rPr>
          <w:rFonts w:ascii="Times New Roman" w:hAnsi="Times New Roman"/>
          <w:sz w:val="28"/>
          <w:szCs w:val="28"/>
        </w:rPr>
        <w:t>. Использова</w:t>
      </w:r>
      <w:r w:rsidRPr="007F12CA">
        <w:rPr>
          <w:rFonts w:ascii="Times New Roman" w:hAnsi="Times New Roman"/>
          <w:sz w:val="28"/>
          <w:szCs w:val="28"/>
        </w:rPr>
        <w:softHyphen/>
        <w:t>ние на письме разделительных</w:t>
      </w:r>
      <w:r w:rsidRPr="007F12CA">
        <w:rPr>
          <w:rFonts w:ascii="Times New Roman" w:hAnsi="Times New Roman"/>
          <w:b/>
          <w:sz w:val="28"/>
          <w:szCs w:val="28"/>
        </w:rPr>
        <w:t>ъ</w:t>
      </w:r>
      <w:r w:rsidRPr="007F12CA">
        <w:rPr>
          <w:rFonts w:ascii="Times New Roman" w:hAnsi="Times New Roman"/>
          <w:sz w:val="28"/>
          <w:szCs w:val="28"/>
        </w:rPr>
        <w:t xml:space="preserve"> и </w:t>
      </w:r>
      <w:r w:rsidRPr="007F12CA">
        <w:rPr>
          <w:rFonts w:ascii="Times New Roman" w:hAnsi="Times New Roman"/>
          <w:b/>
          <w:sz w:val="28"/>
          <w:szCs w:val="28"/>
        </w:rPr>
        <w:t>ь</w:t>
      </w:r>
      <w:r w:rsidRPr="007F12CA">
        <w:rPr>
          <w:rFonts w:ascii="Times New Roman" w:hAnsi="Times New Roman"/>
          <w:sz w:val="28"/>
          <w:szCs w:val="28"/>
        </w:rPr>
        <w:t>. Функ</w:t>
      </w:r>
      <w:r w:rsidRPr="007F12CA">
        <w:rPr>
          <w:rFonts w:ascii="Times New Roman" w:hAnsi="Times New Roman"/>
          <w:sz w:val="28"/>
          <w:szCs w:val="28"/>
        </w:rPr>
        <w:softHyphen/>
        <w:t>ции йотированных гласных: обозначают мягкость согласных звуков, обозначают два звука. Фонетическая транскрипция.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 xml:space="preserve">Установление соотношения звукового и буквенного состава слова в словах типа «стол», «конь»; в словах с буквами </w:t>
      </w:r>
      <w:r w:rsidRPr="007F12CA">
        <w:rPr>
          <w:rFonts w:ascii="Times New Roman" w:hAnsi="Times New Roman"/>
          <w:b/>
          <w:sz w:val="28"/>
          <w:szCs w:val="28"/>
        </w:rPr>
        <w:t>е, ё, ю, я</w:t>
      </w:r>
      <w:r w:rsidRPr="007F12CA">
        <w:rPr>
          <w:rFonts w:ascii="Times New Roman" w:hAnsi="Times New Roman"/>
          <w:sz w:val="28"/>
          <w:szCs w:val="28"/>
        </w:rPr>
        <w:t>; в словах с непроизносимыми согласными.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Использование небуквенных графичес</w:t>
      </w:r>
      <w:r w:rsidRPr="007F12CA">
        <w:rPr>
          <w:rFonts w:ascii="Times New Roman" w:hAnsi="Times New Roman"/>
          <w:sz w:val="28"/>
          <w:szCs w:val="28"/>
        </w:rPr>
        <w:softHyphen/>
        <w:t>ких средств: пробела между словами, знака переноса, абзаца.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Алфавит. Название и порядок букв рус</w:t>
      </w:r>
      <w:r w:rsidRPr="007F12CA">
        <w:rPr>
          <w:rFonts w:ascii="Times New Roman" w:hAnsi="Times New Roman"/>
          <w:sz w:val="28"/>
          <w:szCs w:val="28"/>
        </w:rPr>
        <w:softHyphen/>
        <w:t>ского алфавита. Использование алфавита при работе со словарями, справочниками, каталогами.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Лексика.</w:t>
      </w:r>
      <w:r w:rsidRPr="007F12CA">
        <w:rPr>
          <w:rFonts w:ascii="Times New Roman" w:hAnsi="Times New Roman"/>
          <w:sz w:val="28"/>
          <w:szCs w:val="28"/>
        </w:rPr>
        <w:t xml:space="preserve"> Понимание слова как единст</w:t>
      </w:r>
      <w:r w:rsidRPr="007F12CA">
        <w:rPr>
          <w:rFonts w:ascii="Times New Roman" w:hAnsi="Times New Roman"/>
          <w:sz w:val="28"/>
          <w:szCs w:val="28"/>
        </w:rPr>
        <w:softHyphen/>
        <w:t>ва звучания и значения. Выявление слов, значение которых требует уточнения. Опре</w:t>
      </w:r>
      <w:r w:rsidRPr="007F12CA">
        <w:rPr>
          <w:rFonts w:ascii="Times New Roman" w:hAnsi="Times New Roman"/>
          <w:sz w:val="28"/>
          <w:szCs w:val="28"/>
        </w:rPr>
        <w:softHyphen/>
        <w:t>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</w:t>
      </w:r>
      <w:r w:rsidRPr="007F12CA">
        <w:rPr>
          <w:rFonts w:ascii="Times New Roman" w:hAnsi="Times New Roman"/>
          <w:sz w:val="28"/>
          <w:szCs w:val="28"/>
        </w:rPr>
        <w:softHyphen/>
        <w:t>носном значении слова. Наблюдение за использованием в речи синонимов и ан</w:t>
      </w:r>
      <w:r w:rsidRPr="007F12CA">
        <w:rPr>
          <w:rFonts w:ascii="Times New Roman" w:hAnsi="Times New Roman"/>
          <w:sz w:val="28"/>
          <w:szCs w:val="28"/>
        </w:rPr>
        <w:softHyphen/>
        <w:t>тонимов. Образные сравнения. Фразеоло</w:t>
      </w:r>
      <w:r w:rsidRPr="007F12CA">
        <w:rPr>
          <w:rFonts w:ascii="Times New Roman" w:hAnsi="Times New Roman"/>
          <w:sz w:val="28"/>
          <w:szCs w:val="28"/>
        </w:rPr>
        <w:softHyphen/>
        <w:t>гизмы.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Состав слова (морфемика).</w:t>
      </w:r>
      <w:r w:rsidRPr="007F12CA">
        <w:rPr>
          <w:rFonts w:ascii="Times New Roman" w:hAnsi="Times New Roman"/>
          <w:sz w:val="28"/>
          <w:szCs w:val="28"/>
        </w:rPr>
        <w:t xml:space="preserve"> Овладение понятием «родственные (однокоренные) сло</w:t>
      </w:r>
      <w:r w:rsidRPr="007F12CA">
        <w:rPr>
          <w:rFonts w:ascii="Times New Roman" w:hAnsi="Times New Roman"/>
          <w:sz w:val="28"/>
          <w:szCs w:val="28"/>
        </w:rPr>
        <w:softHyphen/>
        <w:t>ва». Различение однокоренных слов и форм одного и того же слова. Различение одноко</w:t>
      </w:r>
      <w:r w:rsidRPr="007F12CA">
        <w:rPr>
          <w:rFonts w:ascii="Times New Roman" w:hAnsi="Times New Roman"/>
          <w:sz w:val="28"/>
          <w:szCs w:val="28"/>
        </w:rPr>
        <w:softHyphen/>
        <w:t xml:space="preserve">ренных слов и синонимов, однокоренных слов и слов с омонимичными корнями. Отличие предлога от приставки. 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Морфология.</w:t>
      </w:r>
      <w:r w:rsidRPr="007F12CA">
        <w:rPr>
          <w:rFonts w:ascii="Times New Roman" w:hAnsi="Times New Roman"/>
          <w:sz w:val="28"/>
          <w:szCs w:val="28"/>
        </w:rPr>
        <w:t xml:space="preserve"> Части речи. Деление час</w:t>
      </w:r>
      <w:r w:rsidRPr="007F12CA">
        <w:rPr>
          <w:rFonts w:ascii="Times New Roman" w:hAnsi="Times New Roman"/>
          <w:sz w:val="28"/>
          <w:szCs w:val="28"/>
        </w:rPr>
        <w:softHyphen/>
        <w:t>тей речи на самостоятельные и служебные.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Имя существительное.</w:t>
      </w:r>
      <w:r w:rsidRPr="007F12CA">
        <w:rPr>
          <w:rFonts w:ascii="Times New Roman" w:hAnsi="Times New Roman"/>
          <w:sz w:val="28"/>
          <w:szCs w:val="28"/>
        </w:rPr>
        <w:t xml:space="preserve"> Признаки, зна</w:t>
      </w:r>
      <w:r w:rsidRPr="007F12CA">
        <w:rPr>
          <w:rFonts w:ascii="Times New Roman" w:hAnsi="Times New Roman"/>
          <w:sz w:val="28"/>
          <w:szCs w:val="28"/>
        </w:rPr>
        <w:softHyphen/>
        <w:t>чение и употребление в речи. Умение рас</w:t>
      </w:r>
      <w:r w:rsidRPr="007F12CA">
        <w:rPr>
          <w:rFonts w:ascii="Times New Roman" w:hAnsi="Times New Roman"/>
          <w:sz w:val="28"/>
          <w:szCs w:val="28"/>
        </w:rPr>
        <w:softHyphen/>
        <w:t>познавать в речи имена собственные. Разли</w:t>
      </w:r>
      <w:r w:rsidRPr="007F12CA">
        <w:rPr>
          <w:rFonts w:ascii="Times New Roman" w:hAnsi="Times New Roman"/>
          <w:sz w:val="28"/>
          <w:szCs w:val="28"/>
        </w:rPr>
        <w:softHyphen/>
        <w:t>чение имен существительных одушевлен</w:t>
      </w:r>
      <w:r w:rsidRPr="007F12CA">
        <w:rPr>
          <w:rFonts w:ascii="Times New Roman" w:hAnsi="Times New Roman"/>
          <w:sz w:val="28"/>
          <w:szCs w:val="28"/>
        </w:rPr>
        <w:softHyphen/>
        <w:t xml:space="preserve">ных и неодушевленных. Различение имен существительных мужского, женского и среднего рода. Изменение существительных по числам. 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Имя прилагательное.</w:t>
      </w:r>
      <w:r w:rsidRPr="007F12CA">
        <w:rPr>
          <w:rFonts w:ascii="Times New Roman" w:hAnsi="Times New Roman"/>
          <w:sz w:val="28"/>
          <w:szCs w:val="28"/>
        </w:rPr>
        <w:t xml:space="preserve"> Признаки, значе</w:t>
      </w:r>
      <w:r w:rsidRPr="007F12CA">
        <w:rPr>
          <w:rFonts w:ascii="Times New Roman" w:hAnsi="Times New Roman"/>
          <w:sz w:val="28"/>
          <w:szCs w:val="28"/>
        </w:rPr>
        <w:softHyphen/>
        <w:t>ние и употребление в речи. Изменение при</w:t>
      </w:r>
      <w:r w:rsidRPr="007F12CA">
        <w:rPr>
          <w:rFonts w:ascii="Times New Roman" w:hAnsi="Times New Roman"/>
          <w:sz w:val="28"/>
          <w:szCs w:val="28"/>
        </w:rPr>
        <w:softHyphen/>
        <w:t>лагательных по родам, числам.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Местоимение.</w:t>
      </w:r>
      <w:r w:rsidRPr="007F12CA">
        <w:rPr>
          <w:rFonts w:ascii="Times New Roman" w:hAnsi="Times New Roman"/>
          <w:sz w:val="28"/>
          <w:szCs w:val="28"/>
        </w:rPr>
        <w:t xml:space="preserve"> Общее представление о мес</w:t>
      </w:r>
      <w:r w:rsidRPr="007F12CA">
        <w:rPr>
          <w:rFonts w:ascii="Times New Roman" w:hAnsi="Times New Roman"/>
          <w:sz w:val="28"/>
          <w:szCs w:val="28"/>
        </w:rPr>
        <w:softHyphen/>
        <w:t xml:space="preserve">тоимении. 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Глагол.</w:t>
      </w:r>
      <w:r w:rsidRPr="007F12CA">
        <w:rPr>
          <w:rFonts w:ascii="Times New Roman" w:hAnsi="Times New Roman"/>
          <w:sz w:val="28"/>
          <w:szCs w:val="28"/>
        </w:rPr>
        <w:t xml:space="preserve"> Признаки, значение и употребле</w:t>
      </w:r>
      <w:r w:rsidRPr="007F12CA">
        <w:rPr>
          <w:rFonts w:ascii="Times New Roman" w:hAnsi="Times New Roman"/>
          <w:sz w:val="28"/>
          <w:szCs w:val="28"/>
        </w:rPr>
        <w:softHyphen/>
        <w:t>ние в речи. Неопределенная форма глагола. Различение глаголов, отвечающих на вопро</w:t>
      </w:r>
      <w:r w:rsidRPr="007F12CA">
        <w:rPr>
          <w:rFonts w:ascii="Times New Roman" w:hAnsi="Times New Roman"/>
          <w:sz w:val="28"/>
          <w:szCs w:val="28"/>
        </w:rPr>
        <w:softHyphen/>
        <w:t xml:space="preserve">сы </w:t>
      </w:r>
      <w:r w:rsidRPr="007F12CA">
        <w:rPr>
          <w:rFonts w:ascii="Times New Roman" w:hAnsi="Times New Roman"/>
          <w:b/>
          <w:i/>
          <w:sz w:val="28"/>
          <w:szCs w:val="28"/>
        </w:rPr>
        <w:t>что сделать?</w:t>
      </w:r>
      <w:r w:rsidRPr="007F12CA">
        <w:rPr>
          <w:rFonts w:ascii="Times New Roman" w:hAnsi="Times New Roman"/>
          <w:sz w:val="28"/>
          <w:szCs w:val="28"/>
        </w:rPr>
        <w:t xml:space="preserve"> и </w:t>
      </w:r>
      <w:r w:rsidRPr="007F12CA">
        <w:rPr>
          <w:rFonts w:ascii="Times New Roman" w:hAnsi="Times New Roman"/>
          <w:b/>
          <w:i/>
          <w:sz w:val="28"/>
          <w:szCs w:val="28"/>
        </w:rPr>
        <w:t>что делать?</w:t>
      </w:r>
      <w:r w:rsidRPr="007F12CA">
        <w:rPr>
          <w:rFonts w:ascii="Times New Roman" w:hAnsi="Times New Roman"/>
          <w:sz w:val="28"/>
          <w:szCs w:val="28"/>
        </w:rPr>
        <w:t xml:space="preserve"> Изменение глаголов по временам. 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Имя числительное.</w:t>
      </w:r>
      <w:r w:rsidRPr="007F12CA">
        <w:rPr>
          <w:rFonts w:ascii="Times New Roman" w:hAnsi="Times New Roman"/>
          <w:sz w:val="28"/>
          <w:szCs w:val="28"/>
        </w:rPr>
        <w:t xml:space="preserve"> Признаки, значение и употребление в речи. Количественные и по</w:t>
      </w:r>
      <w:r w:rsidRPr="007F12CA">
        <w:rPr>
          <w:rFonts w:ascii="Times New Roman" w:hAnsi="Times New Roman"/>
          <w:sz w:val="28"/>
          <w:szCs w:val="28"/>
        </w:rPr>
        <w:softHyphen/>
        <w:t>рядковые числительные.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Предлог.</w:t>
      </w:r>
      <w:r w:rsidRPr="007F12CA">
        <w:rPr>
          <w:rFonts w:ascii="Times New Roman" w:hAnsi="Times New Roman"/>
          <w:sz w:val="28"/>
          <w:szCs w:val="28"/>
        </w:rPr>
        <w:t xml:space="preserve"> Знакомство с наиболее употре</w:t>
      </w:r>
      <w:r w:rsidRPr="007F12CA">
        <w:rPr>
          <w:rFonts w:ascii="Times New Roman" w:hAnsi="Times New Roman"/>
          <w:sz w:val="28"/>
          <w:szCs w:val="28"/>
        </w:rPr>
        <w:softHyphen/>
        <w:t>бительными предлогами. Функция предло</w:t>
      </w:r>
      <w:r w:rsidRPr="007F12CA">
        <w:rPr>
          <w:rFonts w:ascii="Times New Roman" w:hAnsi="Times New Roman"/>
          <w:sz w:val="28"/>
          <w:szCs w:val="28"/>
        </w:rPr>
        <w:softHyphen/>
        <w:t>гов: образование падежных форм имен су</w:t>
      </w:r>
      <w:r w:rsidRPr="007F12CA">
        <w:rPr>
          <w:rFonts w:ascii="Times New Roman" w:hAnsi="Times New Roman"/>
          <w:sz w:val="28"/>
          <w:szCs w:val="28"/>
        </w:rPr>
        <w:softHyphen/>
        <w:t>ществительных и местоимений. Отличие предлогов от приставок.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Союз.</w:t>
      </w:r>
      <w:r w:rsidRPr="007F12CA">
        <w:rPr>
          <w:rFonts w:ascii="Times New Roman" w:hAnsi="Times New Roman"/>
          <w:sz w:val="28"/>
          <w:szCs w:val="28"/>
        </w:rPr>
        <w:t xml:space="preserve"> Союзы </w:t>
      </w:r>
      <w:r w:rsidRPr="007F12CA">
        <w:rPr>
          <w:rFonts w:ascii="Times New Roman" w:hAnsi="Times New Roman"/>
          <w:b/>
          <w:i/>
          <w:sz w:val="28"/>
          <w:szCs w:val="28"/>
        </w:rPr>
        <w:t>и, а, но, да</w:t>
      </w:r>
      <w:r w:rsidRPr="007F12CA">
        <w:rPr>
          <w:rFonts w:ascii="Times New Roman" w:hAnsi="Times New Roman"/>
          <w:sz w:val="28"/>
          <w:szCs w:val="28"/>
        </w:rPr>
        <w:t>, их роль в речи.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i/>
          <w:sz w:val="28"/>
          <w:szCs w:val="28"/>
        </w:rPr>
        <w:t>Междометие</w:t>
      </w:r>
      <w:r w:rsidRPr="007F12CA">
        <w:rPr>
          <w:rFonts w:ascii="Times New Roman" w:hAnsi="Times New Roman"/>
          <w:sz w:val="28"/>
          <w:szCs w:val="28"/>
        </w:rPr>
        <w:t xml:space="preserve"> как средство эмоциональ</w:t>
      </w:r>
      <w:r w:rsidRPr="007F12CA">
        <w:rPr>
          <w:rFonts w:ascii="Times New Roman" w:hAnsi="Times New Roman"/>
          <w:sz w:val="28"/>
          <w:szCs w:val="28"/>
        </w:rPr>
        <w:softHyphen/>
        <w:t>но-экспрессивного выражения чувств.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Синтаксис.</w:t>
      </w:r>
      <w:r w:rsidRPr="007F12CA">
        <w:rPr>
          <w:rFonts w:ascii="Times New Roman" w:hAnsi="Times New Roman"/>
          <w:sz w:val="28"/>
          <w:szCs w:val="28"/>
        </w:rPr>
        <w:t xml:space="preserve"> Различение предложения, сло</w:t>
      </w:r>
      <w:r w:rsidRPr="007F12CA">
        <w:rPr>
          <w:rFonts w:ascii="Times New Roman" w:hAnsi="Times New Roman"/>
          <w:sz w:val="28"/>
          <w:szCs w:val="28"/>
        </w:rPr>
        <w:softHyphen/>
        <w:t>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</w:t>
      </w:r>
      <w:r w:rsidRPr="007F12CA">
        <w:rPr>
          <w:rFonts w:ascii="Times New Roman" w:hAnsi="Times New Roman"/>
          <w:sz w:val="28"/>
          <w:szCs w:val="28"/>
        </w:rPr>
        <w:softHyphen/>
        <w:t>циональной окраске (интонации): восклица</w:t>
      </w:r>
      <w:r w:rsidRPr="007F12CA">
        <w:rPr>
          <w:rFonts w:ascii="Times New Roman" w:hAnsi="Times New Roman"/>
          <w:sz w:val="28"/>
          <w:szCs w:val="28"/>
        </w:rPr>
        <w:softHyphen/>
        <w:t>тельные и невосклицательные.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Нахождение главных членов предложе</w:t>
      </w:r>
      <w:r w:rsidRPr="007F12CA">
        <w:rPr>
          <w:rFonts w:ascii="Times New Roman" w:hAnsi="Times New Roman"/>
          <w:sz w:val="28"/>
          <w:szCs w:val="28"/>
        </w:rPr>
        <w:softHyphen/>
        <w:t>ния (основы предложения): подлежащего и сказуемого. Различение главных и второ</w:t>
      </w:r>
      <w:r w:rsidRPr="007F12CA">
        <w:rPr>
          <w:rFonts w:ascii="Times New Roman" w:hAnsi="Times New Roman"/>
          <w:sz w:val="28"/>
          <w:szCs w:val="28"/>
        </w:rPr>
        <w:softHyphen/>
        <w:t xml:space="preserve">степенных членов предложения. 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Орфография и пунктуация.</w:t>
      </w:r>
      <w:r w:rsidRPr="007F12CA">
        <w:rPr>
          <w:rFonts w:ascii="Times New Roman" w:hAnsi="Times New Roman"/>
          <w:sz w:val="28"/>
          <w:szCs w:val="28"/>
        </w:rPr>
        <w:t xml:space="preserve"> Формирова</w:t>
      </w:r>
      <w:r w:rsidRPr="007F12CA">
        <w:rPr>
          <w:rFonts w:ascii="Times New Roman" w:hAnsi="Times New Roman"/>
          <w:sz w:val="28"/>
          <w:szCs w:val="28"/>
        </w:rPr>
        <w:softHyphen/>
        <w:t>ние орфографической зоркости, использова</w:t>
      </w:r>
      <w:r w:rsidRPr="007F12CA">
        <w:rPr>
          <w:rFonts w:ascii="Times New Roman" w:hAnsi="Times New Roman"/>
          <w:sz w:val="28"/>
          <w:szCs w:val="28"/>
        </w:rPr>
        <w:softHyphen/>
        <w:t>ние разных способов написания в зависи</w:t>
      </w:r>
      <w:r w:rsidRPr="007F12CA">
        <w:rPr>
          <w:rFonts w:ascii="Times New Roman" w:hAnsi="Times New Roman"/>
          <w:sz w:val="28"/>
          <w:szCs w:val="28"/>
        </w:rPr>
        <w:softHyphen/>
        <w:t>мости от места орфограммы в слове. Ис</w:t>
      </w:r>
      <w:r w:rsidRPr="007F12CA">
        <w:rPr>
          <w:rFonts w:ascii="Times New Roman" w:hAnsi="Times New Roman"/>
          <w:sz w:val="28"/>
          <w:szCs w:val="28"/>
        </w:rPr>
        <w:softHyphen/>
        <w:t>пользование орфографического словаря. Применение правил правописания: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 xml:space="preserve">- сочетания </w:t>
      </w:r>
      <w:r w:rsidRPr="007F12CA">
        <w:rPr>
          <w:rFonts w:ascii="Times New Roman" w:hAnsi="Times New Roman"/>
          <w:b/>
          <w:i/>
          <w:sz w:val="28"/>
          <w:szCs w:val="28"/>
        </w:rPr>
        <w:t>жи-ши, ча-ща, чу-щу</w:t>
      </w:r>
      <w:r w:rsidRPr="007F12CA">
        <w:rPr>
          <w:rFonts w:ascii="Times New Roman" w:hAnsi="Times New Roman"/>
          <w:sz w:val="28"/>
          <w:szCs w:val="28"/>
        </w:rPr>
        <w:t xml:space="preserve"> в по</w:t>
      </w:r>
      <w:r w:rsidRPr="007F12CA">
        <w:rPr>
          <w:rFonts w:ascii="Times New Roman" w:hAnsi="Times New Roman"/>
          <w:sz w:val="28"/>
          <w:szCs w:val="28"/>
        </w:rPr>
        <w:softHyphen/>
        <w:t>ложении под ударением;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 xml:space="preserve">- сочетания </w:t>
      </w:r>
      <w:r w:rsidRPr="007F12CA">
        <w:rPr>
          <w:rFonts w:ascii="Times New Roman" w:hAnsi="Times New Roman"/>
          <w:b/>
          <w:i/>
          <w:sz w:val="28"/>
          <w:szCs w:val="28"/>
        </w:rPr>
        <w:t>чк, чн, щн</w:t>
      </w:r>
      <w:r w:rsidRPr="007F12CA">
        <w:rPr>
          <w:rFonts w:ascii="Times New Roman" w:hAnsi="Times New Roman"/>
          <w:sz w:val="28"/>
          <w:szCs w:val="28"/>
        </w:rPr>
        <w:t>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перенос слов;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прописная буква в начале предложе</w:t>
      </w:r>
      <w:r w:rsidRPr="007F12CA">
        <w:rPr>
          <w:rFonts w:ascii="Times New Roman" w:hAnsi="Times New Roman"/>
          <w:sz w:val="28"/>
          <w:szCs w:val="28"/>
        </w:rPr>
        <w:softHyphen/>
        <w:t>ния, в именах собственных;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проверяемые безударные гласные в кор</w:t>
      </w:r>
      <w:r w:rsidRPr="007F12CA">
        <w:rPr>
          <w:rFonts w:ascii="Times New Roman" w:hAnsi="Times New Roman"/>
          <w:sz w:val="28"/>
          <w:szCs w:val="28"/>
        </w:rPr>
        <w:softHyphen/>
        <w:t>не слова;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парные звонкие и глухие согласные в корне и  конце слова;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-непроизносимые согласные;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-соединительные буквы о и е в сложных словах;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-буквы о и е после букв, обозначающих шипящие звуки и ц в окончаниях существительных;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-двойные согласные;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непроверяемые гласные и согласные в корне слова;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-гласные и согласные звуки в неизменяемых на письме приставках;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 xml:space="preserve">- разделительные </w:t>
      </w:r>
      <w:r w:rsidRPr="007F12CA">
        <w:rPr>
          <w:rFonts w:ascii="Times New Roman" w:hAnsi="Times New Roman"/>
          <w:b/>
          <w:i/>
          <w:sz w:val="28"/>
          <w:szCs w:val="28"/>
        </w:rPr>
        <w:t>ъ</w:t>
      </w:r>
      <w:r w:rsidRPr="007F12CA">
        <w:rPr>
          <w:rFonts w:ascii="Times New Roman" w:hAnsi="Times New Roman"/>
          <w:sz w:val="28"/>
          <w:szCs w:val="28"/>
        </w:rPr>
        <w:t xml:space="preserve"> и </w:t>
      </w:r>
      <w:r w:rsidRPr="007F12CA">
        <w:rPr>
          <w:rFonts w:ascii="Times New Roman" w:hAnsi="Times New Roman"/>
          <w:b/>
          <w:i/>
          <w:sz w:val="28"/>
          <w:szCs w:val="28"/>
        </w:rPr>
        <w:t>ь;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F12CA">
        <w:rPr>
          <w:rFonts w:ascii="Times New Roman" w:hAnsi="Times New Roman"/>
          <w:sz w:val="28"/>
          <w:szCs w:val="28"/>
        </w:rPr>
        <w:t>буквы е и и в суффиксах существительных –ек- и –ик-;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безударные падежные окончания имен существительных;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раздельное написание предлогов с дру</w:t>
      </w:r>
      <w:r w:rsidRPr="007F12CA">
        <w:rPr>
          <w:rFonts w:ascii="Times New Roman" w:hAnsi="Times New Roman"/>
          <w:sz w:val="28"/>
          <w:szCs w:val="28"/>
        </w:rPr>
        <w:softHyphen/>
        <w:t>гими словами;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знаки препинания в конце предложе</w:t>
      </w:r>
      <w:r w:rsidRPr="007F12CA">
        <w:rPr>
          <w:rFonts w:ascii="Times New Roman" w:hAnsi="Times New Roman"/>
          <w:sz w:val="28"/>
          <w:szCs w:val="28"/>
        </w:rPr>
        <w:softHyphen/>
        <w:t>ния: точка, вопросительный и восклица</w:t>
      </w:r>
      <w:r w:rsidRPr="007F12CA">
        <w:rPr>
          <w:rFonts w:ascii="Times New Roman" w:hAnsi="Times New Roman"/>
          <w:sz w:val="28"/>
          <w:szCs w:val="28"/>
        </w:rPr>
        <w:softHyphen/>
        <w:t>тельный знаки;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- знаки препинания в предложениях с однородными членами.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b/>
          <w:sz w:val="28"/>
          <w:szCs w:val="28"/>
        </w:rPr>
        <w:t>Развитие речи.</w:t>
      </w:r>
      <w:r w:rsidRPr="007F12CA">
        <w:rPr>
          <w:rFonts w:ascii="Times New Roman" w:hAnsi="Times New Roman"/>
          <w:sz w:val="28"/>
          <w:szCs w:val="28"/>
        </w:rPr>
        <w:t xml:space="preserve"> Осознание ситуации об</w:t>
      </w:r>
      <w:r w:rsidRPr="007F12CA">
        <w:rPr>
          <w:rFonts w:ascii="Times New Roman" w:hAnsi="Times New Roman"/>
          <w:sz w:val="28"/>
          <w:szCs w:val="28"/>
        </w:rPr>
        <w:softHyphen/>
        <w:t>щения: с какой целью, с кем и где происхо</w:t>
      </w:r>
      <w:r w:rsidRPr="007F12CA">
        <w:rPr>
          <w:rFonts w:ascii="Times New Roman" w:hAnsi="Times New Roman"/>
          <w:sz w:val="28"/>
          <w:szCs w:val="28"/>
        </w:rPr>
        <w:softHyphen/>
        <w:t>дит общение?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Практическое овладение диалогической формой речи. Выражение собственного .мне</w:t>
      </w:r>
      <w:r w:rsidRPr="007F12CA">
        <w:rPr>
          <w:rFonts w:ascii="Times New Roman" w:hAnsi="Times New Roman"/>
          <w:sz w:val="28"/>
          <w:szCs w:val="28"/>
        </w:rPr>
        <w:softHyphen/>
        <w:t>ния, его аргументация. Овладение основны</w:t>
      </w:r>
      <w:r w:rsidRPr="007F12CA">
        <w:rPr>
          <w:rFonts w:ascii="Times New Roman" w:hAnsi="Times New Roman"/>
          <w:sz w:val="28"/>
          <w:szCs w:val="28"/>
        </w:rPr>
        <w:softHyphen/>
        <w:t>ми умениями ведения разговора (начать, поддержать, закончить разговор, привлечь внимание и т.п.). Овладение нормами рече</w:t>
      </w:r>
      <w:r w:rsidRPr="007F12CA">
        <w:rPr>
          <w:rFonts w:ascii="Times New Roman" w:hAnsi="Times New Roman"/>
          <w:sz w:val="28"/>
          <w:szCs w:val="28"/>
        </w:rPr>
        <w:softHyphen/>
        <w:t>вого этикета в ситуациях учебного и быто</w:t>
      </w:r>
      <w:r w:rsidRPr="007F12CA">
        <w:rPr>
          <w:rFonts w:ascii="Times New Roman" w:hAnsi="Times New Roman"/>
          <w:sz w:val="28"/>
          <w:szCs w:val="28"/>
        </w:rPr>
        <w:softHyphen/>
        <w:t>вого общения (приветствие, прощание, из</w:t>
      </w:r>
      <w:r w:rsidRPr="007F12CA">
        <w:rPr>
          <w:rFonts w:ascii="Times New Roman" w:hAnsi="Times New Roman"/>
          <w:sz w:val="28"/>
          <w:szCs w:val="28"/>
        </w:rPr>
        <w:softHyphen/>
        <w:t>винение, благодарность, обращение с прось</w:t>
      </w:r>
      <w:r w:rsidRPr="007F12CA">
        <w:rPr>
          <w:rFonts w:ascii="Times New Roman" w:hAnsi="Times New Roman"/>
          <w:sz w:val="28"/>
          <w:szCs w:val="28"/>
        </w:rPr>
        <w:softHyphen/>
        <w:t>бой).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Практическое овладение устными моно</w:t>
      </w:r>
      <w:r w:rsidRPr="007F12CA">
        <w:rPr>
          <w:rFonts w:ascii="Times New Roman" w:hAnsi="Times New Roman"/>
          <w:sz w:val="28"/>
          <w:szCs w:val="28"/>
        </w:rPr>
        <w:softHyphen/>
        <w:t>логическими высказываниями на опреде</w:t>
      </w:r>
      <w:r w:rsidRPr="007F12CA">
        <w:rPr>
          <w:rFonts w:ascii="Times New Roman" w:hAnsi="Times New Roman"/>
          <w:sz w:val="28"/>
          <w:szCs w:val="28"/>
        </w:rPr>
        <w:softHyphen/>
        <w:t>ленную тему с использованием разных ти</w:t>
      </w:r>
      <w:r w:rsidRPr="007F12CA">
        <w:rPr>
          <w:rFonts w:ascii="Times New Roman" w:hAnsi="Times New Roman"/>
          <w:sz w:val="28"/>
          <w:szCs w:val="28"/>
        </w:rPr>
        <w:softHyphen/>
        <w:t>пов речи (рассуждение, описание, повество</w:t>
      </w:r>
      <w:r w:rsidRPr="007F12CA">
        <w:rPr>
          <w:rFonts w:ascii="Times New Roman" w:hAnsi="Times New Roman"/>
          <w:sz w:val="28"/>
          <w:szCs w:val="28"/>
        </w:rPr>
        <w:softHyphen/>
        <w:t>вание).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Текст. Наблюдение за признаками текс</w:t>
      </w:r>
      <w:r w:rsidRPr="007F12CA">
        <w:rPr>
          <w:rFonts w:ascii="Times New Roman" w:hAnsi="Times New Roman"/>
          <w:sz w:val="28"/>
          <w:szCs w:val="28"/>
        </w:rPr>
        <w:softHyphen/>
        <w:t>та. Заглавие текста как отражение главной мысли или темы текста. Последователь</w:t>
      </w:r>
      <w:r w:rsidRPr="007F12CA">
        <w:rPr>
          <w:rFonts w:ascii="Times New Roman" w:hAnsi="Times New Roman"/>
          <w:sz w:val="28"/>
          <w:szCs w:val="28"/>
        </w:rPr>
        <w:softHyphen/>
        <w:t>ность предложений в тексте. Абзацы как части текста. Понимание развития главной "мысли от абзаца к абзацу. Восстановление деформированного текста.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План текста. Составление планов к дан</w:t>
      </w:r>
      <w:r w:rsidRPr="007F12CA">
        <w:rPr>
          <w:rFonts w:ascii="Times New Roman" w:hAnsi="Times New Roman"/>
          <w:sz w:val="28"/>
          <w:szCs w:val="28"/>
        </w:rPr>
        <w:softHyphen/>
        <w:t>ным текстам. Создание собственных текстов по предложенным планам.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Типы текстов: рассуждение, описание, повествование, их структура. Знакомство с жанрами письма и поздравления. Созда</w:t>
      </w:r>
      <w:r w:rsidRPr="007F12CA">
        <w:rPr>
          <w:rFonts w:ascii="Times New Roman" w:hAnsi="Times New Roman"/>
          <w:sz w:val="28"/>
          <w:szCs w:val="28"/>
        </w:rPr>
        <w:softHyphen/>
        <w:t>ние собственных текстов и корректирование заданных текстов с учетом точности, пра</w:t>
      </w:r>
      <w:r w:rsidRPr="007F12CA">
        <w:rPr>
          <w:rFonts w:ascii="Times New Roman" w:hAnsi="Times New Roman"/>
          <w:sz w:val="28"/>
          <w:szCs w:val="28"/>
        </w:rPr>
        <w:softHyphen/>
        <w:t>вильности, богатства и выразительности письменной речи; использование в текстах синонимов, антонимов, образных сравнений, фразеологизмов.</w:t>
      </w:r>
    </w:p>
    <w:p w:rsidR="0034110D" w:rsidRPr="007F12CA" w:rsidRDefault="0034110D" w:rsidP="007F1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12CA">
        <w:rPr>
          <w:rFonts w:ascii="Times New Roman" w:hAnsi="Times New Roman"/>
          <w:sz w:val="28"/>
          <w:szCs w:val="28"/>
        </w:rPr>
        <w:t>Знакомство с основными видами изло</w:t>
      </w:r>
      <w:r w:rsidRPr="007F12CA">
        <w:rPr>
          <w:rFonts w:ascii="Times New Roman" w:hAnsi="Times New Roman"/>
          <w:sz w:val="28"/>
          <w:szCs w:val="28"/>
        </w:rPr>
        <w:softHyphen/>
        <w:t>жений и сочинений: изложение подробное и выборочное, изложение с элементами со</w:t>
      </w:r>
      <w:r w:rsidRPr="007F12CA">
        <w:rPr>
          <w:rFonts w:ascii="Times New Roman" w:hAnsi="Times New Roman"/>
          <w:sz w:val="28"/>
          <w:szCs w:val="28"/>
        </w:rPr>
        <w:softHyphen/>
        <w:t>чинения, сочинение-повествование, сочине</w:t>
      </w:r>
      <w:r w:rsidRPr="007F12CA">
        <w:rPr>
          <w:rFonts w:ascii="Times New Roman" w:hAnsi="Times New Roman"/>
          <w:sz w:val="28"/>
          <w:szCs w:val="28"/>
        </w:rPr>
        <w:softHyphen/>
        <w:t>ние-описание, сочинение-рассуждение. Ал</w:t>
      </w:r>
      <w:r w:rsidRPr="007F12CA">
        <w:rPr>
          <w:rFonts w:ascii="Times New Roman" w:hAnsi="Times New Roman"/>
          <w:sz w:val="28"/>
          <w:szCs w:val="28"/>
        </w:rPr>
        <w:softHyphen/>
        <w:t>горитм написания изложения.</w:t>
      </w:r>
    </w:p>
    <w:p w:rsidR="0034110D" w:rsidRDefault="0034110D" w:rsidP="007F12CA">
      <w:pPr>
        <w:ind w:firstLine="720"/>
        <w:jc w:val="both"/>
        <w:rPr>
          <w:rStyle w:val="Strong"/>
        </w:rPr>
      </w:pPr>
      <w:r>
        <w:rPr>
          <w:sz w:val="28"/>
          <w:szCs w:val="28"/>
        </w:rPr>
        <w:t xml:space="preserve">            </w:t>
      </w:r>
    </w:p>
    <w:p w:rsidR="0034110D" w:rsidRPr="00F3678C" w:rsidRDefault="0034110D" w:rsidP="007F12C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3678C">
        <w:rPr>
          <w:rFonts w:ascii="Times New Roman" w:hAnsi="Times New Roman"/>
          <w:b/>
          <w:i/>
          <w:sz w:val="28"/>
          <w:szCs w:val="28"/>
        </w:rPr>
        <w:t>ТЕМАТ</w:t>
      </w:r>
      <w:r>
        <w:rPr>
          <w:rFonts w:ascii="Times New Roman" w:hAnsi="Times New Roman"/>
          <w:b/>
          <w:i/>
          <w:sz w:val="28"/>
          <w:szCs w:val="28"/>
        </w:rPr>
        <w:t>ИЧЕ</w:t>
      </w:r>
      <w:r w:rsidRPr="00F3678C">
        <w:rPr>
          <w:rFonts w:ascii="Times New Roman" w:hAnsi="Times New Roman"/>
          <w:b/>
          <w:i/>
          <w:sz w:val="28"/>
          <w:szCs w:val="28"/>
        </w:rPr>
        <w:t>СКОЕ ПЛАНИРОВАНИЕ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8647"/>
        <w:gridCol w:w="1218"/>
      </w:tblGrid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Часы 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Главные члены предложения – основа предложения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Подлежащее и сказуемое - главные члены предложения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Подлежащее, выраженное местоимением 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предложения, их роль в предложении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Распространённые и нераспространённые предложения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Связь слов в предложении. Главные и второстепенные члены предложения.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Разбор предложения по членам предложения и по частям речи.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Входной контрольный диктант.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Словарный диктант. Связь слов в предложении. Словосочетание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Состав слова. Корень.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Состав слова. Суффикс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Написание слов с суффиксами  – ек –  и – ик –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Образование новых слов при помощи суффиксов.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Диалог, монолог.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Состав слова. Приставка – часть слова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Написание приставок: от -, об -, о -, по -, про -, до -, под -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слов с приставками над -, на -, за -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Состав слова. Разбор слов по составу.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Анализ диктанта. Приставка</w:t>
            </w:r>
            <w:r w:rsidRPr="006A481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Приставка и предлог.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Отличительные признаки приставок и предлогов.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Состав слова. Окончание.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Начальная форма имён существительных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Разбор слов по составу. Окончание.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Контрольный диктант № 3  по теме «Состав слова»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Анализ диктанта. Обобщающий урок по теме «Состав слова.»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Состав слова. Основа слова 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Разбор слов по составу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Морфемный разбор слов.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Состав слова.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Части слова- корень, приставка, суффикс, окончание.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Слова с двойными согласными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Обозначение двойных согласных на письме.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Разбор слов с двойными согласными по составу 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Перенос слов с двойными согласными.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Образование сложных слов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Сложные слова с соединительными гласными и без них.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Контрольный диктант №4 по теме «Сложные слова»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Анализ диктанта. Правописание сложных слов.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Парные согласные звуки в середине слова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парных согласных звуков в середине слова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Парные согласные звуки в конце слова</w:t>
            </w:r>
            <w:r w:rsidRPr="006A4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Парные согласные звуки в конце и в середине слова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парных согласных звуков в конце и в середине слова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парных звонких и глухих согласных.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Парные согласные звуки в середине слова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Слова с непроизносимыми согласными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Контрольный диктант за 2 четверть.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слов с непроизносимыми согласными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Слова с непроизносимыми согласными, которые нужно запомнить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слов с непроизносимыми согласными.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Способы проверки слов с непроизносимой согласной.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Понятие о словоизменении.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Сравнительная характеристика словоизменения и словообразования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Словоизменение.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Изменение имен существительных по падежам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Начальная форма имён существительных. 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Постановка вопросов к существительным.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Падежи и их предлоги.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Определение падежей по вопросам.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Три склонения имён существительных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Первое склонение имён существительных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Второе склонение имён существительных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Третье склонение имён существительных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Контрольный диктант №6 по теме: «Проверка орфограмм в корне слова»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Анализ диктанта. Склонения существительных.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Первое склонение существительных. Именительный и винительный падежи.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Первое склонение существительных. Отличие именительного падежа от винительного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Определение падежа существительных первого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Окончания существительных первого склонения в родительном падеже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Родительный падеж имён существительных первого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Написание имён существительных первого склонения в именительном, винительном и родительном падежах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Окончания имён существительных первого склонения в дательном и предложном падежах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Окончания существительных первого склонения в дательном и предложном падежах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Определение падежа имён существительных первого склонения. 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окончаний имён существительных первого склонения в родительном, дательном и предложном падежах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Творительный падеж имён существительных первого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окончаний имён существительных первого склонения в творительном падеже.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окончаний имён существительных первого склонения.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Контрольный диктант №7 по теме «Правописание окончаний имён существительных первого склонения»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Анализ диктанта. Падежные окончания имён существительных первого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Множественное число имён существительных первого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Склонение имён существительных первого склонения во множественном числе. 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Второе склонение имён существительных.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Именительный, родительный и винительный падежи имён существительных второго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Творительный и предложный падежи имён существительных второго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Изменение по падежам существительных 2 склонения.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в творительном и предложном падежах имён существительных 2 склонения.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Безударные окончания существительных второго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Склонение имён существительных мужского рода на –</w:t>
            </w:r>
            <w:r w:rsidRPr="006A4811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Имена существительные мужского рода на –</w:t>
            </w:r>
            <w:r w:rsidRPr="006A4811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Контрольный  диктант за 3 четверть.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Анализ диктанта. Склонение имён сущ. 2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 w:rsidRPr="006A4811">
              <w:rPr>
                <w:rFonts w:ascii="Times New Roman" w:hAnsi="Times New Roman"/>
                <w:i/>
                <w:sz w:val="28"/>
                <w:szCs w:val="28"/>
              </w:rPr>
              <w:t>о, и, е</w:t>
            </w: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в окончаниях существительных после букв, обозначающих шипящие звуки и звук </w:t>
            </w:r>
            <w:r w:rsidRPr="006A4811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Правописание </w:t>
            </w:r>
            <w:r w:rsidRPr="006A4811">
              <w:rPr>
                <w:rFonts w:ascii="Times New Roman" w:hAnsi="Times New Roman"/>
                <w:i/>
                <w:sz w:val="28"/>
                <w:szCs w:val="28"/>
              </w:rPr>
              <w:t>о, и, е</w:t>
            </w: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в окончаниях существительных после букв, обозначающих шипящие звуки и звук </w:t>
            </w:r>
            <w:r w:rsidRPr="006A4811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Второстепенный член предложения – дополнение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956E27" w:rsidRDefault="0034110D" w:rsidP="00DA0C66">
            <w:pPr>
              <w:pStyle w:val="NoSpacing"/>
            </w:pPr>
            <w:r w:rsidRPr="006A4811">
              <w:rPr>
                <w:sz w:val="28"/>
                <w:szCs w:val="28"/>
              </w:rPr>
              <w:t>Второстепенный член предложения – дополнение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Склонение имён существительных мужского рода во множественном числе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имён существительных мужского рода во множественном числе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Склонение имён существительных мужского рода во множественном числе. 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Склонение имён существительных  среднего рода в единственном числе.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Склонение имён существительных среднего рода во множественном числе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окончаний имён существительных второго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Падежные окончания существительных второго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Склонение имён существительных среднего рода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Второстепенный член предложения – определение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Схема предложений с второстепенными членами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Второстепенный член предложения – определение. Его роль в предложении.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Определение.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 Предложения с однородными членами.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Соединительные союзы </w:t>
            </w:r>
            <w:r w:rsidRPr="006A4811">
              <w:rPr>
                <w:rFonts w:ascii="Times New Roman" w:hAnsi="Times New Roman"/>
                <w:i/>
                <w:sz w:val="28"/>
                <w:szCs w:val="28"/>
              </w:rPr>
              <w:t>и, да</w:t>
            </w:r>
            <w:r w:rsidRPr="006A4811">
              <w:rPr>
                <w:rFonts w:ascii="Times New Roman" w:hAnsi="Times New Roman"/>
                <w:sz w:val="28"/>
                <w:szCs w:val="28"/>
              </w:rPr>
              <w:t>. Запятая при однородных членах предложения.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Запятая при однородных членах предложения.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D131E9" w:rsidRDefault="0034110D" w:rsidP="006A481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31E9">
              <w:rPr>
                <w:rFonts w:ascii="Times New Roman" w:hAnsi="Times New Roman"/>
                <w:sz w:val="28"/>
                <w:szCs w:val="28"/>
              </w:rPr>
              <w:t>Контрольный диктант №9 по теме: «Однородные члены предложения»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Анализ диктанта. Однородные члены предложения.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Третье склонение имён существительных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Падежные окончания имён существительных третьего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Множественное число имён существительных  третьего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Падежные окончания существительных во множественном числе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4811">
              <w:rPr>
                <w:rFonts w:ascii="Times New Roman" w:hAnsi="Times New Roman"/>
                <w:sz w:val="28"/>
                <w:szCs w:val="28"/>
              </w:rPr>
              <w:t>Правописание окончаний существительных  3 склонения.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Падежные окончания существительных 3 склонения.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Мягкий знак на конце существительных третьего склонения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Количественные и порядковые числительные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Итоговая комплексная контрольная работа.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Анализ работ. Числительное.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Текст. Главная мысль текста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Стили речи. Секреты речи.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110D" w:rsidRPr="006A4811" w:rsidTr="006A4811">
        <w:tc>
          <w:tcPr>
            <w:tcW w:w="1135" w:type="dxa"/>
          </w:tcPr>
          <w:p w:rsidR="0034110D" w:rsidRPr="006A4811" w:rsidRDefault="0034110D" w:rsidP="006A4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218" w:type="dxa"/>
          </w:tcPr>
          <w:p w:rsidR="0034110D" w:rsidRPr="006A4811" w:rsidRDefault="0034110D" w:rsidP="006A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8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4110D" w:rsidRPr="00956E27" w:rsidRDefault="0034110D">
      <w:pPr>
        <w:rPr>
          <w:rFonts w:ascii="Times New Roman" w:hAnsi="Times New Roman"/>
          <w:sz w:val="28"/>
          <w:szCs w:val="28"/>
        </w:rPr>
      </w:pPr>
    </w:p>
    <w:sectPr w:rsidR="0034110D" w:rsidRPr="00956E27" w:rsidSect="00956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C63"/>
    <w:multiLevelType w:val="hybridMultilevel"/>
    <w:tmpl w:val="3AE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E27"/>
    <w:rsid w:val="00093F27"/>
    <w:rsid w:val="00106070"/>
    <w:rsid w:val="001C09ED"/>
    <w:rsid w:val="0034110D"/>
    <w:rsid w:val="0062693C"/>
    <w:rsid w:val="006A4811"/>
    <w:rsid w:val="0073207B"/>
    <w:rsid w:val="00761E44"/>
    <w:rsid w:val="007F12CA"/>
    <w:rsid w:val="008866D0"/>
    <w:rsid w:val="008D0DEF"/>
    <w:rsid w:val="00917087"/>
    <w:rsid w:val="00956E27"/>
    <w:rsid w:val="00B9032D"/>
    <w:rsid w:val="00BD5CDD"/>
    <w:rsid w:val="00C111B2"/>
    <w:rsid w:val="00C84474"/>
    <w:rsid w:val="00D129FD"/>
    <w:rsid w:val="00D131E9"/>
    <w:rsid w:val="00DA0C66"/>
    <w:rsid w:val="00E1699A"/>
    <w:rsid w:val="00F3678C"/>
    <w:rsid w:val="00FA6B14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E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6E27"/>
    <w:pPr>
      <w:ind w:left="720"/>
      <w:contextualSpacing/>
    </w:pPr>
  </w:style>
  <w:style w:type="paragraph" w:styleId="NoSpacing">
    <w:name w:val="No Spacing"/>
    <w:uiPriority w:val="99"/>
    <w:qFormat/>
    <w:rsid w:val="00956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7F12CA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11</Pages>
  <Words>3041</Words>
  <Characters>17336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11</cp:revision>
  <dcterms:created xsi:type="dcterms:W3CDTF">2018-08-23T14:24:00Z</dcterms:created>
  <dcterms:modified xsi:type="dcterms:W3CDTF">2018-10-25T09:45:00Z</dcterms:modified>
</cp:coreProperties>
</file>