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B" w:rsidRDefault="009D617B" w:rsidP="00DF3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D1B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294D1B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294D1B">
        <w:rPr>
          <w:rFonts w:ascii="Times New Roman" w:hAnsi="Times New Roman"/>
          <w:sz w:val="24"/>
          <w:szCs w:val="24"/>
        </w:rPr>
        <w:t>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9D617B" w:rsidRPr="004A0B29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617B" w:rsidRPr="004A0B29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617B" w:rsidRPr="004A0B29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617B" w:rsidRPr="004A0B29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617B" w:rsidRPr="003B275A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D617B" w:rsidRPr="00D522C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617B" w:rsidRPr="00D846A7" w:rsidRDefault="009D617B" w:rsidP="00DF30FC">
      <w:pPr>
        <w:shd w:val="clear" w:color="auto" w:fill="FFFFFF"/>
        <w:spacing w:after="0" w:line="240" w:lineRule="auto"/>
        <w:ind w:right="-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Личностные результаты:</w:t>
      </w:r>
      <w:r w:rsidRPr="00D846A7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целостный взгляд на мир через знакомство с разнообразием природы в годовом цикле сезонов;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познавательные мотивы учебной деятельности;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этических нормах через формулирование норм экологической этики;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9D617B" w:rsidRPr="00D846A7" w:rsidRDefault="009D617B" w:rsidP="00DF30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через соблюдение правил поведения на уроке;</w:t>
      </w:r>
    </w:p>
    <w:p w:rsidR="009D617B" w:rsidRPr="00D846A7" w:rsidRDefault="009D617B" w:rsidP="00DF30FC">
      <w:pPr>
        <w:shd w:val="clear" w:color="auto" w:fill="FFFFFF"/>
        <w:spacing w:after="0" w:line="240" w:lineRule="auto"/>
        <w:ind w:right="-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Метапредметные результаты</w:t>
      </w: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846A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Регулятивные</w:t>
      </w:r>
      <w:r w:rsidRPr="00D846A7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научатся: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9D617B" w:rsidRPr="00D846A7" w:rsidRDefault="009D617B" w:rsidP="00DF30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9D617B" w:rsidRPr="00D846A7" w:rsidRDefault="009D617B" w:rsidP="00DF30FC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Познавательные:</w:t>
      </w:r>
      <w:r w:rsidRPr="00D846A7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9D617B" w:rsidRPr="00D846A7" w:rsidRDefault="009D617B" w:rsidP="00DF30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различные явления природы (смена дня и ночи, смена времен года).</w:t>
      </w:r>
    </w:p>
    <w:p w:rsidR="009D617B" w:rsidRPr="00D846A7" w:rsidRDefault="009D617B" w:rsidP="00DF30FC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129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Коммуникативные</w:t>
      </w:r>
      <w:r w:rsidRPr="00751298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научатся: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9D617B" w:rsidRPr="00D846A7" w:rsidRDefault="009D617B" w:rsidP="00DF30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9D617B" w:rsidRPr="00751298" w:rsidRDefault="009D617B" w:rsidP="00DF30FC">
      <w:pPr>
        <w:shd w:val="clear" w:color="auto" w:fill="FFFFFF"/>
        <w:spacing w:after="0" w:line="240" w:lineRule="auto"/>
        <w:ind w:right="-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129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1298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называть планеты и порядок их расположения в Солнечной системе;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стороны горизонта;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находить на глобусе океаны и материки;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времена года в правильной последовательности;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измерять температуру;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называть осенние, зимние, весенние и летние погодные и природные явления в неживой природе;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узнавать вечнозеленые хвойные растения средней полосы России;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цветы, которые видели в цветниках города (села) или в собственном саду осенью, весной;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отличать съедобные грибы от несъедобных и ядовитых;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определять, чем отличаются насекомые от паукообразных;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различать перелетных и зимующих птиц;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приводить примеры невидимых нитей в осеннем, зимнем, весеннем лесу;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здорового образа жизни в осенний, зимний, весенний и летний период;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правила охраны природы в разные времена года;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даты зимнего солнцестояния (22 декабря) и день зимнего солнцеворота (25 декабря);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находить на звездном небе зимой «ковши» Большой и Малой Медведицы и Полярную звезду;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называть несколько лекарственных растений и определять, какие части их используют для лечения;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зимние праздники и традиции проводов зимы в культуре народов своего края;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9D617B" w:rsidRPr="00D846A7" w:rsidRDefault="009D617B" w:rsidP="00DF30FC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color w:val="000000"/>
          <w:sz w:val="24"/>
          <w:szCs w:val="24"/>
          <w:lang w:eastAsia="ru-RU"/>
        </w:rPr>
        <w:t>находить созвездия Кассиопея и Лев на звездном небе.</w:t>
      </w:r>
    </w:p>
    <w:p w:rsidR="009D617B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D617B" w:rsidRPr="00751298" w:rsidRDefault="009D617B" w:rsidP="00DF30FC">
      <w:pPr>
        <w:spacing w:after="0" w:line="240" w:lineRule="auto"/>
        <w:ind w:right="-1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51298">
        <w:rPr>
          <w:rFonts w:ascii="Times New Roman" w:hAnsi="Times New Roman"/>
          <w:i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9D617B" w:rsidRPr="00751298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1298">
        <w:rPr>
          <w:rFonts w:ascii="Times New Roman" w:hAnsi="Times New Roman"/>
          <w:i/>
          <w:sz w:val="24"/>
          <w:szCs w:val="24"/>
          <w:lang w:eastAsia="ru-RU"/>
        </w:rPr>
        <w:t>Учащиеся должны знать: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названия и важнейшие отличительные признаки изученных грибов, растений, насекомых, птиц, зверей и других животных;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некоторые экологические связи в природе;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особенности сезонного труда людей и его зависимость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от сезонных изменений в природе;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изученные правила поведения в природе;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особенности охраны здоровья в разное время года;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народные названия месяцев;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народные приметы и присловья о временах года;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дни-погодоуказатели, характерные для климата своего края;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главные календарные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праздники народов своего края.</w:t>
      </w:r>
    </w:p>
    <w:p w:rsidR="009D617B" w:rsidRPr="00751298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1298">
        <w:rPr>
          <w:rFonts w:ascii="Times New Roman" w:hAnsi="Times New Roman"/>
          <w:i/>
          <w:sz w:val="24"/>
          <w:szCs w:val="24"/>
          <w:lang w:eastAsia="ru-RU"/>
        </w:rPr>
        <w:t>Учащиеся должны уметь: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проводить наблюдения в природе по заданиям учебника;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различать изученные растения, грибы, насекомых,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птиц, зверей и других животных (в природе, гербарии, на рисунке или фотографии);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объяснять на примерах  некоторые экологические связи;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выполнять изученные правила поведения в природе;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выполнять правила охраны здоровья в разное время года;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A7">
        <w:rPr>
          <w:rFonts w:ascii="Times New Roman" w:hAnsi="Times New Roman"/>
          <w:sz w:val="24"/>
          <w:szCs w:val="24"/>
          <w:lang w:eastAsia="ru-RU"/>
        </w:rPr>
        <w:t>— загадывать и отгадывать загадки народов своего края о явлениях живой и неживой природы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D617B" w:rsidRPr="00D846A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17B" w:rsidRPr="00D522C7" w:rsidRDefault="009D617B" w:rsidP="00DF30FC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617B" w:rsidRPr="003401F1" w:rsidRDefault="009D617B" w:rsidP="00DF30FC">
      <w:pPr>
        <w:tabs>
          <w:tab w:val="left" w:pos="1455"/>
        </w:tabs>
        <w:spacing w:after="0" w:line="240" w:lineRule="auto"/>
        <w:ind w:right="-1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Pr="003401F1">
        <w:rPr>
          <w:rFonts w:ascii="Times New Roman" w:hAnsi="Times New Roman"/>
          <w:b/>
          <w:bCs/>
          <w:sz w:val="32"/>
          <w:szCs w:val="32"/>
          <w:lang w:eastAsia="ru-RU"/>
        </w:rPr>
        <w:t>Содержание   учебного курса</w:t>
      </w:r>
    </w:p>
    <w:p w:rsidR="009D617B" w:rsidRPr="00D522C7" w:rsidRDefault="009D617B" w:rsidP="00DF30FC">
      <w:pPr>
        <w:tabs>
          <w:tab w:val="left" w:pos="1455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617B" w:rsidRDefault="009D617B" w:rsidP="00DF3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DB2">
        <w:rPr>
          <w:rFonts w:ascii="Times New Roman" w:hAnsi="Times New Roman"/>
          <w:sz w:val="24"/>
          <w:szCs w:val="24"/>
          <w:lang w:eastAsia="ru-RU"/>
        </w:rPr>
        <w:t xml:space="preserve">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</w:t>
      </w:r>
    </w:p>
    <w:p w:rsidR="009D617B" w:rsidRPr="00986DB2" w:rsidRDefault="009D617B" w:rsidP="00DF3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DB2">
        <w:rPr>
          <w:rFonts w:ascii="Times New Roman" w:hAnsi="Times New Roman"/>
          <w:sz w:val="24"/>
          <w:szCs w:val="24"/>
          <w:lang w:eastAsia="ru-RU"/>
        </w:rPr>
        <w:t>.</w:t>
      </w:r>
    </w:p>
    <w:p w:rsidR="009D617B" w:rsidRPr="00986DB2" w:rsidRDefault="009D617B" w:rsidP="00DF30F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617B" w:rsidRPr="00986DB2" w:rsidRDefault="009D617B" w:rsidP="00DF30F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6A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9D617B" w:rsidRPr="00D846A7" w:rsidRDefault="009D617B" w:rsidP="00DF30FC">
      <w:pPr>
        <w:autoSpaceDE w:val="0"/>
        <w:autoSpaceDN w:val="0"/>
        <w:adjustRightInd w:val="0"/>
        <w:spacing w:after="0" w:line="240" w:lineRule="auto"/>
        <w:ind w:right="-1" w:hanging="27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84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617B" w:rsidRPr="003401F1" w:rsidRDefault="009D617B" w:rsidP="00DF30FC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3401F1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ематическое </w:t>
      </w:r>
      <w:r w:rsidRPr="003401F1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b/>
          <w:sz w:val="28"/>
          <w:szCs w:val="28"/>
          <w:lang w:eastAsia="ru-RU"/>
        </w:rPr>
        <w:t>ирование</w:t>
      </w:r>
    </w:p>
    <w:p w:rsidR="009D617B" w:rsidRPr="00D522C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9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7923"/>
        <w:gridCol w:w="1004"/>
      </w:tblGrid>
      <w:tr w:rsidR="009D617B" w:rsidRPr="00D522C7" w:rsidTr="00B04E7E">
        <w:tc>
          <w:tcPr>
            <w:tcW w:w="369" w:type="pct"/>
          </w:tcPr>
          <w:p w:rsidR="009D617B" w:rsidRPr="008E738B" w:rsidRDefault="009D617B" w:rsidP="00B04E7E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73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  <w:p w:rsidR="009D617B" w:rsidRPr="008E738B" w:rsidRDefault="009D617B" w:rsidP="00B04E7E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73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9" w:type="pct"/>
          </w:tcPr>
          <w:p w:rsidR="009D617B" w:rsidRPr="00FC6813" w:rsidRDefault="009D617B" w:rsidP="00B04E7E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C68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21" w:type="pct"/>
          </w:tcPr>
          <w:p w:rsidR="009D617B" w:rsidRPr="008E738B" w:rsidRDefault="009D617B" w:rsidP="00B04E7E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Мы — союз народов России.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Мы — жители Вселенной.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Наш космический корабль — Земля.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Наш космический корабль — Земля.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Сутки и неделя.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Месяц и год.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>Погода.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Погода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— хранитель времени, страж памяти.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для всех.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календарь.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календарь.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разделу, закрепление.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rPr>
          <w:trHeight w:val="336"/>
        </w:trPr>
        <w:tc>
          <w:tcPr>
            <w:tcW w:w="36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1 четверть – тесты.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месяцы.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Осень в неживой природе.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 в пору осеннего равноденствия.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Звездное небо осенью.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rPr>
          <w:trHeight w:val="266"/>
        </w:trPr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Трава у нашего дома.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Старинная женская работа.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Деревья и кустарники осенью.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цветники осенью.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Шестиногие и восьминогие.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Птичьи секреты.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Как разные животные готовятся к зиме.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Невидимые нити в осеннем лесу.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Осенний труд. Будь здоров!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>Охрана природы осенью.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Зимние месяцы.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Зима — время науки и сказок.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Зима в неживой природе.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Звёздное небо зимой.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Зима в мире растений.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Растения в домашней аптечке.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Зимняя жизнь птиц и зверей.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78">
              <w:rPr>
                <w:rFonts w:ascii="Times New Roman" w:hAnsi="Times New Roman"/>
                <w:sz w:val="24"/>
                <w:szCs w:val="24"/>
              </w:rPr>
              <w:t>В феврале зима с весной встречается впервой.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Зимний труд.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 xml:space="preserve">Будь здоров! 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природы зимой.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разделу «Зима».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месяцы.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Весна в неживой природе.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Весна — утро года.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весной.</w:t>
            </w:r>
            <w:r w:rsidRPr="00AA6B19">
              <w:rPr>
                <w:rFonts w:cs="Courier New"/>
                <w:lang w:eastAsia="ru-RU"/>
              </w:rPr>
              <w:t xml:space="preserve"> </w:t>
            </w: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3 четверть – тесты.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Весеннее пробуждение растений.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цветники весной.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Весна в мире насекомых.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rPr>
          <w:trHeight w:val="386"/>
        </w:trPr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Весна в мире птиц и зверей.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Невидимые нити в весеннем лесу.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труд.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весенние праздники.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09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весенние праздники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 xml:space="preserve">Будь здоров! 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>Охрана природы весной.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>Лето красное.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>Летние праздники и труд.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643678">
              <w:rPr>
                <w:rFonts w:ascii="Times New Roman" w:hAnsi="Times New Roman"/>
              </w:rPr>
              <w:t>Обобщающий урок по разделу «Весна и лето».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пройденного материала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9" w:type="pct"/>
          </w:tcPr>
          <w:p w:rsidR="009D617B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пройденного материала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rPr>
          <w:trHeight w:val="89"/>
        </w:trPr>
        <w:tc>
          <w:tcPr>
            <w:tcW w:w="369" w:type="pct"/>
          </w:tcPr>
          <w:p w:rsidR="009D617B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09" w:type="pct"/>
          </w:tcPr>
          <w:p w:rsidR="009D617B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пройденным темам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9" w:type="pct"/>
          </w:tcPr>
          <w:p w:rsidR="009D617B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Pr="00D522C7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09" w:type="pct"/>
          </w:tcPr>
          <w:p w:rsidR="009D617B" w:rsidRPr="00643678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Реки нашей республики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09" w:type="pct"/>
          </w:tcPr>
          <w:p w:rsidR="009D617B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D617B" w:rsidRPr="00D522C7" w:rsidTr="00B04E7E">
        <w:tc>
          <w:tcPr>
            <w:tcW w:w="369" w:type="pct"/>
          </w:tcPr>
          <w:p w:rsidR="009D617B" w:rsidRDefault="009D617B" w:rsidP="00B04E7E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09" w:type="pct"/>
          </w:tcPr>
          <w:p w:rsidR="009D617B" w:rsidRDefault="009D617B" w:rsidP="00B04E7E">
            <w:pPr>
              <w:pStyle w:val="CM1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лето.</w:t>
            </w:r>
          </w:p>
        </w:tc>
        <w:tc>
          <w:tcPr>
            <w:tcW w:w="521" w:type="pct"/>
          </w:tcPr>
          <w:p w:rsidR="009D617B" w:rsidRPr="00AA6B19" w:rsidRDefault="009D617B" w:rsidP="00B04E7E">
            <w:pPr>
              <w:pStyle w:val="PlainText"/>
              <w:widowControl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6B1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9D617B" w:rsidRPr="00D522C7" w:rsidRDefault="009D617B" w:rsidP="00DF30FC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617B" w:rsidRPr="00D522C7" w:rsidRDefault="009D617B" w:rsidP="00DF30FC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617B" w:rsidRPr="00D522C7" w:rsidRDefault="009D617B" w:rsidP="00DF30FC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617B" w:rsidRDefault="009D617B"/>
    <w:sectPr w:rsidR="009D617B" w:rsidSect="00FB5642">
      <w:footerReference w:type="default" r:id="rId7"/>
      <w:pgSz w:w="11906" w:h="16838"/>
      <w:pgMar w:top="540" w:right="1134" w:bottom="426" w:left="1134" w:header="142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7B" w:rsidRDefault="009D617B" w:rsidP="008435B8">
      <w:pPr>
        <w:spacing w:after="0" w:line="240" w:lineRule="auto"/>
      </w:pPr>
      <w:r>
        <w:separator/>
      </w:r>
    </w:p>
  </w:endnote>
  <w:endnote w:type="continuationSeparator" w:id="0">
    <w:p w:rsidR="009D617B" w:rsidRDefault="009D617B" w:rsidP="0084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7B" w:rsidRDefault="009D617B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D617B" w:rsidRDefault="009D6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7B" w:rsidRDefault="009D617B" w:rsidP="008435B8">
      <w:pPr>
        <w:spacing w:after="0" w:line="240" w:lineRule="auto"/>
      </w:pPr>
      <w:r>
        <w:separator/>
      </w:r>
    </w:p>
  </w:footnote>
  <w:footnote w:type="continuationSeparator" w:id="0">
    <w:p w:rsidR="009D617B" w:rsidRDefault="009D617B" w:rsidP="0084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16"/>
    <w:multiLevelType w:val="multilevel"/>
    <w:tmpl w:val="E56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B2F4B"/>
    <w:multiLevelType w:val="multilevel"/>
    <w:tmpl w:val="E56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51962"/>
    <w:multiLevelType w:val="multilevel"/>
    <w:tmpl w:val="E684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108CF"/>
    <w:multiLevelType w:val="multilevel"/>
    <w:tmpl w:val="E56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0D3B"/>
    <w:multiLevelType w:val="multilevel"/>
    <w:tmpl w:val="E56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FC"/>
    <w:rsid w:val="00180F19"/>
    <w:rsid w:val="00294D1B"/>
    <w:rsid w:val="003401F1"/>
    <w:rsid w:val="003B275A"/>
    <w:rsid w:val="004A0B29"/>
    <w:rsid w:val="00583BCC"/>
    <w:rsid w:val="00643678"/>
    <w:rsid w:val="00691B6E"/>
    <w:rsid w:val="00751298"/>
    <w:rsid w:val="008435B8"/>
    <w:rsid w:val="008E738B"/>
    <w:rsid w:val="00907E8A"/>
    <w:rsid w:val="00986DB2"/>
    <w:rsid w:val="009D617B"/>
    <w:rsid w:val="00AA6B19"/>
    <w:rsid w:val="00B04E7E"/>
    <w:rsid w:val="00D522C7"/>
    <w:rsid w:val="00D846A7"/>
    <w:rsid w:val="00DF30FC"/>
    <w:rsid w:val="00F947D1"/>
    <w:rsid w:val="00FB5642"/>
    <w:rsid w:val="00FC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0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0FC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rsid w:val="00DF30FC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0FC"/>
    <w:rPr>
      <w:rFonts w:ascii="Courier New" w:hAnsi="Courier New" w:cs="Times New Roman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DF30FC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1741</Words>
  <Characters>9925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</dc:creator>
  <cp:keywords/>
  <dc:description/>
  <cp:lastModifiedBy>Пользователь</cp:lastModifiedBy>
  <cp:revision>4</cp:revision>
  <cp:lastPrinted>2018-10-10T08:47:00Z</cp:lastPrinted>
  <dcterms:created xsi:type="dcterms:W3CDTF">2018-10-10T08:45:00Z</dcterms:created>
  <dcterms:modified xsi:type="dcterms:W3CDTF">2018-10-23T08:50:00Z</dcterms:modified>
</cp:coreProperties>
</file>