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D9" w:rsidRDefault="00A554D9" w:rsidP="007314AE">
      <w:pPr>
        <w:pStyle w:val="NoSpacing"/>
        <w:ind w:left="426"/>
        <w:rPr>
          <w:rFonts w:ascii="Times New Roman" w:hAnsi="Times New Roman" w:cs="Times New Roman"/>
          <w:b/>
          <w:bCs/>
          <w:color w:val="292934"/>
          <w:sz w:val="52"/>
          <w:szCs w:val="52"/>
        </w:rPr>
      </w:pPr>
      <w:r w:rsidRPr="00D32902">
        <w:rPr>
          <w:rFonts w:ascii="Times New Roman" w:hAnsi="Times New Roman" w:cs="Times New Roman"/>
          <w:b/>
          <w:bCs/>
          <w:noProof/>
          <w:color w:val="292934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3.8pt;height:190.2pt;visibility:visible">
            <v:imagedata r:id="rId5" o:title=""/>
          </v:shape>
        </w:pict>
      </w:r>
    </w:p>
    <w:p w:rsidR="00A554D9" w:rsidRPr="00732F72" w:rsidRDefault="00A554D9" w:rsidP="007314AE">
      <w:pPr>
        <w:pStyle w:val="NoSpacing"/>
        <w:tabs>
          <w:tab w:val="left" w:pos="3402"/>
        </w:tabs>
        <w:ind w:left="426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732F72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Буклет </w:t>
      </w:r>
    </w:p>
    <w:p w:rsidR="00A554D9" w:rsidRPr="00732F72" w:rsidRDefault="00A554D9" w:rsidP="007314AE">
      <w:pPr>
        <w:pStyle w:val="NoSpacing"/>
        <w:tabs>
          <w:tab w:val="left" w:pos="3402"/>
        </w:tabs>
        <w:ind w:left="426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732F72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для </w:t>
      </w:r>
    </w:p>
    <w:p w:rsidR="00A554D9" w:rsidRPr="00732F72" w:rsidRDefault="00A554D9" w:rsidP="007314AE">
      <w:pPr>
        <w:pStyle w:val="NoSpacing"/>
        <w:tabs>
          <w:tab w:val="left" w:pos="3402"/>
        </w:tabs>
        <w:ind w:left="426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732F72">
        <w:rPr>
          <w:rFonts w:ascii="Times New Roman" w:hAnsi="Times New Roman" w:cs="Times New Roman"/>
          <w:b/>
          <w:bCs/>
          <w:color w:val="C00000"/>
          <w:sz w:val="52"/>
          <w:szCs w:val="52"/>
        </w:rPr>
        <w:t>старшеклассников</w:t>
      </w:r>
    </w:p>
    <w:p w:rsidR="00A554D9" w:rsidRDefault="00A554D9" w:rsidP="00B439C4">
      <w:pPr>
        <w:pStyle w:val="NoSpacing"/>
        <w:ind w:left="851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</w:p>
    <w:p w:rsidR="00A554D9" w:rsidRPr="00732F72" w:rsidRDefault="00A554D9" w:rsidP="00B439C4">
      <w:pPr>
        <w:pStyle w:val="NoSpacing"/>
        <w:ind w:left="851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</w:p>
    <w:p w:rsidR="00A554D9" w:rsidRDefault="00A554D9" w:rsidP="007314AE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Уважаемые школьники, мы – студенты-практиканты факультета психологии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созда</w:t>
      </w: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ли для вас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буклет, в котором</w:t>
      </w: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вы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с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>мо</w:t>
      </w: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жете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найти информацию о ВУЗах, колледжах и техникумах города Уфы. А именно: адрес, телефон учебного заведения, специальности и вступительные испытания</w:t>
      </w: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. </w:t>
      </w:r>
    </w:p>
    <w:p w:rsidR="00A554D9" w:rsidRDefault="00A554D9" w:rsidP="007314AE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Приятного чтения!</w:t>
      </w:r>
      <w:r w:rsidRPr="00732F72">
        <w:rPr>
          <w:rFonts w:ascii="Times New Roman" w:hAnsi="Times New Roman" w:cs="Times New Roman"/>
          <w:b/>
          <w:bCs/>
          <w:color w:val="292934"/>
          <w:sz w:val="32"/>
          <w:szCs w:val="32"/>
        </w:rPr>
        <w:t xml:space="preserve"> </w:t>
      </w:r>
    </w:p>
    <w:p w:rsidR="00A554D9" w:rsidRDefault="00A554D9" w:rsidP="007314AE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</w:p>
    <w:p w:rsidR="00A554D9" w:rsidRPr="00732F72" w:rsidRDefault="00A554D9" w:rsidP="007314AE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92934"/>
          <w:sz w:val="32"/>
          <w:szCs w:val="32"/>
        </w:rPr>
        <w:t>Уфа 2013</w:t>
      </w:r>
    </w:p>
    <w:p w:rsidR="00A554D9" w:rsidRPr="00505C06" w:rsidRDefault="00A554D9" w:rsidP="006875AA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b/>
          <w:bCs/>
          <w:color w:val="292934"/>
          <w:sz w:val="20"/>
          <w:szCs w:val="20"/>
        </w:rPr>
        <w:t>Юриспруденция</w:t>
      </w:r>
    </w:p>
    <w:p w:rsidR="00A554D9" w:rsidRPr="00505C06" w:rsidRDefault="00A554D9" w:rsidP="006141E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Адвокат</w:t>
      </w:r>
    </w:p>
    <w:p w:rsidR="00A554D9" w:rsidRPr="00505C06" w:rsidRDefault="00A554D9" w:rsidP="006141E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Следователь</w:t>
      </w:r>
    </w:p>
    <w:p w:rsidR="00A554D9" w:rsidRPr="00505C06" w:rsidRDefault="00A554D9" w:rsidP="006141E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Юрист</w:t>
      </w:r>
    </w:p>
    <w:p w:rsidR="00A554D9" w:rsidRPr="00505C06" w:rsidRDefault="00A554D9" w:rsidP="006141E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Юрист-международник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</w:p>
    <w:p w:rsidR="00A554D9" w:rsidRDefault="00A554D9" w:rsidP="00505C06">
      <w:pPr>
        <w:pStyle w:val="NoSpacing"/>
      </w:pPr>
      <w:r w:rsidRPr="00505C06">
        <w:rPr>
          <w:rFonts w:ascii="Times New Roman" w:hAnsi="Times New Roman" w:cs="Times New Roman"/>
          <w:b/>
          <w:bCs/>
          <w:color w:val="292934"/>
          <w:sz w:val="20"/>
          <w:szCs w:val="20"/>
        </w:rPr>
        <w:t>ТЕХНИКУМЫ:</w:t>
      </w:r>
      <w:r w:rsidRPr="00DE2F14">
        <w:t xml:space="preserve">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1.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 xml:space="preserve">БАШКИРСКИЙ КООПЕРАТИВНЫЙ ТЕХНИКУМ, ГОУ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г.Уфа, ул.Ленина,26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Тел.: (347) 272-34-72,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2.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БАШКИРСКИЙ ТЕХНИКУМ МУНИЦИПАЛЬНОГО УПРАВЛЕНИЯ, НОУ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г. Уфа, ул. Мингажева,120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Тел.: 8 (347) 294– 07–37, 277-77-87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3.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БАШКИРСКИЙ ЭКОНОМИКО-ЮРИДИЧЕСКИЙ ТЕХНИКУМ (БЭК), НОУ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г. Уфа, Пр. Октября 71/3, тел. 241-34-34.</w:t>
      </w:r>
    </w:p>
    <w:p w:rsidR="00A554D9" w:rsidRDefault="00A554D9" w:rsidP="00505C06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 средний балл аттестата.</w:t>
      </w:r>
    </w:p>
    <w:p w:rsidR="00A554D9" w:rsidRPr="00DE2F14" w:rsidRDefault="00A554D9" w:rsidP="00505C06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Pr="002D491A" w:rsidRDefault="00A554D9" w:rsidP="00505C06">
      <w:pPr>
        <w:pStyle w:val="NoSpacing"/>
        <w:rPr>
          <w:rFonts w:ascii="Times New Roman" w:hAnsi="Times New Roman" w:cs="Times New Roman"/>
          <w:b/>
          <w:bCs/>
          <w:color w:val="292934"/>
          <w:sz w:val="20"/>
          <w:szCs w:val="20"/>
        </w:rPr>
      </w:pPr>
      <w:r w:rsidRPr="002D491A">
        <w:rPr>
          <w:rFonts w:ascii="Times New Roman" w:hAnsi="Times New Roman" w:cs="Times New Roman"/>
          <w:b/>
          <w:bCs/>
          <w:color w:val="292934"/>
          <w:sz w:val="20"/>
          <w:szCs w:val="20"/>
        </w:rPr>
        <w:t>ВУЗЫ</w:t>
      </w:r>
      <w:r>
        <w:rPr>
          <w:rFonts w:ascii="Times New Roman" w:hAnsi="Times New Roman" w:cs="Times New Roman"/>
          <w:b/>
          <w:bCs/>
          <w:color w:val="292934"/>
          <w:sz w:val="20"/>
          <w:szCs w:val="20"/>
        </w:rPr>
        <w:t>: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•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Институт права БашГУ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 Приемная комиссия БашГУ – ул. З. Валиди, 32, главный корпус, 1 этаж, каб. 21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телефон: 8 (347) 229-97-21,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•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Уфимский юридический институт МВД РФ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г.Уфа, ул.Муксинова, 2 </w:t>
      </w:r>
    </w:p>
    <w:p w:rsidR="00A554D9" w:rsidRPr="00B54D54" w:rsidRDefault="00A554D9" w:rsidP="002D491A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Тел</w:t>
      </w:r>
      <w:r w:rsidRPr="00B54D54">
        <w:rPr>
          <w:rFonts w:ascii="Times New Roman" w:hAnsi="Times New Roman" w:cs="Times New Roman"/>
          <w:color w:val="292934"/>
          <w:sz w:val="20"/>
          <w:szCs w:val="20"/>
        </w:rPr>
        <w:t xml:space="preserve">.:+7 (347) 254-82-62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 </w:t>
      </w:r>
    </w:p>
    <w:p w:rsidR="00A554D9" w:rsidRPr="002D491A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 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•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Юридический институт Академии ВЭГУ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Уфа, Проспект Октября, дом 71/3 </w:t>
      </w:r>
      <w:r>
        <w:rPr>
          <w:rFonts w:ascii="Times New Roman" w:hAnsi="Times New Roman" w:cs="Times New Roman"/>
          <w:color w:val="292934"/>
          <w:sz w:val="20"/>
          <w:szCs w:val="20"/>
        </w:rPr>
        <w:t xml:space="preserve">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>тел.: 8 (347) 237 47 27, 237 47 20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•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Московский государственный гуманитарный университет им. М. А. Шолохова, филиал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Телефон: (347) 238-45-97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  <w:lang w:val="en-US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>Email</w:t>
      </w:r>
      <w:r w:rsidRPr="00B54D54">
        <w:rPr>
          <w:rFonts w:ascii="Times New Roman" w:hAnsi="Times New Roman" w:cs="Times New Roman"/>
          <w:color w:val="292934"/>
          <w:sz w:val="20"/>
          <w:szCs w:val="20"/>
          <w:lang w:val="en-US"/>
        </w:rPr>
        <w:t xml:space="preserve">: 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>ufamgopu</w:t>
      </w:r>
      <w:r w:rsidRPr="00B54D54">
        <w:rPr>
          <w:rFonts w:ascii="Times New Roman" w:hAnsi="Times New Roman" w:cs="Times New Roman"/>
          <w:color w:val="292934"/>
          <w:sz w:val="20"/>
          <w:szCs w:val="20"/>
          <w:lang w:val="en-US"/>
        </w:rPr>
        <w:t>@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>ufanet.ru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Адрес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 xml:space="preserve">: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>г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 xml:space="preserve">.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>Уфа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 xml:space="preserve">,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>ул</w:t>
      </w:r>
      <w:r w:rsidRPr="00505C06">
        <w:rPr>
          <w:rFonts w:ascii="Times New Roman" w:hAnsi="Times New Roman" w:cs="Times New Roman"/>
          <w:color w:val="292934"/>
          <w:sz w:val="20"/>
          <w:szCs w:val="20"/>
          <w:lang w:val="en-US"/>
        </w:rPr>
        <w:t xml:space="preserve">. 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>Сельская Богородская, д. 37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•</w:t>
      </w:r>
      <w:r w:rsidRPr="00505C06">
        <w:rPr>
          <w:rFonts w:ascii="Times New Roman" w:hAnsi="Times New Roman" w:cs="Times New Roman"/>
          <w:color w:val="292934"/>
          <w:sz w:val="20"/>
          <w:szCs w:val="20"/>
        </w:rPr>
        <w:tab/>
        <w:t>Башкирская академия государственной службы и управления при Президенте РБ</w:t>
      </w:r>
    </w:p>
    <w:p w:rsidR="00A554D9" w:rsidRPr="00505C06" w:rsidRDefault="00A554D9" w:rsidP="00505C06">
      <w:pPr>
        <w:pStyle w:val="NoSpacing"/>
        <w:rPr>
          <w:rFonts w:ascii="Times New Roman" w:hAnsi="Times New Roman" w:cs="Times New Roman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 xml:space="preserve">г. Уфа, ул. Заки Валиди, 40, Телефон/факс: +7 (347) 272-74-48 </w:t>
      </w:r>
    </w:p>
    <w:p w:rsidR="00A554D9" w:rsidRPr="00DE2F14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z w:val="20"/>
          <w:szCs w:val="20"/>
        </w:rPr>
      </w:pPr>
      <w:r w:rsidRPr="00505C06">
        <w:rPr>
          <w:rFonts w:ascii="Times New Roman" w:hAnsi="Times New Roman" w:cs="Times New Roman"/>
          <w:color w:val="292934"/>
          <w:sz w:val="20"/>
          <w:szCs w:val="20"/>
        </w:rPr>
        <w:t>Эл. почта: bagsu@rb.ru</w:t>
      </w:r>
    </w:p>
    <w:p w:rsidR="00A554D9" w:rsidRDefault="00A554D9" w:rsidP="0025789B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kern w:val="36"/>
        </w:rPr>
      </w:pP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A26BCC" w:rsidRDefault="00A554D9" w:rsidP="0025789B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kern w:val="36"/>
        </w:rPr>
      </w:pPr>
      <w:r w:rsidRPr="00A26BCC">
        <w:rPr>
          <w:rFonts w:ascii="Times New Roman" w:hAnsi="Times New Roman" w:cs="Times New Roman"/>
          <w:b/>
          <w:bCs/>
          <w:color w:val="292934"/>
          <w:kern w:val="36"/>
        </w:rPr>
        <w:t>Экономика. Финансы. Бухучет</w:t>
      </w:r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6" w:history="1">
        <w:r w:rsidRPr="00A26BCC">
          <w:rPr>
            <w:rFonts w:ascii="Times New Roman" w:hAnsi="Times New Roman" w:cs="Times New Roman"/>
            <w:color w:val="292934"/>
          </w:rPr>
          <w:t>Аудитор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7" w:history="1">
        <w:r w:rsidRPr="00A26BCC">
          <w:rPr>
            <w:rFonts w:ascii="Times New Roman" w:hAnsi="Times New Roman" w:cs="Times New Roman"/>
            <w:color w:val="292934"/>
          </w:rPr>
          <w:t>Банковский служащий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8" w:history="1">
        <w:r w:rsidRPr="00A26BCC">
          <w:rPr>
            <w:rFonts w:ascii="Times New Roman" w:hAnsi="Times New Roman" w:cs="Times New Roman"/>
            <w:color w:val="292934"/>
          </w:rPr>
          <w:t>Бухгалтер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9" w:history="1">
        <w:r w:rsidRPr="00A26BCC">
          <w:rPr>
            <w:rFonts w:ascii="Times New Roman" w:hAnsi="Times New Roman" w:cs="Times New Roman"/>
            <w:color w:val="292934"/>
          </w:rPr>
          <w:t>Информационные системы в экономике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10" w:history="1">
        <w:r w:rsidRPr="00A26BCC">
          <w:rPr>
            <w:rFonts w:ascii="Times New Roman" w:hAnsi="Times New Roman" w:cs="Times New Roman"/>
            <w:color w:val="292934"/>
          </w:rPr>
          <w:t>Налоговый инспектор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11" w:history="1">
        <w:r w:rsidRPr="00A26BCC">
          <w:rPr>
            <w:rFonts w:ascii="Times New Roman" w:hAnsi="Times New Roman" w:cs="Times New Roman"/>
            <w:color w:val="292934"/>
          </w:rPr>
          <w:t>Статистик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12" w:history="1">
        <w:r w:rsidRPr="00A26BCC">
          <w:rPr>
            <w:rFonts w:ascii="Times New Roman" w:hAnsi="Times New Roman" w:cs="Times New Roman"/>
            <w:color w:val="292934"/>
          </w:rPr>
          <w:t>Финансовый аналитик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13" w:history="1">
        <w:r w:rsidRPr="00A26BCC">
          <w:rPr>
            <w:rFonts w:ascii="Times New Roman" w:hAnsi="Times New Roman" w:cs="Times New Roman"/>
            <w:color w:val="292934"/>
          </w:rPr>
          <w:t>Экономист</w:t>
        </w:r>
      </w:hyperlink>
    </w:p>
    <w:p w:rsidR="00A554D9" w:rsidRPr="00A26BCC" w:rsidRDefault="00A554D9" w:rsidP="004E43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292934"/>
        </w:rPr>
      </w:pPr>
      <w:hyperlink r:id="rId14" w:history="1">
        <w:r w:rsidRPr="00A26BCC">
          <w:rPr>
            <w:rFonts w:ascii="Times New Roman" w:hAnsi="Times New Roman" w:cs="Times New Roman"/>
            <w:color w:val="292934"/>
          </w:rPr>
          <w:t>Экономист-международник</w:t>
        </w:r>
      </w:hyperlink>
    </w:p>
    <w:p w:rsidR="00A554D9" w:rsidRDefault="00A554D9" w:rsidP="0025789B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Pr="007131E2" w:rsidRDefault="00A554D9" w:rsidP="00DE2F14">
      <w:pPr>
        <w:pStyle w:val="NoSpacing"/>
        <w:rPr>
          <w:rStyle w:val="Strong"/>
          <w:rFonts w:ascii="Times New Roman" w:hAnsi="Times New Roman" w:cs="Times New Roman"/>
          <w:color w:val="292934"/>
          <w:shd w:val="clear" w:color="auto" w:fill="FFFFFF"/>
        </w:rPr>
      </w:pPr>
      <w:r w:rsidRPr="007131E2">
        <w:rPr>
          <w:rStyle w:val="Strong"/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БАШКИРСКИЙ СОЦИАЛЬНО-ЭКОНОМИЧЕСКИЙ ТЕХНИКУМ, НОУ</w:t>
      </w:r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БАШКИРСКИЙ СТРОИТЕЛЬНЫЙ КОЛЛЕДЖ, ГОУ</w:t>
      </w:r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15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БАШКИРСКИЙ ЭКОНОМИКО-ЮРИДИЧЕСКИЙ ТЕХНИКУМ (БЭК), НОУ</w:t>
        </w:r>
      </w:hyperlink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16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ГУМАНИТАРНЫЙ КОЛЛЕДЖ, НП</w:t>
        </w:r>
      </w:hyperlink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КОЛЛЕДЖ БАШКИРСКОГО ГОСУДАРСТВЕННОГО УНИВЕРСИТЕТА, ГОУ</w:t>
      </w:r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17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УФИМСКИЙ АВИАЦИОННЫЙ ТЕХНИКУМ, ГОУ</w:t>
        </w:r>
      </w:hyperlink>
    </w:p>
    <w:p w:rsidR="00A554D9" w:rsidRPr="00A26BCC" w:rsidRDefault="00A554D9" w:rsidP="00DE2F1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18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УФИМСКИЙ ГОСУДАРСТВЕННЫЙ КОЛЛЕДЖ РАДИОЭЛЕКТРОНИКИ, ГОУ</w:t>
        </w:r>
      </w:hyperlink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УФИМСКИЙ ГОСУДАРСТВЕННЫЙ КО</w:t>
      </w:r>
      <w: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ЛЛЕДЖ ТЕХНОЛОГИИ И ДИЗАЙНА, ГОУ</w:t>
      </w:r>
    </w:p>
    <w:p w:rsidR="00A554D9" w:rsidRPr="00DE2F14" w:rsidRDefault="00A554D9" w:rsidP="00ED071F">
      <w:pPr>
        <w:pStyle w:val="NoSpacing"/>
        <w:spacing w:before="120"/>
        <w:rPr>
          <w:rFonts w:ascii="Times New Roman" w:hAnsi="Times New Roman" w:cs="Times New Roman"/>
          <w:b/>
          <w:bCs/>
        </w:rPr>
      </w:pPr>
      <w:r w:rsidRPr="00DE2F14">
        <w:rPr>
          <w:rFonts w:ascii="Times New Roman" w:hAnsi="Times New Roman" w:cs="Times New Roman"/>
          <w:b/>
          <w:bCs/>
        </w:rPr>
        <w:t>Вступит. испытания: средний балл аттестата.</w:t>
      </w:r>
    </w:p>
    <w:p w:rsidR="00A554D9" w:rsidRPr="00A26BCC" w:rsidRDefault="00A554D9" w:rsidP="0025789B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Pr="00A26BCC" w:rsidRDefault="00A554D9" w:rsidP="0025789B">
      <w:pPr>
        <w:pStyle w:val="NoSpacing"/>
        <w:rPr>
          <w:rStyle w:val="Strong"/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19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Башкирская академия государственной службы и управления при Президенте Республики Башкортостан</w:t>
        </w:r>
      </w:hyperlink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20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Башкирский государственный аграрный университет</w:t>
        </w:r>
      </w:hyperlink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21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Башкирский государственный университет</w:t>
        </w:r>
      </w:hyperlink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22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Восточная экономико-юридическая гуманитарная академия</w:t>
        </w:r>
      </w:hyperlink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23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Уфимская государственная академия экономики и сервиса</w:t>
        </w:r>
      </w:hyperlink>
    </w:p>
    <w:p w:rsidR="00A554D9" w:rsidRPr="00A26BCC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  <w:rPr>
          <w:rFonts w:ascii="Times New Roman" w:hAnsi="Times New Roman" w:cs="Times New Roman"/>
          <w:b w:val="0"/>
          <w:bCs w:val="0"/>
          <w:color w:val="292934"/>
          <w:sz w:val="22"/>
          <w:szCs w:val="22"/>
        </w:rPr>
      </w:pPr>
      <w:hyperlink r:id="rId24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Уфимский государственный авиационный технический университет</w:t>
        </w:r>
      </w:hyperlink>
    </w:p>
    <w:p w:rsidR="00A554D9" w:rsidRDefault="00A554D9" w:rsidP="00ED071F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spacing w:before="0" w:line="285" w:lineRule="atLeast"/>
        <w:ind w:left="714" w:hanging="357"/>
      </w:pPr>
      <w:hyperlink r:id="rId25" w:history="1">
        <w:r w:rsidRPr="00A26BCC">
          <w:rPr>
            <w:rStyle w:val="Hyperlink"/>
            <w:rFonts w:ascii="Times New Roman" w:hAnsi="Times New Roman" w:cs="Times New Roman"/>
            <w:b w:val="0"/>
            <w:bCs w:val="0"/>
            <w:color w:val="292934"/>
            <w:sz w:val="22"/>
            <w:szCs w:val="22"/>
            <w:u w:val="none"/>
          </w:rPr>
          <w:t>Уфимский государственный нефтяной технический университет</w:t>
        </w:r>
      </w:hyperlink>
    </w:p>
    <w:p w:rsidR="00A554D9" w:rsidRDefault="00A554D9" w:rsidP="00ED071F"/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DE2F14" w:rsidRDefault="00A554D9" w:rsidP="00DE2F1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DE2F14">
        <w:rPr>
          <w:rFonts w:ascii="Times New Roman" w:hAnsi="Times New Roman" w:cs="Times New Roman"/>
          <w:b/>
          <w:bCs/>
          <w:color w:val="292934"/>
        </w:rPr>
        <w:t>Психология. Социология</w:t>
      </w:r>
    </w:p>
    <w:p w:rsidR="00A554D9" w:rsidRPr="00DE2F14" w:rsidRDefault="00A554D9" w:rsidP="00DE2F1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DE2F14" w:rsidRDefault="00A554D9" w:rsidP="006141E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Социальный работник</w:t>
      </w:r>
    </w:p>
    <w:p w:rsidR="00A554D9" w:rsidRDefault="00A554D9" w:rsidP="006141E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Психолог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 xml:space="preserve">                                                                                             </w:t>
      </w:r>
      <w:r w:rsidRPr="00D32902">
        <w:rPr>
          <w:rFonts w:ascii="Times New Roman" w:hAnsi="Times New Roman" w:cs="Times New Roman"/>
          <w:noProof/>
          <w:color w:val="292934"/>
          <w:shd w:val="clear" w:color="auto" w:fill="FFFFFF"/>
        </w:rPr>
        <w:pict>
          <v:shape id="Рисунок 3" o:spid="_x0000_i1026" type="#_x0000_t75" style="width:93.6pt;height:84pt;visibility:visible">
            <v:imagedata r:id="rId26" o:title=""/>
          </v:shape>
        </w:pict>
      </w:r>
    </w:p>
    <w:p w:rsidR="00A554D9" w:rsidRPr="007131E2" w:rsidRDefault="00A554D9" w:rsidP="00DE2F14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БАШКИРСКИЙ ЭКОНОМИКО-ЮРИДИЧЕСКИЙ ТЕХНИКУМ (БЭК), НОУ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г. Уфа, Пр. Октября 71/3, ост. "Ж/Д больница", тел. 241-34-34.</w:t>
      </w:r>
    </w:p>
    <w:p w:rsidR="00A554D9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DE2F14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DE2F14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Башкирский государственный университет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Башкирский государственный медицинский университет Федерального агентства по здравоохранению и социальному развитию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Восточная экономико-юридическая гуманитарная академия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Филиал Российского государственного социального университета в г. Уфе Республики Башкортостан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Башкирский государственный педагогический университет им. М. Акмуллы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г. Уфа, ул. Октябрьской революции, За, корпус 2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  <w:r w:rsidRPr="00DE2F14">
        <w:rPr>
          <w:rFonts w:ascii="Times New Roman" w:hAnsi="Times New Roman" w:cs="Times New Roman"/>
          <w:color w:val="292934"/>
        </w:rPr>
        <w:t>Тел.: (347) 251-03-35, 266-94-94.</w:t>
      </w: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DE2F14" w:rsidRDefault="00A554D9" w:rsidP="00DE2F1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7131E2" w:rsidRDefault="00A554D9" w:rsidP="007131E2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Управление персоналом</w:t>
      </w:r>
    </w:p>
    <w:p w:rsidR="00A554D9" w:rsidRPr="007131E2" w:rsidRDefault="00A554D9" w:rsidP="006141E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Бизнес-тренер</w:t>
      </w:r>
    </w:p>
    <w:p w:rsidR="00A554D9" w:rsidRPr="007131E2" w:rsidRDefault="00A554D9" w:rsidP="006141E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 по персоналу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>
        <w:rPr>
          <w:rFonts w:ascii="Times New Roman" w:hAnsi="Times New Roman" w:cs="Times New Roman"/>
          <w:b/>
          <w:bCs/>
          <w:color w:val="292934"/>
        </w:rPr>
        <w:t xml:space="preserve">                                                                                          </w:t>
      </w:r>
      <w:r w:rsidRPr="00D32902">
        <w:rPr>
          <w:rFonts w:ascii="Times New Roman" w:hAnsi="Times New Roman" w:cs="Times New Roman"/>
          <w:b/>
          <w:bCs/>
          <w:noProof/>
          <w:color w:val="292934"/>
        </w:rPr>
        <w:pict>
          <v:shape id="Рисунок 4" o:spid="_x0000_i1027" type="#_x0000_t75" style="width:73.2pt;height:73.2pt;flip:x;visibility:visible">
            <v:imagedata r:id="rId27" o:title=""/>
          </v:shape>
        </w:pic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УФИМСКИЙ ГОСУДАРСТВЕННЫЙ КОЛЛЕДЖ ТЕХНОЛОГИИ И ДИЗАЙНА,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г Уфа, ул. Чернышевского,141, каб. 13, т. (347) 228-83-36, 228-83-30.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ugktid@bk.ru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ТЕХНИКУМ ИНФОРМАТИЗАЦИИ, ЭКОНОМИКИ И ПРАВА, АНО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г. Уфа, ул. Ферина, 14.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Тел./факс: (347) 239-44-10, 238-25-47.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ТЕХНИКУМ ПРЕДПРИНИМАТЕЛЬСТВА И ПРАВА, АНО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г. Уфа, ул. Комсомольская, 14, ком. 26.</w:t>
      </w:r>
    </w:p>
    <w:p w:rsidR="00A554D9" w:rsidRPr="00B54D54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</w:t>
      </w:r>
      <w:r w:rsidRPr="00B54D54">
        <w:rPr>
          <w:rFonts w:ascii="Times New Roman" w:hAnsi="Times New Roman" w:cs="Times New Roman"/>
          <w:color w:val="292934"/>
        </w:rPr>
        <w:t>.: 252-47-54,257-65-26.</w:t>
      </w:r>
    </w:p>
    <w:p w:rsidR="00A554D9" w:rsidRPr="00B54D54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ТОРГОВО-ЭКОНОМИЧЕСКИЙ КОЛЛЕДЖ,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г. Уфа, ул. Кирова, 54.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Тел.: (347) 228-83-18, 228-79-19.</w:t>
      </w:r>
    </w:p>
    <w:p w:rsidR="00A554D9" w:rsidRDefault="00A554D9" w:rsidP="009A2A20">
      <w:pPr>
        <w:pStyle w:val="NoSpacing"/>
        <w:spacing w:before="120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7131E2" w:rsidRDefault="00A554D9" w:rsidP="007131E2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"Уфимский авиационный технический университет"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 xml:space="preserve">г. Уфа, ул.К. Маркса, д. 12 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Уфимский государственный </w:t>
      </w:r>
      <w:r>
        <w:rPr>
          <w:rFonts w:ascii="Times New Roman" w:hAnsi="Times New Roman" w:cs="Times New Roman"/>
          <w:color w:val="292934"/>
        </w:rPr>
        <w:t>университет экономики и сервиса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БАГСУ</w:t>
      </w: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7131E2" w:rsidRDefault="00A554D9" w:rsidP="007131E2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Менеджмент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 на производстве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 по гостиничному делу и гостиничному бизнесу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 по продажам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 по туризму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Менеджер-международник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Менеджер-предприниматель</w:t>
      </w:r>
    </w:p>
    <w:p w:rsidR="00A554D9" w:rsidRPr="007131E2" w:rsidRDefault="00A554D9" w:rsidP="006141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Товаровед, менеджер по закупкам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ТЕХНИКУМЫ: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БАШКИРСКИЙ КООПЕРАТИВНЫЙ ТЕХНИКУМ,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г.Уфа, ул.Ленина,26 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Тел.: (347) 272-34-72, 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АВИАЦИОННЫЙ ТЕХНИКУМ,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г. Уфа, ул. Ленина, 61.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Тел.: (347) 272-13-05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УФИМСКИЙ ГОСУДАРСТВЕННЫЙ КОЛЛЕДЖ РАДИОЭЛЕКТРОНИКИ,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Республика Башкортостан, город Уфа, улица Генерала Горбатова, дом 11. к. 108.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УФИМСКИЙ ПРОМЫШЛЕННО-ЭКОНОМИЧЕСКИЙ КОЛЛЕДЖ, НОУ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г. Уфа, ул. Генерала Горбатова, 11 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 292-25-57,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e-mail: ypek@mail.ru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УФИМСКИЙ ТЕХНИКУМ ПРЕДПРИНИМАТЕЛЬСТВА И ПРАВА, АНО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г. Уфа, ул. Комсомольская, 14, ком. 26.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Тел.: 252-47-54,257-65-26.</w:t>
      </w:r>
    </w:p>
    <w:p w:rsidR="00A554D9" w:rsidRDefault="00A554D9" w:rsidP="009A2A20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государственный нефтяной технический университет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Башкирский государственный университет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государственный авиационный технический университет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Башкирская академия государственной службы и управления при Президенте Республики Башкортостан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юридический институт Министерства внутренних дел Российской Федерации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Башкирский государственный педагогический университет им. М. Акмуллы</w:t>
      </w:r>
    </w:p>
    <w:p w:rsidR="00A554D9" w:rsidRDefault="00A554D9" w:rsidP="00ED071F">
      <w:pPr>
        <w:pStyle w:val="NoSpacing"/>
        <w:spacing w:before="120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7131E2" w:rsidRDefault="00A554D9" w:rsidP="007131E2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Торговля. Логистика</w:t>
      </w:r>
    </w:p>
    <w:p w:rsidR="00A554D9" w:rsidRPr="007131E2" w:rsidRDefault="00A554D9" w:rsidP="007131E2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Коммерция (торговое дело)</w:t>
      </w:r>
    </w:p>
    <w:p w:rsidR="00A554D9" w:rsidRPr="007131E2" w:rsidRDefault="00A554D9" w:rsidP="006141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Логист</w:t>
      </w:r>
    </w:p>
    <w:p w:rsidR="00A554D9" w:rsidRPr="007131E2" w:rsidRDefault="00A554D9" w:rsidP="006141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Таможенник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КОЛЛЕДЖ ПРЕДПРИНИМАТЕЛЬСТВА, ЭКОЛОГИИ И ДИЗАЙНА,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г. Уфа, ул. 8 марта, 3. 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Тел.: (347) 252-62-73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 xml:space="preserve"> УФИМСКИЙ ТЕХНИКУМ ПРЕДПРИНИМАТЕЛЬСТВА И ПРАВА, АНО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450009, г. Уфа, ул. Комсомольская, 14, ком. 26.</w:t>
      </w:r>
    </w:p>
    <w:p w:rsidR="00A554D9" w:rsidRPr="00B54D54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</w:t>
      </w:r>
      <w:r w:rsidRPr="00B54D54">
        <w:rPr>
          <w:rFonts w:ascii="Times New Roman" w:hAnsi="Times New Roman" w:cs="Times New Roman"/>
          <w:color w:val="292934"/>
        </w:rPr>
        <w:t>.: 252-47-54,257-65-26.</w:t>
      </w:r>
    </w:p>
    <w:p w:rsidR="00A554D9" w:rsidRPr="00B54D54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УФИМСКИЙ ТОРГОВО-ЭКОНОМИЧЕСКИЙ КОЛЛЕДЖ, ГОУ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г. Уфа, ул. Кирова, 54.</w:t>
      </w:r>
    </w:p>
    <w:p w:rsidR="00A554D9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Тел.: (347) 228-83-18, 228-79-19.</w:t>
      </w:r>
    </w:p>
    <w:p w:rsidR="00A554D9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31E2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РГТЭУ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Адрес института: 450080, г. Уфа, ул. Менделеев</w:t>
      </w:r>
      <w:r>
        <w:rPr>
          <w:rFonts w:ascii="Times New Roman" w:hAnsi="Times New Roman" w:cs="Times New Roman"/>
          <w:color w:val="292934"/>
        </w:rPr>
        <w:t>а 177/3,  e-mail: rgteu@mail.ru</w:t>
      </w:r>
    </w:p>
    <w:p w:rsidR="00A554D9" w:rsidRPr="007131E2" w:rsidRDefault="00A554D9" w:rsidP="007131E2">
      <w:pPr>
        <w:pStyle w:val="NoSpacing"/>
        <w:rPr>
          <w:rFonts w:ascii="Times New Roman" w:hAnsi="Times New Roman" w:cs="Times New Roman"/>
          <w:color w:val="292934"/>
        </w:rPr>
      </w:pPr>
      <w:r w:rsidRPr="007131E2">
        <w:rPr>
          <w:rFonts w:ascii="Times New Roman" w:hAnsi="Times New Roman" w:cs="Times New Roman"/>
          <w:color w:val="292934"/>
        </w:rPr>
        <w:t>Телефон приемной комиссии: (347)2529979, факс 2529977</w:t>
      </w: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ED071F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bookmarkStart w:id="0" w:name="_GoBack"/>
      <w:bookmarkEnd w:id="0"/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4C2B4A" w:rsidRDefault="00A554D9" w:rsidP="004C2B4A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Дизайн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  <w:t>Декоратор-дизайнер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  <w:t>Дизайнер-макетчик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  <w:t>Ландшафтный дизайнер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  <w:t>Флорист (декоратор-цветовод)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  <w:t>Ювелир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</w:t>
      </w:r>
      <w:r w:rsidRPr="004C2B4A">
        <w:rPr>
          <w:rFonts w:ascii="Times New Roman" w:hAnsi="Times New Roman" w:cs="Times New Roman"/>
          <w:color w:val="292934"/>
        </w:rPr>
        <w:tab/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•</w:t>
      </w:r>
      <w:r w:rsidRPr="004C2B4A">
        <w:rPr>
          <w:rFonts w:ascii="Times New Roman" w:hAnsi="Times New Roman" w:cs="Times New Roman"/>
          <w:color w:val="292934"/>
        </w:rPr>
        <w:tab/>
        <w:t>БАШКИРСКИЙ ЭКОНОМИКО-ЮРИДИЧЕСКИЙ ТЕХНИКУМ (БЭК), НОУ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г. Уфа, Пр. Октября 71/3, ост. "Ж/Д больница", тел. 241-34-34.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Источник: официальный сайт БЭК - www.bek-ufa.ru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•</w:t>
      </w:r>
      <w:r w:rsidRPr="004C2B4A">
        <w:rPr>
          <w:rFonts w:ascii="Times New Roman" w:hAnsi="Times New Roman" w:cs="Times New Roman"/>
          <w:color w:val="292934"/>
        </w:rPr>
        <w:tab/>
        <w:t>УФИМСКИЙ ГОСУДАРСТВЕННЫЙ КОЛЛЕДЖ ТЕХНОЛОГИИ И ДИЗАЙНА, ГОУ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 Уфа, ул. Чернышевского,141, каб. 13, т. (347) 228-83-36, 228-83-30.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ugktid@bk.ru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 xml:space="preserve">Уфа, ул. Пушкина 1О3а. 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Тел.: (347) 272-18-61.</w:t>
      </w:r>
    </w:p>
    <w:p w:rsidR="00A554D9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•</w:t>
      </w:r>
      <w:r w:rsidRPr="004C2B4A">
        <w:rPr>
          <w:rFonts w:ascii="Times New Roman" w:hAnsi="Times New Roman" w:cs="Times New Roman"/>
          <w:color w:val="292934"/>
        </w:rPr>
        <w:tab/>
        <w:t>Уфимский филиал Московского государственного гуманитарного университета имени М.А. Шолохова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Уфа, Сельская Богородская д. 37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Телефон: 238-39-68, 238-05-04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  <w:lang w:val="en-US"/>
        </w:rPr>
      </w:pPr>
      <w:r w:rsidRPr="004C2B4A">
        <w:rPr>
          <w:rFonts w:ascii="Times New Roman" w:hAnsi="Times New Roman" w:cs="Times New Roman"/>
          <w:color w:val="292934"/>
          <w:lang w:val="en-US"/>
        </w:rPr>
        <w:t xml:space="preserve">E-mail: ufamgopu@ufanet.ru  </w:t>
      </w:r>
      <w:r w:rsidRPr="004C2B4A">
        <w:rPr>
          <w:rFonts w:ascii="Times New Roman" w:hAnsi="Times New Roman" w:cs="Times New Roman"/>
          <w:color w:val="292934"/>
        </w:rPr>
        <w:t>Сайт</w:t>
      </w:r>
      <w:r w:rsidRPr="004C2B4A">
        <w:rPr>
          <w:rFonts w:ascii="Times New Roman" w:hAnsi="Times New Roman" w:cs="Times New Roman"/>
          <w:color w:val="292934"/>
          <w:lang w:val="en-US"/>
        </w:rPr>
        <w:t>: mggu-ufa.ru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•</w:t>
      </w:r>
      <w:r w:rsidRPr="004C2B4A">
        <w:rPr>
          <w:rFonts w:ascii="Times New Roman" w:hAnsi="Times New Roman" w:cs="Times New Roman"/>
          <w:color w:val="292934"/>
        </w:rPr>
        <w:tab/>
        <w:t>Филиал Столичной финансово-гуманитарной академии в г. Уфе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Уфа, Революционная д. 221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Телефон: 93-52-06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 xml:space="preserve">E-mail: ufsfga@inbox.ru 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Сайт: www.ufa.sfga.ru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•</w:t>
      </w:r>
      <w:r w:rsidRPr="004C2B4A">
        <w:rPr>
          <w:rFonts w:ascii="Times New Roman" w:hAnsi="Times New Roman" w:cs="Times New Roman"/>
          <w:color w:val="292934"/>
        </w:rPr>
        <w:tab/>
        <w:t>Башкирский государственный педагогический университет им. М. Акмуллы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Уфа, Октябрьской революции д. 3а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Телефон: 272-58-05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 xml:space="preserve">E-mail: office@bspu.ru 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Сайт: www.bspu.ru</w:t>
      </w:r>
    </w:p>
    <w:p w:rsidR="00A554D9" w:rsidRDefault="00A554D9" w:rsidP="009A2A20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4C2B4A" w:rsidRDefault="00A554D9" w:rsidP="004C2B4A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Техника и технологии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Авиационный техник, пилот, штурман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Военнослужащий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Машинист электропоезда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Механик автосервиса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Нанотехнолог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Печатник (плоская печать)</w:t>
      </w:r>
    </w:p>
    <w:p w:rsidR="00A554D9" w:rsidRPr="004C2B4A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Технолог легкой промышленности</w:t>
      </w:r>
    </w:p>
    <w:p w:rsidR="00A554D9" w:rsidRDefault="00A554D9" w:rsidP="006141E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Технолог пищевой промышленности, биотехник</w:t>
      </w:r>
    </w:p>
    <w:p w:rsidR="00A554D9" w:rsidRPr="004C2B4A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БАШКИРСКИЙ СТРОИТЕЛЬНЫЙ КОЛЛЕДЖ, 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 xml:space="preserve"> г. Уфа, Пр. Октября, 174</w:t>
      </w:r>
      <w:r>
        <w:rPr>
          <w:rFonts w:ascii="Times New Roman" w:hAnsi="Times New Roman" w:cs="Times New Roman"/>
          <w:color w:val="292934"/>
        </w:rPr>
        <w:t>. Тел.: (347) 284-56-22.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БАШКИРСКИЙ ЭКОНОМИКО-ЮРИДИЧЕСКИЙ ТЕХНИКУМ (БЭК), НОУ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 xml:space="preserve"> г. Уфа, Пр. Октября 71/3, ост. "</w:t>
      </w:r>
      <w:r>
        <w:rPr>
          <w:rFonts w:ascii="Times New Roman" w:hAnsi="Times New Roman" w:cs="Times New Roman"/>
          <w:color w:val="292934"/>
        </w:rPr>
        <w:t xml:space="preserve"> тел. 241-34-34.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КОЛЛЕДЖ БАШКИРСКОГО ГОСУДАРСТВЕННОГО УНИВЕРСИТЕТА, 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Уфа, Фрунзе, 32.</w:t>
      </w:r>
      <w:r>
        <w:rPr>
          <w:rFonts w:ascii="Times New Roman" w:hAnsi="Times New Roman" w:cs="Times New Roman"/>
          <w:color w:val="292934"/>
        </w:rPr>
        <w:t xml:space="preserve">  Тел.: (347) 273-19-68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АВИАЦИОННЫЙ ТЕХНИКУМ, 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г. Уфа, ул. Ленина, 61.</w:t>
      </w:r>
      <w:r>
        <w:rPr>
          <w:rFonts w:ascii="Times New Roman" w:hAnsi="Times New Roman" w:cs="Times New Roman"/>
          <w:color w:val="292934"/>
        </w:rPr>
        <w:t xml:space="preserve"> </w:t>
      </w:r>
      <w:r w:rsidRPr="004C2B4A">
        <w:rPr>
          <w:rFonts w:ascii="Times New Roman" w:hAnsi="Times New Roman" w:cs="Times New Roman"/>
          <w:color w:val="292934"/>
        </w:rPr>
        <w:t>Тел.: (347) 272-13-05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>e-mail: aviatech@yandex.ru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АВТОТРАНСПОРТНЫЙ КОЛЛЕДЖ, ФГОУ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 xml:space="preserve">Уфа, ул. О. Галле, д. 9  </w:t>
      </w:r>
      <w:r w:rsidRPr="004C2B4A">
        <w:rPr>
          <w:rFonts w:ascii="Times New Roman" w:hAnsi="Times New Roman" w:cs="Times New Roman"/>
          <w:color w:val="292934"/>
        </w:rPr>
        <w:t>Тел</w:t>
      </w:r>
      <w:r w:rsidRPr="00716EE6">
        <w:rPr>
          <w:rFonts w:ascii="Times New Roman" w:hAnsi="Times New Roman" w:cs="Times New Roman"/>
          <w:color w:val="292934"/>
        </w:rPr>
        <w:t>.: (347) 2</w:t>
      </w:r>
      <w:r>
        <w:rPr>
          <w:rFonts w:ascii="Times New Roman" w:hAnsi="Times New Roman" w:cs="Times New Roman"/>
          <w:color w:val="292934"/>
        </w:rPr>
        <w:t xml:space="preserve">23-93-49, 282-17-11, 282-15-55 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ЛЕСХОЗ-ТЕХНИКУМ, 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г. Уфа, ул. Мингажева, 126</w:t>
      </w:r>
      <w:r>
        <w:rPr>
          <w:rFonts w:ascii="Times New Roman" w:hAnsi="Times New Roman" w:cs="Times New Roman"/>
          <w:color w:val="292934"/>
        </w:rPr>
        <w:t>. Тел.: (347) 228-80-30.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МЕХАНИКО-ТЕХНОЛОГИЧЕСКИЙ КОЛЛЕДЖ, ГОУ СПО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г.Уфа, Проспект Октября, 67.</w:t>
      </w:r>
      <w:r>
        <w:rPr>
          <w:rFonts w:ascii="Times New Roman" w:hAnsi="Times New Roman" w:cs="Times New Roman"/>
          <w:color w:val="292934"/>
        </w:rPr>
        <w:t xml:space="preserve">  </w:t>
      </w:r>
      <w:r w:rsidRPr="004C2B4A">
        <w:rPr>
          <w:rFonts w:ascii="Times New Roman" w:hAnsi="Times New Roman" w:cs="Times New Roman"/>
          <w:color w:val="292934"/>
        </w:rPr>
        <w:t>Т</w:t>
      </w:r>
      <w:r>
        <w:rPr>
          <w:rFonts w:ascii="Times New Roman" w:hAnsi="Times New Roman" w:cs="Times New Roman"/>
          <w:color w:val="292934"/>
        </w:rPr>
        <w:t>ел.: (347)237-66-88, 248-92-97.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ПОЛИТЕХНИЧЕСКИЙ ТЕХНИКУМ, АНО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Вострецова, дом 7/1.</w:t>
      </w:r>
      <w:r>
        <w:rPr>
          <w:rFonts w:ascii="Times New Roman" w:hAnsi="Times New Roman" w:cs="Times New Roman"/>
          <w:color w:val="292934"/>
        </w:rPr>
        <w:t xml:space="preserve">  Тел.: (347) 263-44-88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УФИМСКИЙ ТОПЛИВНО-ЭНЕРГЕТИЧЕСКИЙ КОЛЛЕДЖ, ГОУ</w:t>
      </w:r>
    </w:p>
    <w:p w:rsidR="00A554D9" w:rsidRPr="004C2B4A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г. Уфа, ул. Нежинская, 4.</w:t>
      </w:r>
      <w:r>
        <w:rPr>
          <w:rFonts w:ascii="Times New Roman" w:hAnsi="Times New Roman" w:cs="Times New Roman"/>
          <w:color w:val="292934"/>
        </w:rPr>
        <w:t xml:space="preserve">  </w:t>
      </w:r>
      <w:r w:rsidRPr="004C2B4A">
        <w:rPr>
          <w:rFonts w:ascii="Times New Roman" w:hAnsi="Times New Roman" w:cs="Times New Roman"/>
          <w:color w:val="292934"/>
        </w:rPr>
        <w:t>Тел.: 42-03-51, 42-06-18, 42-96-51.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6EE6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4C2B4A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"Уфимский авиационный технический университет"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 xml:space="preserve">г. Уфа, ул.К. Маркса, д. 12 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>УГАЭС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УГНТУ</w:t>
      </w:r>
    </w:p>
    <w:p w:rsidR="00A554D9" w:rsidRPr="004C2B4A" w:rsidRDefault="00A554D9" w:rsidP="004C2B4A">
      <w:pPr>
        <w:pStyle w:val="NoSpacing"/>
        <w:rPr>
          <w:rFonts w:ascii="Times New Roman" w:hAnsi="Times New Roman" w:cs="Times New Roman"/>
          <w:color w:val="292934"/>
        </w:rPr>
      </w:pPr>
      <w:r w:rsidRPr="004C2B4A">
        <w:rPr>
          <w:rFonts w:ascii="Times New Roman" w:hAnsi="Times New Roman" w:cs="Times New Roman"/>
          <w:color w:val="292934"/>
        </w:rPr>
        <w:t>Уфа, ул. Космонавтов, 1, корп. 1; а. 1-356</w:t>
      </w:r>
      <w:r>
        <w:rPr>
          <w:rFonts w:ascii="Times New Roman" w:hAnsi="Times New Roman" w:cs="Times New Roman"/>
          <w:color w:val="292934"/>
        </w:rPr>
        <w:t xml:space="preserve"> </w:t>
      </w:r>
      <w:r w:rsidRPr="004C2B4A">
        <w:rPr>
          <w:rFonts w:ascii="Times New Roman" w:hAnsi="Times New Roman" w:cs="Times New Roman"/>
          <w:color w:val="292934"/>
        </w:rPr>
        <w:t>тел. 8-(347)-242-07-18</w:t>
      </w: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716EE6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716EE6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716EE6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716EE6">
        <w:rPr>
          <w:rFonts w:ascii="Times New Roman" w:hAnsi="Times New Roman" w:cs="Times New Roman"/>
          <w:b/>
          <w:bCs/>
          <w:color w:val="292934"/>
        </w:rPr>
        <w:t>Медицина. Фармацевтика</w:t>
      </w:r>
    </w:p>
    <w:p w:rsidR="00A554D9" w:rsidRPr="00716EE6" w:rsidRDefault="00A554D9" w:rsidP="00C16FD7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Врач скорой и неотложной медпомощи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Врач-терапевт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Медсестра</w:t>
      </w:r>
    </w:p>
    <w:p w:rsidR="00A554D9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Фармацевт-провизор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</w:rPr>
        <w:t xml:space="preserve">                                                                                                       </w:t>
      </w:r>
      <w:r w:rsidRPr="00D32902">
        <w:rPr>
          <w:rFonts w:ascii="Times New Roman" w:hAnsi="Times New Roman" w:cs="Times New Roman"/>
          <w:b/>
          <w:bCs/>
          <w:noProof/>
          <w:color w:val="292934"/>
        </w:rPr>
        <w:pict>
          <v:shape id="Рисунок 5" o:spid="_x0000_i1028" type="#_x0000_t75" style="width:55.2pt;height:82.8pt;visibility:visible">
            <v:imagedata r:id="rId28" o:title=""/>
          </v:shape>
        </w:pic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6EE6">
        <w:rPr>
          <w:rFonts w:ascii="Times New Roman" w:hAnsi="Times New Roman" w:cs="Times New Roman"/>
          <w:b/>
          <w:bCs/>
          <w:color w:val="292934"/>
        </w:rPr>
        <w:t>ТЕХНИКУМЫ: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 xml:space="preserve">БАШКИРСКИЙ БАЗОВЫЙ МЕДИЦИНСКИЙ КОЛЛЕДЖ МЗ РБ, ГОУ 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Уфа, ул. Р. Зорге, д. 27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Телефон: (347) 223-07-42, 223-07-49</w:t>
      </w:r>
    </w:p>
    <w:p w:rsidR="00A554D9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6EE6">
        <w:rPr>
          <w:rFonts w:ascii="Times New Roman" w:hAnsi="Times New Roman" w:cs="Times New Roman"/>
          <w:b/>
          <w:bCs/>
          <w:color w:val="292934"/>
        </w:rPr>
        <w:t>Вступит. испытания: средний балл аттестата.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716EE6">
        <w:rPr>
          <w:rFonts w:ascii="Times New Roman" w:hAnsi="Times New Roman" w:cs="Times New Roman"/>
          <w:b/>
          <w:bCs/>
          <w:color w:val="292934"/>
        </w:rPr>
        <w:t>ВУЗЫ: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Башкирский государственный медицинский университет.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 xml:space="preserve">Адрес: 450000, Уфа - центр, ул. Ленина, 3 </w:t>
      </w:r>
    </w:p>
    <w:p w:rsidR="00A554D9" w:rsidRPr="00716EE6" w:rsidRDefault="00A554D9" w:rsidP="00716EE6">
      <w:pPr>
        <w:pStyle w:val="NoSpacing"/>
        <w:rPr>
          <w:rFonts w:ascii="Times New Roman" w:hAnsi="Times New Roman" w:cs="Times New Roman"/>
          <w:color w:val="292934"/>
        </w:rPr>
      </w:pPr>
      <w:r w:rsidRPr="00716EE6">
        <w:rPr>
          <w:rFonts w:ascii="Times New Roman" w:hAnsi="Times New Roman" w:cs="Times New Roman"/>
          <w:color w:val="292934"/>
        </w:rPr>
        <w:t>eMail: bsmu@anrb.ru код 8-3472, телефон 224173</w:t>
      </w:r>
    </w:p>
    <w:p w:rsidR="00A554D9" w:rsidRPr="00C16FD7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Ветеринария</w:t>
      </w:r>
    </w:p>
    <w:p w:rsidR="00A554D9" w:rsidRPr="005B1C57" w:rsidRDefault="00A554D9" w:rsidP="00B54D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Ветеринарный врач</w:t>
      </w:r>
    </w:p>
    <w:p w:rsidR="00A554D9" w:rsidRPr="005B1C57" w:rsidRDefault="00A554D9" w:rsidP="00B54D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Ветеринария</w:t>
      </w:r>
    </w:p>
    <w:p w:rsidR="00A554D9" w:rsidRPr="005B1C57" w:rsidRDefault="00A554D9" w:rsidP="00B54D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Ветеринарно-санитарная экспертиза (бакалавриат)</w:t>
      </w:r>
    </w:p>
    <w:p w:rsidR="00A554D9" w:rsidRPr="005B1C57" w:rsidRDefault="00A554D9" w:rsidP="00B54D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Ветеринарно-санитарная экспертиза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</w:r>
      <w:r w:rsidRPr="0045336C">
        <w:rPr>
          <w:noProof/>
        </w:rPr>
        <w:pict>
          <v:shape id="_x0000_i1029" type="#_x0000_t75" alt="http://im8-tub-ru.yandex.net/i?id=310289788-62-72&amp;n=21" style="width:205.8pt;height:140.4pt;visibility:visible">
            <v:imagedata r:id="rId29" o:title=""/>
          </v:shape>
        </w:pic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БАШКИРСКИЙ БАЗОВЫЙ МЕДИЦИНСКИЙ КОЛЛЕДЖ МЗ РБ,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ул. Р. Зорге, д. 27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(347) 223-07-42, 223-07-49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1F7ED9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>-</w:t>
      </w:r>
      <w:r w:rsidRPr="001F7ED9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 xml:space="preserve">: </w:t>
      </w:r>
      <w:hyperlink r:id="rId30" w:history="1">
        <w:r w:rsidRPr="001F7ED9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bmk</w:t>
        </w:r>
        <w:r w:rsidRPr="00B54D54">
          <w:rPr>
            <w:rStyle w:val="Hyperlink"/>
            <w:rFonts w:ascii="Times New Roman" w:hAnsi="Times New Roman" w:cs="Times New Roman"/>
            <w:shd w:val="clear" w:color="auto" w:fill="FFFFFF"/>
          </w:rPr>
          <w:t>@</w:t>
        </w:r>
        <w:r w:rsidRPr="001F7ED9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poikc</w:t>
        </w:r>
        <w:r w:rsidRPr="00B54D54">
          <w:rPr>
            <w:rStyle w:val="Hyperlink"/>
            <w:rFonts w:ascii="Times New Roman" w:hAnsi="Times New Roman" w:cs="Times New Roman"/>
            <w:shd w:val="clear" w:color="auto" w:fill="FFFFFF"/>
          </w:rPr>
          <w:t>.</w:t>
        </w:r>
        <w:r w:rsidRPr="001F7ED9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bashnet</w:t>
        </w:r>
        <w:r w:rsidRPr="00B54D54">
          <w:rPr>
            <w:rStyle w:val="Hyperlink"/>
            <w:rFonts w:ascii="Times New Roman" w:hAnsi="Times New Roman" w:cs="Times New Roman"/>
            <w:shd w:val="clear" w:color="auto" w:fill="FFFFFF"/>
          </w:rPr>
          <w:t>.</w:t>
        </w:r>
        <w:r w:rsidRPr="001F7ED9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A554D9" w:rsidRDefault="00A554D9" w:rsidP="00B54D54">
      <w:pPr>
        <w:pStyle w:val="NoSpacing"/>
        <w:rPr>
          <w:rFonts w:ascii="Times New Roman" w:hAnsi="Times New Roman" w:cs="Times New Roman"/>
        </w:rPr>
      </w:pPr>
    </w:p>
    <w:p w:rsidR="00A554D9" w:rsidRPr="00C078BB" w:rsidRDefault="00A554D9" w:rsidP="00B54D54">
      <w:pPr>
        <w:pStyle w:val="NoSpacing"/>
        <w:rPr>
          <w:rFonts w:ascii="Times New Roman" w:hAnsi="Times New Roman" w:cs="Times New Roman"/>
          <w:b/>
          <w:bCs/>
        </w:rPr>
      </w:pPr>
      <w:r w:rsidRPr="00C078BB">
        <w:rPr>
          <w:rFonts w:ascii="Times New Roman" w:hAnsi="Times New Roman" w:cs="Times New Roman"/>
          <w:b/>
          <w:bCs/>
        </w:rPr>
        <w:t>Результаты по дисциплинам: биология, химия, физика, русский язык.</w:t>
      </w:r>
    </w:p>
    <w:p w:rsidR="00A554D9" w:rsidRPr="009339D0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ВУЗЫ: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аграрный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г. Уфа,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ул. 50-летия Октября, 34.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 (347) 228-08-57.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E-mail:fail56@mail.ru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медицинский университет (БГМУ)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Ленина д. 3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273-39-68, 272-56-25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3C118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>-</w:t>
      </w:r>
      <w:r w:rsidRPr="003C118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 xml:space="preserve">: </w:t>
      </w:r>
      <w:r w:rsidRPr="003C118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rectorat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>@</w:t>
      </w:r>
      <w:r w:rsidRPr="003C118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anrb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>.</w:t>
      </w:r>
      <w:r w:rsidRPr="003C118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  <w:r w:rsidRPr="00B54D54"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hyperlink r:id="rId31" w:history="1">
        <w:r w:rsidRPr="003C1187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umu</w:t>
        </w:r>
        <w:r w:rsidRPr="00B54D54">
          <w:rPr>
            <w:rStyle w:val="Hyperlink"/>
            <w:rFonts w:ascii="Times New Roman" w:hAnsi="Times New Roman" w:cs="Times New Roman"/>
            <w:shd w:val="clear" w:color="auto" w:fill="FFFFFF"/>
          </w:rPr>
          <w:t>@</w:t>
        </w:r>
        <w:r w:rsidRPr="003C1187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inbox</w:t>
        </w:r>
        <w:r w:rsidRPr="00B54D54">
          <w:rPr>
            <w:rStyle w:val="Hyperlink"/>
            <w:rFonts w:ascii="Times New Roman" w:hAnsi="Times New Roman" w:cs="Times New Roman"/>
            <w:shd w:val="clear" w:color="auto" w:fill="FFFFFF"/>
          </w:rPr>
          <w:t>.</w:t>
        </w:r>
        <w:r w:rsidRPr="003C1187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A26BCC">
        <w:rPr>
          <w:rFonts w:ascii="Times New Roman" w:hAnsi="Times New Roman" w:cs="Times New Roman"/>
          <w:b/>
          <w:bCs/>
          <w:color w:val="292934"/>
        </w:rPr>
        <w:t>Строительство. Архитектура. Недвижимость</w:t>
      </w:r>
    </w:p>
    <w:p w:rsidR="00A554D9" w:rsidRPr="00A26BCC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A26BCC" w:rsidRDefault="00A554D9" w:rsidP="00B54D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292934"/>
        </w:rPr>
      </w:pPr>
      <w:hyperlink r:id="rId32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Архитектор, дизайнер по интерьеру</w:t>
        </w:r>
      </w:hyperlink>
    </w:p>
    <w:p w:rsidR="00A554D9" w:rsidRPr="00A26BCC" w:rsidRDefault="00A554D9" w:rsidP="00B54D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292934"/>
        </w:rPr>
      </w:pPr>
      <w:hyperlink r:id="rId33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Риэлтор</w:t>
        </w:r>
      </w:hyperlink>
    </w:p>
    <w:p w:rsidR="00A554D9" w:rsidRPr="00A26BCC" w:rsidRDefault="00A554D9" w:rsidP="00B54D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292934"/>
        </w:rPr>
      </w:pPr>
      <w:hyperlink r:id="rId34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Экспертиза и управление недвижимостью</w:t>
        </w:r>
      </w:hyperlink>
    </w:p>
    <w:p w:rsidR="00A554D9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45336C">
        <w:rPr>
          <w:noProof/>
        </w:rPr>
        <w:pict>
          <v:shape id="_x0000_i1030" type="#_x0000_t75" alt="http://vestnik.in.ua/uploads/posts/2011-10/1318308518_mzhk.jpg" style="width:148.2pt;height:120.6pt;visibility:visible">
            <v:imagedata r:id="rId35" o:title=""/>
          </v:shape>
        </w:pict>
      </w:r>
      <w:r w:rsidRPr="001D0657">
        <w:t xml:space="preserve"> </w:t>
      </w:r>
      <w:r w:rsidRPr="0045336C">
        <w:rPr>
          <w:noProof/>
        </w:rPr>
        <w:pict>
          <v:shape id="Рисунок 7" o:spid="_x0000_i1031" type="#_x0000_t75" alt="http://www.ufips.ru/UserFiles/vagon1.jpg" style="width:160.2pt;height:121.2pt;visibility:visible">
            <v:imagedata r:id="rId36" o:title=""/>
          </v:shape>
        </w:pic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БАШКИРСКИЙ СТРОИТЕЛЬНЫЙ КОЛЛЕДЖ, ГОУ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 xml:space="preserve">г. Уфа, Пр. Октября, 174 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284-56-22.</w:t>
      </w:r>
    </w:p>
    <w:p w:rsidR="00A554D9" w:rsidRDefault="00A554D9" w:rsidP="00B54D54">
      <w:pPr>
        <w:pStyle w:val="otstup20"/>
        <w:shd w:val="clear" w:color="auto" w:fill="FFFFFF"/>
        <w:spacing w:before="45" w:beforeAutospacing="0" w:after="45" w:afterAutospacing="0" w:line="293" w:lineRule="atLeast"/>
        <w:rPr>
          <w:rFonts w:ascii="Trebuchet MS" w:hAnsi="Trebuchet MS" w:cs="Trebuchet MS"/>
          <w:color w:val="505050"/>
          <w:sz w:val="21"/>
          <w:szCs w:val="21"/>
        </w:rPr>
      </w:pPr>
      <w:r>
        <w:rPr>
          <w:rFonts w:ascii="Trebuchet MS" w:hAnsi="Trebuchet MS" w:cs="Trebuchet MS"/>
          <w:color w:val="505050"/>
          <w:sz w:val="21"/>
          <w:szCs w:val="21"/>
        </w:rPr>
        <w:t>Экзамен по рисунку на формате “А3”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 xml:space="preserve">УФИМСКИЙ ТЕХНИКУМ ЖЕЛЕЗНОДОРОЖНОГО ТРАНСПОРТА, </w:t>
      </w:r>
    </w:p>
    <w:p w:rsidR="00A554D9" w:rsidRDefault="00A554D9" w:rsidP="00B54D54">
      <w:pPr>
        <w:pStyle w:val="NoSpacing"/>
        <w:rPr>
          <w:rFonts w:ascii="Calibri" w:hAnsi="Calibri" w:cs="Calibri"/>
          <w:i/>
          <w:iCs/>
          <w:color w:val="292934"/>
        </w:rPr>
      </w:pPr>
      <w:r w:rsidRPr="00A26BCC">
        <w:rPr>
          <w:shd w:val="clear" w:color="auto" w:fill="FFFFFF"/>
        </w:rPr>
        <w:t>Башкортостан, г. Уфа, ул. Ухтомского, дом</w:t>
      </w:r>
      <w:r w:rsidRPr="006C2B4C">
        <w:rPr>
          <w:color w:val="292934"/>
          <w:shd w:val="clear" w:color="auto" w:fill="FFFFFF"/>
        </w:rPr>
        <w:t xml:space="preserve"> 33.</w:t>
      </w:r>
      <w:r w:rsidRPr="006C2B4C">
        <w:rPr>
          <w:color w:val="292934"/>
        </w:rPr>
        <w:br/>
      </w:r>
      <w:r w:rsidRPr="006C2B4C">
        <w:rPr>
          <w:color w:val="292934"/>
          <w:shd w:val="clear" w:color="auto" w:fill="FFFFFF"/>
        </w:rPr>
        <w:t>тел. (347)227-08-72, 274-87-17, факс (347) 221-08-81</w:t>
      </w:r>
      <w:r w:rsidRPr="006C2B4C">
        <w:rPr>
          <w:rFonts w:ascii="Calibri" w:hAnsi="Calibri" w:cs="Calibri"/>
          <w:i/>
          <w:iCs/>
          <w:color w:val="292934"/>
        </w:rPr>
        <w:t xml:space="preserve"> </w:t>
      </w:r>
    </w:p>
    <w:p w:rsidR="00A554D9" w:rsidRPr="00C078BB" w:rsidRDefault="00A554D9" w:rsidP="00B54D54">
      <w:pPr>
        <w:pStyle w:val="NoSpacing"/>
        <w:rPr>
          <w:rFonts w:ascii="Tahoma" w:hAnsi="Tahoma" w:cs="Tahoma"/>
          <w:b/>
          <w:bCs/>
          <w:color w:val="292934"/>
          <w:sz w:val="18"/>
          <w:szCs w:val="18"/>
        </w:rPr>
      </w:pPr>
      <w:r w:rsidRPr="00C078BB">
        <w:rPr>
          <w:rFonts w:ascii="Calibri" w:hAnsi="Calibri" w:cs="Calibri"/>
          <w:b/>
          <w:bCs/>
          <w:color w:val="292934"/>
          <w:sz w:val="24"/>
          <w:szCs w:val="24"/>
        </w:rPr>
        <w:t>Русский язык,</w:t>
      </w:r>
    </w:p>
    <w:p w:rsidR="00A554D9" w:rsidRPr="00C078BB" w:rsidRDefault="00A554D9" w:rsidP="00B54D54">
      <w:pPr>
        <w:pStyle w:val="NoSpacing"/>
        <w:rPr>
          <w:rFonts w:ascii="Tahoma" w:hAnsi="Tahoma" w:cs="Tahoma"/>
          <w:b/>
          <w:bCs/>
          <w:color w:val="292934"/>
          <w:sz w:val="18"/>
          <w:szCs w:val="18"/>
        </w:rPr>
      </w:pPr>
      <w:r w:rsidRPr="00C078BB">
        <w:rPr>
          <w:rFonts w:ascii="Calibri" w:hAnsi="Calibri" w:cs="Calibri"/>
          <w:b/>
          <w:bCs/>
          <w:color w:val="292934"/>
          <w:sz w:val="24"/>
          <w:szCs w:val="24"/>
        </w:rPr>
        <w:t>Математика (проф.предмет),</w:t>
      </w:r>
    </w:p>
    <w:p w:rsidR="00A554D9" w:rsidRPr="006C2B4C" w:rsidRDefault="00A554D9" w:rsidP="00B54D54">
      <w:pPr>
        <w:pStyle w:val="NoSpacing"/>
        <w:rPr>
          <w:rFonts w:ascii="Tahoma" w:hAnsi="Tahoma" w:cs="Tahoma"/>
          <w:color w:val="292934"/>
          <w:sz w:val="18"/>
          <w:szCs w:val="18"/>
        </w:rPr>
      </w:pPr>
      <w:r w:rsidRPr="00C078BB">
        <w:rPr>
          <w:rFonts w:ascii="Calibri" w:hAnsi="Calibri" w:cs="Calibri"/>
          <w:b/>
          <w:bCs/>
          <w:color w:val="292934"/>
          <w:sz w:val="24"/>
          <w:szCs w:val="24"/>
        </w:rPr>
        <w:t>Физика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ВУЗЫ: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 w:rsidRPr="00A26BCC">
        <w:rPr>
          <w:rFonts w:ascii="Times New Roman" w:hAnsi="Times New Roman" w:cs="Times New Roman"/>
          <w:color w:val="292934"/>
        </w:rPr>
        <w:t>У</w:t>
      </w:r>
      <w:r>
        <w:rPr>
          <w:rFonts w:ascii="Times New Roman" w:hAnsi="Times New Roman" w:cs="Times New Roman"/>
          <w:color w:val="292934"/>
        </w:rPr>
        <w:t>фимский государственный нефтяной технический университет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 w:rsidRPr="00A26BCC">
        <w:rPr>
          <w:rFonts w:ascii="Times New Roman" w:hAnsi="Times New Roman" w:cs="Times New Roman"/>
          <w:color w:val="292934"/>
        </w:rPr>
        <w:t>450062  Уфа, ул. Космонавтов, 1, корп. 1; а. 1-356</w:t>
      </w:r>
      <w:r w:rsidRPr="00A26BCC">
        <w:rPr>
          <w:rFonts w:ascii="Times New Roman" w:hAnsi="Times New Roman" w:cs="Times New Roman"/>
          <w:color w:val="292934"/>
        </w:rPr>
        <w:br/>
        <w:t>тел. 8-(347)-242-07-18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A26BCC">
        <w:rPr>
          <w:rFonts w:ascii="Times New Roman" w:hAnsi="Times New Roman" w:cs="Times New Roman"/>
          <w:b/>
          <w:bCs/>
          <w:color w:val="292934"/>
        </w:rPr>
        <w:t>Маркетинг. Реклама. PR</w:t>
      </w:r>
    </w:p>
    <w:p w:rsidR="00A554D9" w:rsidRPr="00A26BCC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A26BCC" w:rsidRDefault="00A554D9" w:rsidP="00B54D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292934"/>
        </w:rPr>
      </w:pPr>
      <w:hyperlink r:id="rId37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Event-менеджер</w:t>
        </w:r>
      </w:hyperlink>
      <w:r>
        <w:t xml:space="preserve">, </w:t>
      </w:r>
      <w:hyperlink r:id="rId38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Бренд-менеджер</w:t>
        </w:r>
      </w:hyperlink>
    </w:p>
    <w:p w:rsidR="00A554D9" w:rsidRPr="00A26BCC" w:rsidRDefault="00A554D9" w:rsidP="00B54D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292934"/>
        </w:rPr>
      </w:pPr>
      <w:hyperlink r:id="rId39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Маркетолог</w:t>
        </w:r>
      </w:hyperlink>
    </w:p>
    <w:p w:rsidR="00A554D9" w:rsidRPr="00A26BCC" w:rsidRDefault="00A554D9" w:rsidP="00B54D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292934"/>
        </w:rPr>
      </w:pPr>
      <w:hyperlink r:id="rId40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Связи с общественностью, PR</w:t>
        </w:r>
      </w:hyperlink>
    </w:p>
    <w:p w:rsidR="00A554D9" w:rsidRPr="00A26BCC" w:rsidRDefault="00A554D9" w:rsidP="00B54D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292934"/>
        </w:rPr>
      </w:pPr>
      <w:hyperlink r:id="rId41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Специалист по рекламе</w:t>
        </w:r>
      </w:hyperlink>
    </w:p>
    <w:p w:rsidR="00A554D9" w:rsidRPr="00A26BCC" w:rsidRDefault="00A554D9" w:rsidP="00B54D54">
      <w:pPr>
        <w:pStyle w:val="NoSpacing"/>
        <w:jc w:val="center"/>
        <w:rPr>
          <w:rFonts w:ascii="Times New Roman" w:hAnsi="Times New Roman" w:cs="Times New Roman"/>
          <w:color w:val="292934"/>
        </w:rPr>
      </w:pPr>
      <w:r w:rsidRPr="0045336C">
        <w:rPr>
          <w:noProof/>
        </w:rPr>
        <w:pict>
          <v:shape id="Рисунок 10" o:spid="_x0000_i1032" type="#_x0000_t75" alt="http://im3-tub-ru.yandex.net/i?id=18421674-20-72&amp;n=21" style="width:128.4pt;height:81pt;visibility:visible">
            <v:imagedata r:id="rId42" o:title=""/>
          </v:shape>
        </w:pic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БАШКИРСКИЙ КООПЕРАТИВНЫЙ ТЕХНИКУМ, ГОУ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г.Уфа, ул.Ленина,26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272-34-72, факс: (347) 272-34-72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 xml:space="preserve">E-mail: </w:t>
      </w:r>
      <w:hyperlink r:id="rId43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bkt@ufacom.ru</w:t>
        </w:r>
      </w:hyperlink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.</w:t>
      </w: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БАШКИРСКИЙ ТЕХНИКУМ МУНИЦИПАЛЬНОГО УПРАВЛЕНИЯ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>
        <w:rPr>
          <w:rFonts w:ascii="Times New Roman" w:hAnsi="Times New Roman" w:cs="Times New Roman"/>
          <w:color w:val="292934"/>
          <w:shd w:val="clear" w:color="auto" w:fill="FFFFFF"/>
        </w:rPr>
        <w:t>г. Уфа, ул. Мингажева,120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, к. 104.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8 (347) 294– 07–37, 277-77-87</w: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.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УФИМСКИЙ ТОРГОВО-ЭКОНОМИЧЕСКИЙ КОЛЛЕДЖ, ГОУ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 Уфа, ул. Кирова, 54.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228-83-18, 228-79-19</w:t>
      </w:r>
    </w:p>
    <w:p w:rsidR="00A554D9" w:rsidRPr="00C078BB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C078BB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Default="00A554D9" w:rsidP="00B54D54">
      <w:pPr>
        <w:pStyle w:val="NoSpacing"/>
        <w:rPr>
          <w:rStyle w:val="Strong"/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ВУЗЫ: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kern w:val="36"/>
        </w:rPr>
      </w:pPr>
      <w:r w:rsidRPr="00A26BCC">
        <w:rPr>
          <w:rFonts w:ascii="Times New Roman" w:hAnsi="Times New Roman" w:cs="Times New Roman"/>
          <w:color w:val="292934"/>
          <w:kern w:val="36"/>
        </w:rPr>
        <w:t>Башкирская академия государственной службы и управления при Президенте Республики Башкортостан (РБ-БАГСУ)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Уфа, Заки Валиди д. 40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Телефон: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272-83-26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Сайт: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hyperlink r:id="rId44" w:tgtFrame="_blank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www.bagsurb.ru</w:t>
        </w:r>
      </w:hyperlink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hyperlink r:id="rId45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Башкирский институт социальных технологий (филиал) Академии труда и социальных отношений</w:t>
        </w:r>
      </w:hyperlink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г.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Уфа, Проспект Октября д. 74/2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Телефон: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241-42-83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Сайт: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hyperlink r:id="rId46" w:tgtFrame="_blank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www.ufabist.ru</w:t>
        </w:r>
      </w:hyperlink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Делопроизводство. Секретариат</w:t>
      </w:r>
    </w:p>
    <w:p w:rsidR="00A554D9" w:rsidRPr="005B1C57" w:rsidRDefault="00A554D9" w:rsidP="00B54D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Делопроизводитель</w:t>
      </w:r>
    </w:p>
    <w:p w:rsidR="00A554D9" w:rsidRPr="005B1C57" w:rsidRDefault="00A554D9" w:rsidP="00B54D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Документоведение и архивоведение (бакалавр)</w:t>
      </w:r>
    </w:p>
    <w:p w:rsidR="00A554D9" w:rsidRPr="005B1C57" w:rsidRDefault="00A554D9" w:rsidP="00B54D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Документоведение и документационное обеспечение управления</w:t>
      </w:r>
    </w:p>
    <w:p w:rsidR="00A554D9" w:rsidRPr="005B1C57" w:rsidRDefault="00A554D9" w:rsidP="00B54D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Секретарь-референт</w:t>
      </w:r>
    </w:p>
    <w:p w:rsidR="00A554D9" w:rsidRPr="005B1C57" w:rsidRDefault="00A554D9" w:rsidP="00B54D54">
      <w:pPr>
        <w:pStyle w:val="NoSpacing"/>
        <w:jc w:val="center"/>
        <w:rPr>
          <w:rFonts w:ascii="Times New Roman" w:hAnsi="Times New Roman" w:cs="Times New Roman"/>
          <w:color w:val="292934"/>
          <w:shd w:val="clear" w:color="auto" w:fill="FFFFFF"/>
        </w:rPr>
      </w:pPr>
      <w:r w:rsidRPr="0045336C">
        <w:rPr>
          <w:noProof/>
        </w:rPr>
        <w:pict>
          <v:shape id="Рисунок 13" o:spid="_x0000_i1033" type="#_x0000_t75" alt="http://im3-tub-ru.yandex.net/i?id=374744851-19-72&amp;n=21" style="width:121.8pt;height:91.2pt;visibility:visible">
            <v:imagedata r:id="rId47" o:title=""/>
          </v:shape>
        </w:pic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КОЛЛЕДЖ БИБЛИОТЕЧНОГО ДЕЛА И МАССОВЫХ КОММУНИКАЦИЙ,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ул. Красноводская, 18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(347) 228-47-77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 </w:t>
      </w:r>
      <w:hyperlink r:id="rId48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</w:rPr>
          <w:t>post@ukbdmk.ru</w:t>
        </w:r>
      </w:hyperlink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ПРОМЫШЛЕННО-ЭКОНОМИЧЕСКИЙ КОЛЛЕДЖ, НОУ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г. Уфа, ул. Генерала Горбатова, 11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 292-25-57,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Источник: официальный сайт УПЭК - www.upek-ufa.ru</w:t>
      </w:r>
      <w:r w:rsidRPr="000815F5"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ТЕХНИКУМ ИНФОРМАТИЗАЦИИ, ЭКОНОМИКИ И ПРАВА, АНО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 Уфа, ул. Ферина, 14.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Тел./факс: (347) 239-44-10, 238-25-47.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C078BB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</w:t>
      </w:r>
      <w:r>
        <w:rPr>
          <w:rFonts w:ascii="Times New Roman" w:hAnsi="Times New Roman" w:cs="Times New Roman"/>
          <w:color w:val="292934"/>
          <w:shd w:val="clear" w:color="auto" w:fill="FFFFFF"/>
        </w:rPr>
        <w:t>.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ул. З. Валиди, 32, главный корпус, 1 этаж, каб. 21</w:t>
      </w:r>
    </w:p>
    <w:p w:rsidR="00A554D9" w:rsidRPr="000815F5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8 (347) 229-97-21,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0815F5">
        <w:rPr>
          <w:rFonts w:ascii="Times New Roman" w:hAnsi="Times New Roman" w:cs="Times New Roman"/>
          <w:color w:val="292934"/>
          <w:shd w:val="clear" w:color="auto" w:fill="FFFFFF"/>
        </w:rPr>
        <w:t>e-mail: abiturient-bsu@yandex.ru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0815F5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0815F5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педагогический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0815F5">
        <w:rPr>
          <w:rFonts w:ascii="Times New Roman" w:hAnsi="Times New Roman" w:cs="Times New Roman"/>
          <w:color w:val="292934"/>
          <w:shd w:val="clear" w:color="auto" w:fill="FFFFFF"/>
        </w:rPr>
        <w:t xml:space="preserve"> им. М.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Акмуллы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Октябрьской революции д. 3а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272-58-05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</w:p>
    <w:p w:rsidR="00A554D9" w:rsidRPr="000815F5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  <w:r w:rsidRPr="000815F5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E-mail: office@bspu.ru</w:t>
      </w: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Журналистика</w:t>
      </w:r>
      <w:r w:rsidRPr="000815F5">
        <w:rPr>
          <w:rFonts w:ascii="Times New Roman" w:hAnsi="Times New Roman" w:cs="Times New Roman"/>
          <w:b/>
          <w:bCs/>
          <w:color w:val="292934"/>
          <w:shd w:val="clear" w:color="auto" w:fill="FFFFFF"/>
          <w:lang w:val="en-US"/>
        </w:rPr>
        <w:t xml:space="preserve">. </w:t>
      </w: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Издательское дело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Верстальщик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Журналист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Копирайтер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22" o:spid="_x0000_s1026" type="#_x0000_t75" alt="http://im4-tub-ru.yandex.net/i?id=453588321-23-72&amp;n=21" style="position:absolute;left:0;text-align:left;margin-left:198pt;margin-top:1.05pt;width:135.2pt;height:90.4pt;z-index:251655168;visibility:visible">
            <v:imagedata r:id="rId49" o:title=""/>
            <w10:wrap type="square"/>
          </v:shape>
        </w:pic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Корректор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Редактор</w:t>
      </w:r>
    </w:p>
    <w:p w:rsidR="00A554D9" w:rsidRPr="005B1C57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Специалист по издательскому делу</w:t>
      </w:r>
    </w:p>
    <w:p w:rsidR="00A554D9" w:rsidRDefault="00A554D9" w:rsidP="00B54D5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Телерадиоведущий</w:t>
      </w:r>
    </w:p>
    <w:p w:rsidR="00A554D9" w:rsidRDefault="00A554D9" w:rsidP="00C078BB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C078BB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45336C">
        <w:rPr>
          <w:noProof/>
        </w:rPr>
        <w:pict>
          <v:shape id="Рисунок 16" o:spid="_x0000_i1034" type="#_x0000_t75" alt="http://im4-tub-ru.yandex.net/i?id=14918162-19-72&amp;n=21" style="width:168.6pt;height:123.6pt;visibility:visible">
            <v:imagedata r:id="rId50" o:title=""/>
          </v:shape>
        </w:pict>
      </w:r>
      <w:r w:rsidRPr="000815F5">
        <w:t xml:space="preserve"> </w:t>
      </w:r>
      <w:r w:rsidRPr="0045336C">
        <w:rPr>
          <w:noProof/>
        </w:rPr>
        <w:pict>
          <v:shape id="Рисунок 19" o:spid="_x0000_i1035" type="#_x0000_t75" alt="http://im4-tub-ru.yandex.net/i?id=101577754-55-72&amp;n=21" style="width:165.6pt;height:123.6pt;visibility:visible">
            <v:imagedata r:id="rId51" o:title=""/>
          </v:shape>
        </w:pic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Г.Уфа, ул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. З. Валиди, 32, главный корпус, 1 этаж, каб. 21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8 (347) 229-97-21,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e-mail: abiturient-bsu@yandex.ru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Восточная экономико-юридическая гуманитарная академия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 Уфа, ул. Мубарякова, д. 3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Сайт: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</w:r>
      <w:hyperlink r:id="rId52" w:history="1">
        <w:r w:rsidRPr="005C5A69">
          <w:rPr>
            <w:rStyle w:val="Hyperlink"/>
            <w:rFonts w:ascii="Times New Roman" w:hAnsi="Times New Roman" w:cs="Times New Roman"/>
            <w:shd w:val="clear" w:color="auto" w:fill="FFFFFF"/>
          </w:rPr>
          <w:t>www.vegu.ru</w:t>
        </w:r>
      </w:hyperlink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Косметология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Косметолог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      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45336C">
        <w:rPr>
          <w:noProof/>
        </w:rPr>
        <w:pict>
          <v:shape id="Рисунок 25" o:spid="_x0000_i1036" type="#_x0000_t75" alt="http://im0-tub-ru.yandex.net/i?id=53369445-65-72&amp;n=21" style="width:150pt;height:112.8pt;visibility:visible">
            <v:imagedata r:id="rId53" o:title=""/>
          </v:shape>
        </w:pict>
      </w:r>
      <w:r w:rsidRPr="00E15FA0">
        <w:t xml:space="preserve"> </w:t>
      </w:r>
      <w:r w:rsidRPr="0045336C">
        <w:rPr>
          <w:noProof/>
        </w:rPr>
        <w:pict>
          <v:shape id="Рисунок 28" o:spid="_x0000_i1037" type="#_x0000_t75" alt="http://im5-tub-ru.yandex.net/i?id=114148418-50-72&amp;n=21" style="width:168.6pt;height:112.8pt;visibility:visible">
            <v:imagedata r:id="rId54" o:title=""/>
          </v:shape>
        </w:pic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ТЕХНИКУМЫ: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БАЗОВЫЙ МЕДИЦИНСКИЙ КОЛЛЕДЖ МЗ РБ,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ул. Р. Зорге, д. 27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(347) 223-07-42, 223-07-49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E-mail: bmk@poikc.bashnet.ru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C078BB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 испытания: средний балл аттестата</w:t>
      </w:r>
      <w:r>
        <w:rPr>
          <w:rFonts w:ascii="Times New Roman" w:hAnsi="Times New Roman" w:cs="Times New Roman"/>
          <w:color w:val="292934"/>
          <w:shd w:val="clear" w:color="auto" w:fill="FFFFFF"/>
        </w:rPr>
        <w:t>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медицинский университет Федерального агентства по здравоохранению и социальному развитию (БГМУ)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Ленина д. 3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273-39-68, 272-56-25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 E-mail: rectorat@anrb.ru, umu@inbox.ru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</w:p>
    <w:p w:rsidR="00A554D9" w:rsidRDefault="00A554D9" w:rsidP="00C078BB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jc w:val="center"/>
      </w:pPr>
    </w:p>
    <w:p w:rsidR="00A554D9" w:rsidRDefault="00A554D9" w:rsidP="00B54D54">
      <w:pPr>
        <w:jc w:val="center"/>
      </w:pPr>
    </w:p>
    <w:p w:rsidR="00A554D9" w:rsidRDefault="00A554D9" w:rsidP="00B54D54">
      <w:pPr>
        <w:jc w:val="center"/>
      </w:pPr>
    </w:p>
    <w:p w:rsidR="00A554D9" w:rsidRDefault="00A554D9" w:rsidP="00B54D54">
      <w:pPr>
        <w:jc w:val="center"/>
      </w:pP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Инженерия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 в сфере телекоммуникаций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31" o:spid="_x0000_s1027" type="#_x0000_t75" alt="http://im0-tub-ru.yandex.net/i?id=303744424-69-72&amp;n=21" style="position:absolute;left:0;text-align:left;margin-left:180pt;margin-top:9.9pt;width:186.4pt;height:107.2pt;z-index:251656192;visibility:visible">
            <v:imagedata r:id="rId55" o:title=""/>
            <w10:wrap type="square"/>
          </v:shape>
        </w:pic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 по качеству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Инженер-землеустроитель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Инженер-конструктор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Инженер-строитель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Инженер-технолог (полиграфия)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Инженер-химик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Инженер-эколог</w:t>
      </w:r>
    </w:p>
    <w:p w:rsidR="00A554D9" w:rsidRPr="005B1C57" w:rsidRDefault="00A554D9" w:rsidP="00B54D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Инженер-электронщик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СТРОИТЕЛЬНЫЙ КОЛЛЕДЖ, ГОУ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 Уфа, Пр. Октября, 174.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Тел.: (347) 284-56-22.</w:t>
      </w:r>
    </w:p>
    <w:p w:rsidR="00A554D9" w:rsidRPr="00CC5A3E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 xml:space="preserve">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МЕХАНИКО-ТЕХНОЛОГИЧЕСКИЙ КОЛЛЕДЖ, ГОУ СПО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г.Уфа, Проспект Октября, 67.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Тел.: (347)237-66-88, 248-92-97.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аграрный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50 лет Октября д. 34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228-68-11, 228-08-98, 228-02-54, 228-15-11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Сайт: </w:t>
      </w:r>
      <w:hyperlink r:id="rId56" w:history="1">
        <w:r w:rsidRPr="005C5A69">
          <w:rPr>
            <w:rStyle w:val="Hyperlink"/>
            <w:rFonts w:ascii="Times New Roman" w:hAnsi="Times New Roman" w:cs="Times New Roman"/>
            <w:shd w:val="clear" w:color="auto" w:fill="FFFFFF"/>
          </w:rPr>
          <w:t>www.bsau.ru</w:t>
        </w:r>
      </w:hyperlink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 xml:space="preserve">Башкирский государственный педагогический университет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им. М. Акмуллы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Октябрьской революции д. 3а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272-58-05</w:t>
      </w:r>
    </w:p>
    <w:p w:rsidR="00A554D9" w:rsidRPr="00E15FA0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-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hyperlink r:id="rId57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office@bspu.ru</w:t>
        </w:r>
      </w:hyperlink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, 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hyperlink r:id="rId58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www.bspu.ru</w:t>
        </w:r>
      </w:hyperlink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CC5A3E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Информационные технологии. Компьютеры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Бизнес-информатика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Веб-дизайнер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Информатика в гуманитарных областях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Программист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Сервисный инженер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Системный администратор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Системный аналитик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jc w:val="center"/>
        <w:rPr>
          <w:rFonts w:ascii="Times New Roman" w:hAnsi="Times New Roman" w:cs="Times New Roman"/>
          <w:color w:val="292934"/>
          <w:shd w:val="clear" w:color="auto" w:fill="FFFFFF"/>
        </w:rPr>
      </w:pPr>
      <w:r w:rsidRPr="0045336C">
        <w:rPr>
          <w:noProof/>
        </w:rPr>
        <w:pict>
          <v:shape id="Рисунок 37" o:spid="_x0000_i1038" type="#_x0000_t75" alt="http://im4-tub-ru.yandex.net/i?id=314258925-05-72&amp;n=21" style="width:114.6pt;height:76.8pt;visibility:visible">
            <v:imagedata r:id="rId59" o:title=""/>
          </v:shape>
        </w:pic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ТЕХНИКУМЫ: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ГОСУДАРСТВЕННЫЙ КОЛЛЕДЖ РАДИОЭЛЕКТРОНИКИ,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улица Генерала Горбатова, дом 11. к. 108.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Электронная почта: ugkr@ugkr.ru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КОЛЛЕДЖ СТАТИСТИКИ, ИНФОРМАТИКИ И ВЫЧИСЛИТЕЛЬНОЙ ТЕХНИКИ,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 Уфа, ул. Кирова, 65.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Тел.: (347) 252-41-63, 292-58-29.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ТЕХНИКУМ ЖЕЛЕЗНОДОРОЖНОГО ТРАНСПОРТА, ФГОУ</w:t>
      </w:r>
    </w:p>
    <w:p w:rsidR="00A554D9" w:rsidRPr="00E15FA0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ул. Ухтомского, дом 33.тел</w:t>
      </w:r>
      <w:r w:rsidRPr="00E15FA0">
        <w:rPr>
          <w:rFonts w:ascii="Times New Roman" w:hAnsi="Times New Roman" w:cs="Times New Roman"/>
          <w:color w:val="292934"/>
          <w:shd w:val="clear" w:color="auto" w:fill="FFFFFF"/>
        </w:rPr>
        <w:t xml:space="preserve">. (347)227-08-72, 274-87-17, 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E15FA0">
        <w:rPr>
          <w:rFonts w:ascii="Times New Roman" w:hAnsi="Times New Roman" w:cs="Times New Roman"/>
          <w:color w:val="292934"/>
          <w:shd w:val="clear" w:color="auto" w:fill="FFFFFF"/>
        </w:rPr>
        <w:t>-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E15FA0">
        <w:rPr>
          <w:rFonts w:ascii="Times New Roman" w:hAnsi="Times New Roman" w:cs="Times New Roman"/>
          <w:color w:val="292934"/>
          <w:shd w:val="clear" w:color="auto" w:fill="FFFFFF"/>
        </w:rPr>
        <w:t xml:space="preserve">: 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utgt</w:t>
      </w:r>
      <w:r w:rsidRPr="00E15FA0">
        <w:rPr>
          <w:rFonts w:ascii="Times New Roman" w:hAnsi="Times New Roman" w:cs="Times New Roman"/>
          <w:color w:val="292934"/>
          <w:shd w:val="clear" w:color="auto" w:fill="FFFFFF"/>
        </w:rPr>
        <w:t>@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uftgt</w:t>
      </w:r>
      <w:r w:rsidRPr="00E15FA0">
        <w:rPr>
          <w:rFonts w:ascii="Times New Roman" w:hAnsi="Times New Roman" w:cs="Times New Roman"/>
          <w:color w:val="292934"/>
          <w:shd w:val="clear" w:color="auto" w:fill="FFFFFF"/>
        </w:rPr>
        <w:t>.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</w:p>
    <w:p w:rsidR="00A554D9" w:rsidRDefault="00A554D9" w:rsidP="00CC5A3E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CC5A3E" w:rsidRDefault="00A554D9" w:rsidP="00CC5A3E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E15FA0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педагогический университет им. М. Акмуллы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Октябрьской революции д. 3а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272-58-05</w:t>
      </w:r>
    </w:p>
    <w:p w:rsidR="00A554D9" w:rsidRPr="0052250E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E-mail: office@bspu.ru,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</w:t>
      </w:r>
      <w:r w:rsidRPr="00E15FA0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hyperlink r:id="rId60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www.bspu.ru</w:t>
        </w:r>
      </w:hyperlink>
    </w:p>
    <w:p w:rsidR="00A554D9" w:rsidRPr="00B54D54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</w:p>
    <w:p w:rsidR="00A554D9" w:rsidRDefault="00A554D9" w:rsidP="002C7F0E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Культура. Искусство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49" o:spid="_x0000_s1028" type="#_x0000_t75" alt="http://im0-tub-ru.yandex.net/i?id=113296835-07-72&amp;n=21" style="position:absolute;left:0;text-align:left;margin-left:189pt;margin-top:1.7pt;width:112.8pt;height:112.8pt;z-index:251657216;visibility:visible">
            <v:imagedata r:id="rId61" o:title=""/>
            <w10:wrap type="square"/>
          </v:shape>
        </w:pic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Актер (театра, оперы, балета)</w:t>
      </w:r>
    </w:p>
    <w:p w:rsidR="00A554D9" w:rsidRPr="005B1C57" w:rsidRDefault="00A554D9" w:rsidP="00B54D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Звукорежиссер</w:t>
      </w:r>
    </w:p>
    <w:p w:rsidR="00A554D9" w:rsidRPr="005B1C57" w:rsidRDefault="00A554D9" w:rsidP="00B54D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Продюсер</w:t>
      </w:r>
    </w:p>
    <w:p w:rsidR="00A554D9" w:rsidRPr="005B1C57" w:rsidRDefault="00A554D9" w:rsidP="00B54D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Режиссер</w:t>
      </w:r>
    </w:p>
    <w:p w:rsidR="00A554D9" w:rsidRDefault="00A554D9" w:rsidP="00B54D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Фотограф, видеооператор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46" o:spid="_x0000_s1029" type="#_x0000_t75" alt="http://im7-tub-ru.yandex.net/i?id=449678091-53-72&amp;n=21" style="position:absolute;margin-left:0;margin-top:.3pt;width:172.8pt;height:112.8pt;z-index:251658240;visibility:visible">
            <v:imagedata r:id="rId62" o:title=""/>
            <w10:wrap type="square"/>
          </v:shape>
        </w:pict>
      </w:r>
      <w:r w:rsidRPr="0052250E">
        <w:t xml:space="preserve">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УФИМСКОЕ УЧИЛИЩЕ ИСКУССТВ, ГОУ</w:t>
      </w:r>
    </w:p>
    <w:p w:rsidR="00A554D9" w:rsidRPr="009543DE" w:rsidRDefault="00A554D9" w:rsidP="00B54D54">
      <w:pPr>
        <w:pStyle w:val="NoSpacing"/>
        <w:rPr>
          <w:rFonts w:ascii="Times New Roman" w:hAnsi="Times New Roman" w:cs="Times New Roman"/>
          <w:color w:val="292934"/>
          <w:sz w:val="24"/>
          <w:szCs w:val="2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Уфа, ул. Пушкина 1О3а. </w:t>
      </w:r>
      <w:r w:rsidRPr="009543DE">
        <w:rPr>
          <w:rFonts w:ascii="Times New Roman" w:hAnsi="Times New Roman" w:cs="Times New Roman"/>
          <w:color w:val="292934"/>
          <w:sz w:val="24"/>
          <w:szCs w:val="24"/>
          <w:shd w:val="clear" w:color="auto" w:fill="FFFFFF"/>
        </w:rPr>
        <w:t>Тел.: (347) 272-18-61.</w:t>
      </w:r>
    </w:p>
    <w:p w:rsidR="00A554D9" w:rsidRPr="009543DE" w:rsidRDefault="00A554D9" w:rsidP="00B54D54">
      <w:pPr>
        <w:pStyle w:val="NoSpacing"/>
        <w:rPr>
          <w:rFonts w:ascii="Times New Roman" w:hAnsi="Times New Roman" w:cs="Times New Roman"/>
          <w:color w:val="292934"/>
          <w:sz w:val="24"/>
          <w:szCs w:val="24"/>
        </w:rPr>
      </w:pPr>
      <w:r w:rsidRPr="009543DE">
        <w:rPr>
          <w:rStyle w:val="Strong"/>
          <w:rFonts w:ascii="Times New Roman" w:hAnsi="Times New Roman" w:cs="Times New Roman"/>
          <w:color w:val="292934"/>
          <w:sz w:val="24"/>
          <w:szCs w:val="24"/>
        </w:rPr>
        <w:t>Музыкальное звукооператорское мастерство</w:t>
      </w:r>
    </w:p>
    <w:p w:rsidR="00A554D9" w:rsidRPr="00CC5A3E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  <w:r w:rsidRPr="009543DE">
        <w:rPr>
          <w:rFonts w:ascii="Times New Roman" w:hAnsi="Times New Roman" w:cs="Times New Roman"/>
          <w:color w:val="292934"/>
          <w:sz w:val="24"/>
          <w:szCs w:val="24"/>
        </w:rPr>
        <w:t xml:space="preserve">- </w:t>
      </w:r>
      <w:r w:rsidRPr="00CC5A3E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исполнение программы</w:t>
      </w:r>
    </w:p>
    <w:p w:rsidR="00A554D9" w:rsidRPr="00CC5A3E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z w:val="24"/>
          <w:szCs w:val="24"/>
        </w:rPr>
      </w:pPr>
      <w:r w:rsidRPr="00CC5A3E">
        <w:rPr>
          <w:rFonts w:ascii="Times New Roman" w:hAnsi="Times New Roman" w:cs="Times New Roman"/>
          <w:b/>
          <w:bCs/>
          <w:color w:val="292934"/>
          <w:sz w:val="24"/>
          <w:szCs w:val="24"/>
        </w:rPr>
        <w:t>- сольфеджио и музыкальная грамота (устно)</w:t>
      </w:r>
    </w:p>
    <w:p w:rsidR="00A554D9" w:rsidRPr="00CC5A3E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Фотограф, видеооператор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-портфолио</w:t>
      </w:r>
    </w:p>
    <w:p w:rsidR="00A554D9" w:rsidRPr="0052250E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Уфимская государственная академия искусств имени Загира Исмагилова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Ленина д. 14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272-49-83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 rector@ufaart.ru, asf-amina@yandex.ru 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Сайт: </w:t>
      </w:r>
      <w:hyperlink r:id="rId63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</w:rPr>
          <w:t>www.ufaart.ru</w:t>
        </w:r>
      </w:hyperlink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филиал Челябинской государственной академии культуры и искусств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Красноводская д. 18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253-11-18, 252-76-70, 253-09-66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 </w:t>
      </w:r>
      <w:hyperlink r:id="rId64" w:history="1">
        <w:r w:rsidRPr="005C5A69">
          <w:rPr>
            <w:rStyle w:val="Hyperlink"/>
            <w:rFonts w:ascii="Times New Roman" w:hAnsi="Times New Roman" w:cs="Times New Roman"/>
            <w:shd w:val="clear" w:color="auto" w:fill="FFFFFF"/>
          </w:rPr>
          <w:t>chgaki@ufanet.ru</w:t>
        </w:r>
      </w:hyperlink>
    </w:p>
    <w:p w:rsidR="00A554D9" w:rsidRDefault="00A554D9" w:rsidP="00CC5A3E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Default="00A554D9" w:rsidP="002C7F0E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предмет, творческий конкурс)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A26BCC">
        <w:rPr>
          <w:rFonts w:ascii="Times New Roman" w:hAnsi="Times New Roman" w:cs="Times New Roman"/>
          <w:b/>
          <w:bCs/>
          <w:color w:val="292934"/>
        </w:rPr>
        <w:t>Лингвистика. Филология</w:t>
      </w:r>
      <w:r>
        <w:rPr>
          <w:rFonts w:ascii="Times New Roman" w:hAnsi="Times New Roman" w:cs="Times New Roman"/>
          <w:b/>
          <w:bCs/>
          <w:color w:val="292934"/>
        </w:rPr>
        <w:t>.Педогогика</w:t>
      </w:r>
    </w:p>
    <w:p w:rsidR="00A554D9" w:rsidRPr="00A26BCC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A26BCC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292934"/>
        </w:rPr>
      </w:pPr>
      <w:hyperlink r:id="rId65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Гид-переводчик</w:t>
        </w:r>
      </w:hyperlink>
    </w:p>
    <w:p w:rsidR="00A554D9" w:rsidRPr="009543DE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9543DE">
          <w:rPr>
            <w:rStyle w:val="Hyperlink"/>
            <w:rFonts w:ascii="Times New Roman" w:hAnsi="Times New Roman" w:cs="Times New Roman"/>
            <w:color w:val="292934"/>
            <w:sz w:val="24"/>
            <w:szCs w:val="24"/>
            <w:u w:val="none"/>
          </w:rPr>
          <w:t>Переводчик-филолог</w:t>
        </w:r>
      </w:hyperlink>
    </w:p>
    <w:p w:rsidR="00A554D9" w:rsidRPr="009543DE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9543DE">
          <w:rPr>
            <w:rStyle w:val="Hyperlink"/>
            <w:rFonts w:ascii="Times New Roman" w:hAnsi="Times New Roman" w:cs="Times New Roman"/>
            <w:color w:val="292934"/>
            <w:sz w:val="24"/>
            <w:szCs w:val="24"/>
            <w:u w:val="none"/>
          </w:rPr>
          <w:t>Дошкольный педагог</w:t>
        </w:r>
      </w:hyperlink>
    </w:p>
    <w:p w:rsidR="00A554D9" w:rsidRPr="009543DE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9543DE">
          <w:rPr>
            <w:rStyle w:val="Hyperlink"/>
            <w:rFonts w:ascii="Times New Roman" w:hAnsi="Times New Roman" w:cs="Times New Roman"/>
            <w:color w:val="292934"/>
            <w:sz w:val="24"/>
            <w:szCs w:val="24"/>
            <w:u w:val="none"/>
          </w:rPr>
          <w:t>Логопед</w:t>
        </w:r>
      </w:hyperlink>
    </w:p>
    <w:p w:rsidR="00A554D9" w:rsidRPr="009543DE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9543DE">
          <w:rPr>
            <w:rStyle w:val="Hyperlink"/>
            <w:rFonts w:ascii="Times New Roman" w:hAnsi="Times New Roman" w:cs="Times New Roman"/>
            <w:color w:val="292934"/>
            <w:sz w:val="24"/>
            <w:szCs w:val="24"/>
            <w:u w:val="none"/>
          </w:rPr>
          <w:t>Педагог (гуманитарные науки)</w:t>
        </w:r>
      </w:hyperlink>
    </w:p>
    <w:p w:rsidR="00A554D9" w:rsidRDefault="00A554D9" w:rsidP="00B54D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9543DE">
          <w:rPr>
            <w:rStyle w:val="Hyperlink"/>
            <w:rFonts w:ascii="Times New Roman" w:hAnsi="Times New Roman" w:cs="Times New Roman"/>
            <w:color w:val="292934"/>
            <w:sz w:val="24"/>
            <w:szCs w:val="24"/>
            <w:u w:val="none"/>
          </w:rPr>
          <w:t>Тренер-преподаватель по спорту</w:t>
        </w:r>
      </w:hyperlink>
    </w:p>
    <w:p w:rsidR="00A554D9" w:rsidRDefault="00A554D9" w:rsidP="00B54D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54D9" w:rsidRPr="009543DE" w:rsidRDefault="00A554D9" w:rsidP="00B54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36C">
        <w:rPr>
          <w:noProof/>
        </w:rPr>
        <w:pict>
          <v:shape id="Рисунок 52" o:spid="_x0000_i1039" type="#_x0000_t75" alt="список профессий" style="width:127.8pt;height:93.6pt;visibility:visible">
            <v:imagedata r:id="rId71" o:title=""/>
          </v:shape>
        </w:pict>
      </w:r>
      <w:r w:rsidRPr="0045336C">
        <w:rPr>
          <w:noProof/>
        </w:rPr>
        <w:pict>
          <v:shape id="Рисунок 55" o:spid="_x0000_i1040" type="#_x0000_t75" alt="список профессий" style="width:127.8pt;height:93.6pt;visibility:visible">
            <v:imagedata r:id="rId72" o:title=""/>
          </v:shape>
        </w:pic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A26BCC" w:rsidRDefault="00A554D9" w:rsidP="00B54D54">
      <w:pPr>
        <w:pStyle w:val="NoSpacing"/>
        <w:numPr>
          <w:ilvl w:val="0"/>
          <w:numId w:val="32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73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ГУМАНИТАРНЫЙ КОЛЛЕДЖ, НП</w:t>
        </w:r>
      </w:hyperlink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 w:rsidRPr="00A26BCC">
        <w:rPr>
          <w:rFonts w:ascii="Times New Roman" w:hAnsi="Times New Roman" w:cs="Times New Roman"/>
          <w:color w:val="292934"/>
        </w:rPr>
        <w:t>г. Уфа, ул. К. Маркса, 3Б.</w:t>
      </w:r>
      <w:r>
        <w:rPr>
          <w:rFonts w:ascii="Times New Roman" w:hAnsi="Times New Roman" w:cs="Times New Roman"/>
          <w:color w:val="292934"/>
        </w:rPr>
        <w:t xml:space="preserve"> </w:t>
      </w:r>
      <w:r w:rsidRPr="00A26BCC">
        <w:rPr>
          <w:rFonts w:ascii="Times New Roman" w:hAnsi="Times New Roman" w:cs="Times New Roman"/>
          <w:color w:val="292934"/>
        </w:rPr>
        <w:t>Тел.: (347) 272-52-48.</w:t>
      </w:r>
    </w:p>
    <w:p w:rsidR="00A554D9" w:rsidRPr="00A26BCC" w:rsidRDefault="00A554D9" w:rsidP="00B54D54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</w:p>
    <w:p w:rsidR="00A554D9" w:rsidRPr="009543DE" w:rsidRDefault="00A554D9" w:rsidP="00B54D54">
      <w:pPr>
        <w:pStyle w:val="NoSpacing"/>
        <w:numPr>
          <w:ilvl w:val="0"/>
          <w:numId w:val="32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9543DE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ЗАОЧНЫЙ ПЕДАГОГИЧЕСКИЙ КОЛЛЕДЖ, АНО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 Уфа, ул. Октябрьской революции, За, корпус 2, комната 502.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251-03-35, 266-94-94.</w:t>
      </w:r>
    </w:p>
    <w:p w:rsidR="00A554D9" w:rsidRDefault="00A554D9" w:rsidP="002C7F0E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CC5A3E" w:rsidRDefault="00A554D9" w:rsidP="002C7F0E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CC5A3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ВУЗЫ:</w:t>
      </w:r>
    </w:p>
    <w:p w:rsidR="00A554D9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Башкирский государственный педагогический университет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им. М. Акмуллы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Октябрьской революции д. 3а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272-58-05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 </w:t>
      </w:r>
    </w:p>
    <w:p w:rsidR="00A554D9" w:rsidRPr="009543DE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-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office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@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bspu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  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www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bspu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</w:p>
    <w:p w:rsidR="00A554D9" w:rsidRPr="009543DE" w:rsidRDefault="00A554D9" w:rsidP="00B54D54">
      <w:pPr>
        <w:pStyle w:val="NoSpacing"/>
        <w:ind w:left="720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Башкирский государственный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Г. Уфа,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 ул. З. Валиди, 32, главный корпус, 1 этаж, каб. 21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8 (347) 229-97-21,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 </w:t>
      </w:r>
      <w:hyperlink r:id="rId74" w:history="1">
        <w:r w:rsidRPr="00161D88">
          <w:rPr>
            <w:rStyle w:val="Hyperlink"/>
            <w:rFonts w:ascii="Times New Roman" w:hAnsi="Times New Roman" w:cs="Times New Roman"/>
            <w:shd w:val="clear" w:color="auto" w:fill="FFFFFF"/>
          </w:rPr>
          <w:t>abiturient-bsu@yandex.ru</w:t>
        </w:r>
      </w:hyperlink>
    </w:p>
    <w:p w:rsidR="00A554D9" w:rsidRDefault="00A554D9" w:rsidP="002C7F0E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Pr="007026A5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7026A5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Естественные науки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Биолог-эколог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58" o:spid="_x0000_s1030" type="#_x0000_t75" alt="список профессий" style="position:absolute;left:0;text-align:left;margin-left:189pt;margin-top:.9pt;width:127.2pt;height:93.6pt;z-index:251660288;visibility:visible">
            <v:imagedata r:id="rId75" o:title=""/>
            <w10:wrap type="square"/>
          </v:shape>
        </w:pic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Биофизик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Биохимик, микробиолог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Географ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Геолог, горный инженер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Зоолог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Кинолог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Метеоролог</w:t>
      </w:r>
    </w:p>
    <w:p w:rsidR="00A554D9" w:rsidRPr="005B1C57" w:rsidRDefault="00A554D9" w:rsidP="00B54D5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Физик, биофизик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noProof/>
        </w:rPr>
        <w:pict>
          <v:shape id="Рисунок 61" o:spid="_x0000_s1031" type="#_x0000_t75" alt="http://im7-tub-ru.yandex.net/i?id=4104100-03-72&amp;n=21" style="position:absolute;margin-left:0;margin-top:1.4pt;width:83.2pt;height:93.6pt;z-index:251659264;visibility:visible">
            <v:imagedata r:id="rId76" o:title=""/>
            <w10:wrap type="square"/>
          </v:shape>
        </w:pict>
      </w:r>
    </w:p>
    <w:p w:rsidR="00A554D9" w:rsidRDefault="00A554D9" w:rsidP="00B54D54">
      <w:pPr>
        <w:pStyle w:val="NoSpacing"/>
      </w:pPr>
      <w:r w:rsidRPr="009543DE">
        <w:t xml:space="preserve">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ГОСУДАРСТВЕННЫЙ ПРОФЕССИОНАЛЬНО-ПЕДАГОГИЧЕСКИЙ КОЛЛЕДЖ, ГОУ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г. Уфа, ул. Белякова, 25.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Тел.: (347) 276-60-18, 276-60-19.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2C7F0E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2C7F0E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ВУЗЫ: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аграрный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50 лет Октября д. 34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228-68-11, Сайт: www.bsau.ru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 xml:space="preserve">Башкирский государственный педагогический университет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им. М. Акмуллы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Октябрьской революции д. 3а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272-58-05</w:t>
      </w:r>
    </w:p>
    <w:p w:rsidR="00A554D9" w:rsidRPr="009543DE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  <w:lang w:val="en-US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E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-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mail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office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@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bspu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  <w:r w:rsidRPr="008A1B05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.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 xml:space="preserve">: 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www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bspu</w:t>
      </w:r>
      <w:r w:rsidRPr="009543DE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.</w:t>
      </w:r>
      <w:r w:rsidRPr="005B1C57">
        <w:rPr>
          <w:rFonts w:ascii="Times New Roman" w:hAnsi="Times New Roman" w:cs="Times New Roman"/>
          <w:color w:val="292934"/>
          <w:shd w:val="clear" w:color="auto" w:fill="FFFFFF"/>
          <w:lang w:val="en-US"/>
        </w:rPr>
        <w:t>ru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Башкирский государственный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 xml:space="preserve">Г.Уфа,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ул. З. Валиди, 32, телефон: 8 (347) 229-97-21,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e-mail: abiturient-bsu@yandex.ru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•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ab/>
        <w:t>Уфимский государственный нефтяной технический университет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Уфа, Космонавтов д. 1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. </w:t>
      </w: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Телефон: 242-08-30, 243-18-36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 xml:space="preserve">E-mail: info@rusoil.net, mitriy@mail.ru </w:t>
      </w:r>
    </w:p>
    <w:p w:rsidR="00A554D9" w:rsidRPr="005B1C57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5B1C57">
        <w:rPr>
          <w:rFonts w:ascii="Times New Roman" w:hAnsi="Times New Roman" w:cs="Times New Roman"/>
          <w:color w:val="292934"/>
          <w:shd w:val="clear" w:color="auto" w:fill="FFFFFF"/>
        </w:rPr>
        <w:t>Сайт: www.rusoil.net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944128">
      <w:pPr>
        <w:pStyle w:val="NoSpacing"/>
        <w:rPr>
          <w:rFonts w:ascii="Times New Roman" w:hAnsi="Times New Roman" w:cs="Times New Roman"/>
          <w:b/>
          <w:bCs/>
          <w:color w:val="292934"/>
          <w:kern w:val="36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3242CD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  <w:r w:rsidRPr="003242CD">
        <w:rPr>
          <w:rFonts w:ascii="Times New Roman" w:hAnsi="Times New Roman" w:cs="Times New Roman"/>
          <w:b/>
          <w:bCs/>
          <w:color w:val="292934"/>
        </w:rPr>
        <w:t>Сервис</w:t>
      </w:r>
    </w:p>
    <w:p w:rsidR="00A554D9" w:rsidRPr="00A26BCC" w:rsidRDefault="00A554D9" w:rsidP="00B54D5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292934"/>
        </w:rPr>
      </w:pPr>
      <w:hyperlink r:id="rId77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Бармен, стюард(есса), официант(ка)</w:t>
        </w:r>
      </w:hyperlink>
    </w:p>
    <w:p w:rsidR="00A554D9" w:rsidRPr="00A26BCC" w:rsidRDefault="00A554D9" w:rsidP="00B54D5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292934"/>
        </w:rPr>
      </w:pPr>
      <w:hyperlink r:id="rId78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Водитель автотранспорта</w:t>
        </w:r>
      </w:hyperlink>
    </w:p>
    <w:p w:rsidR="00A554D9" w:rsidRPr="00A26BCC" w:rsidRDefault="00A554D9" w:rsidP="00B54D5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292934"/>
        </w:rPr>
      </w:pPr>
      <w:hyperlink r:id="rId79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Инструктор по туризму</w:t>
        </w:r>
      </w:hyperlink>
    </w:p>
    <w:p w:rsidR="00A554D9" w:rsidRPr="00A26BCC" w:rsidRDefault="00A554D9" w:rsidP="00B54D5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292934"/>
        </w:rPr>
      </w:pPr>
      <w:hyperlink r:id="rId80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Повар, повар-кондитер</w:t>
        </w:r>
      </w:hyperlink>
    </w:p>
    <w:p w:rsidR="00A554D9" w:rsidRPr="00A26BCC" w:rsidRDefault="00A554D9" w:rsidP="00B54D5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292934"/>
        </w:rPr>
      </w:pPr>
      <w:hyperlink r:id="rId81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</w:rPr>
          <w:t>Стилист-имиджмейкер</w:t>
        </w:r>
      </w:hyperlink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</w:rPr>
      </w:pPr>
      <w:r w:rsidRPr="0045336C">
        <w:rPr>
          <w:noProof/>
        </w:rPr>
        <w:pict>
          <v:shape id="Рисунок 64" o:spid="_x0000_i1041" type="#_x0000_t75" alt="http://im5-tub-ru.yandex.net/i?id=103439594-47-72&amp;n=21" style="width:150pt;height:100.2pt;visibility:visible">
            <v:imagedata r:id="rId82" o:title=""/>
          </v:shape>
        </w:pict>
      </w:r>
      <w:r w:rsidRPr="0045336C">
        <w:rPr>
          <w:noProof/>
        </w:rPr>
        <w:pict>
          <v:shape id="Рисунок 67" o:spid="_x0000_i1042" type="#_x0000_t75" alt="http://im2-tub-ru.yandex.net/i?id=170737983-61-72&amp;n=21" style="width:82.8pt;height:100.2pt;visibility:visible">
            <v:imagedata r:id="rId83" o:title=""/>
          </v:shape>
        </w:pic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ТЕХНИКУМЫ:</w:t>
      </w:r>
    </w:p>
    <w:p w:rsidR="00A554D9" w:rsidRPr="00A26BCC" w:rsidRDefault="00A554D9" w:rsidP="00B54D54">
      <w:pPr>
        <w:pStyle w:val="NoSpacing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hyperlink r:id="rId84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 xml:space="preserve">БАШКИРСКИЙ ЭКОНОМИКО-ЮРИДИЧЕСКИЙ ТЕХНИКУМ </w:t>
        </w:r>
      </w:hyperlink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 Уфа, Пр. Октября 71/3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. 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 241-34-34.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A26BCC" w:rsidRDefault="00A554D9" w:rsidP="00B54D54">
      <w:pPr>
        <w:pStyle w:val="NoSpacing"/>
        <w:ind w:left="720"/>
        <w:rPr>
          <w:rFonts w:ascii="Times New Roman" w:hAnsi="Times New Roman" w:cs="Times New Roman"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УФИМСКИЙ ГОСУДАРСТВЕННЫЙ ПРОФЕССИОНАЛЬНО-ПЕДАГОГИЧЕСКИЙ КОЛЛЕДЖ, ГОУ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 Уфа, ул. Белякова, 25.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 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276-60-18, 276-60-19.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A26BCC" w:rsidRDefault="00A554D9" w:rsidP="00B54D54">
      <w:pPr>
        <w:pStyle w:val="NoSpacing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УФИМСКИЙ ЛЕСХОЗ-ТЕХНИКУМ, ГОУ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г. Уфа, ул. Мингажева, 126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.   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228-80-30.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>
        <w:rPr>
          <w:rFonts w:ascii="Times New Roman" w:hAnsi="Times New Roman" w:cs="Times New Roman"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A26BCC" w:rsidRDefault="00A554D9" w:rsidP="00B54D54">
      <w:pPr>
        <w:pStyle w:val="NoSpacing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УФИМСКИЙ ПОЛИТЕХНИЧЕСКИЙ ТЕХНИКУМ, АНО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Вострецова, дом 7/1.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Тел.: (347) 263-44-88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944128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  <w:r w:rsidRPr="00944128">
        <w:rPr>
          <w:rFonts w:ascii="Times New Roman" w:hAnsi="Times New Roman" w:cs="Times New Roman"/>
          <w:b/>
          <w:bCs/>
          <w:color w:val="292934"/>
          <w:shd w:val="clear" w:color="auto" w:fill="FFFFFF"/>
        </w:rPr>
        <w:t>Вступит.испытания: средний балл аттестата.</w:t>
      </w:r>
    </w:p>
    <w:p w:rsidR="00A554D9" w:rsidRPr="00A26BCC" w:rsidRDefault="00A554D9" w:rsidP="00B54D54">
      <w:pPr>
        <w:pStyle w:val="NoSpacing"/>
        <w:jc w:val="center"/>
        <w:rPr>
          <w:rFonts w:ascii="Times New Roman" w:hAnsi="Times New Roman" w:cs="Times New Roman"/>
          <w:b/>
          <w:bCs/>
          <w:color w:val="292934"/>
          <w:shd w:val="clear" w:color="auto" w:fill="FFFFFF"/>
        </w:rPr>
      </w:pP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A26BCC">
        <w:rPr>
          <w:rStyle w:val="Strong"/>
          <w:rFonts w:ascii="Times New Roman" w:hAnsi="Times New Roman" w:cs="Times New Roman"/>
          <w:b w:val="0"/>
          <w:bCs w:val="0"/>
          <w:color w:val="292934"/>
          <w:shd w:val="clear" w:color="auto" w:fill="FFFFFF"/>
        </w:rPr>
        <w:t>ВУЗЫ:</w:t>
      </w:r>
    </w:p>
    <w:p w:rsidR="00A554D9" w:rsidRPr="00A26BCC" w:rsidRDefault="00A554D9" w:rsidP="00B54D54">
      <w:pPr>
        <w:pStyle w:val="NoSpacing"/>
        <w:rPr>
          <w:rFonts w:ascii="Times New Roman" w:hAnsi="Times New Roman" w:cs="Times New Roman"/>
          <w:color w:val="292934"/>
          <w:kern w:val="36"/>
        </w:rPr>
      </w:pPr>
      <w:r w:rsidRPr="00A26BCC">
        <w:rPr>
          <w:rFonts w:ascii="Times New Roman" w:hAnsi="Times New Roman" w:cs="Times New Roman"/>
          <w:color w:val="292934"/>
          <w:kern w:val="36"/>
        </w:rPr>
        <w:t>Уфимская государственная академия экономики и сервиса (УГАЭС)</w:t>
      </w:r>
    </w:p>
    <w:p w:rsidR="00A554D9" w:rsidRDefault="00A554D9" w:rsidP="00B54D54">
      <w:pPr>
        <w:pStyle w:val="NoSpacing"/>
        <w:rPr>
          <w:rFonts w:ascii="Times New Roman" w:hAnsi="Times New Roman" w:cs="Times New Roman"/>
          <w:b/>
          <w:bCs/>
          <w:color w:val="292934"/>
        </w:rPr>
      </w:pPr>
      <w:r w:rsidRPr="00A26BCC">
        <w:rPr>
          <w:rFonts w:ascii="Times New Roman" w:hAnsi="Times New Roman" w:cs="Times New Roman"/>
          <w:color w:val="292934"/>
          <w:shd w:val="clear" w:color="auto" w:fill="FFFFFF"/>
        </w:rPr>
        <w:t>Адрес: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450078, Республика Башкортостан, Уфа, Чернышевского д. 145</w:t>
      </w:r>
      <w:r w:rsidRPr="00A26BCC">
        <w:rPr>
          <w:rFonts w:ascii="Times New Roman" w:hAnsi="Times New Roman" w:cs="Times New Roman"/>
          <w:color w:val="292934"/>
        </w:rPr>
        <w:br/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Телефон: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253-09-55</w:t>
      </w:r>
      <w:r>
        <w:rPr>
          <w:rFonts w:ascii="Times New Roman" w:hAnsi="Times New Roman" w:cs="Times New Roman"/>
          <w:color w:val="292934"/>
          <w:shd w:val="clear" w:color="auto" w:fill="FFFFFF"/>
        </w:rPr>
        <w:t xml:space="preserve"> </w:t>
      </w:r>
      <w:r w:rsidRPr="00A26BCC">
        <w:rPr>
          <w:rFonts w:ascii="Times New Roman" w:hAnsi="Times New Roman" w:cs="Times New Roman"/>
          <w:color w:val="292934"/>
          <w:shd w:val="clear" w:color="auto" w:fill="FFFFFF"/>
        </w:rPr>
        <w:t>E-mail:</w:t>
      </w:r>
      <w:r w:rsidRPr="00A26BCC">
        <w:rPr>
          <w:rStyle w:val="apple-converted-space"/>
          <w:rFonts w:ascii="Times New Roman" w:hAnsi="Times New Roman" w:cs="Times New Roman"/>
          <w:color w:val="292934"/>
          <w:shd w:val="clear" w:color="auto" w:fill="FFFFFF"/>
        </w:rPr>
        <w:t> </w:t>
      </w:r>
      <w:hyperlink r:id="rId85" w:history="1">
        <w:r w:rsidRPr="00A26BCC">
          <w:rPr>
            <w:rStyle w:val="Hyperlink"/>
            <w:rFonts w:ascii="Times New Roman" w:hAnsi="Times New Roman" w:cs="Times New Roman"/>
            <w:color w:val="292934"/>
            <w:u w:val="none"/>
            <w:shd w:val="clear" w:color="auto" w:fill="FFFFFF"/>
          </w:rPr>
          <w:t>ulaa@list.ru</w:t>
        </w:r>
      </w:hyperlink>
    </w:p>
    <w:p w:rsidR="00A554D9" w:rsidRDefault="00A554D9" w:rsidP="00A26BCC">
      <w:pPr>
        <w:pStyle w:val="NoSpacing"/>
        <w:jc w:val="center"/>
        <w:rPr>
          <w:rFonts w:ascii="Times New Roman" w:hAnsi="Times New Roman" w:cs="Times New Roman"/>
          <w:b/>
          <w:bCs/>
          <w:color w:val="292934"/>
        </w:rPr>
      </w:pPr>
    </w:p>
    <w:p w:rsidR="00A554D9" w:rsidRPr="00A26BCC" w:rsidRDefault="00A554D9" w:rsidP="00A26BCC">
      <w:pPr>
        <w:pStyle w:val="NoSpacing"/>
        <w:rPr>
          <w:rFonts w:ascii="Times New Roman" w:hAnsi="Times New Roman" w:cs="Times New Roman"/>
          <w:color w:val="292934"/>
          <w:shd w:val="clear" w:color="auto" w:fill="FFFFFF"/>
        </w:rPr>
      </w:pP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Вступит.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</w:t>
      </w:r>
      <w:r w:rsidRPr="00DE2F14">
        <w:rPr>
          <w:rFonts w:ascii="Times New Roman" w:hAnsi="Times New Roman" w:cs="Times New Roman"/>
          <w:b/>
          <w:bCs/>
          <w:color w:val="292934"/>
          <w:sz w:val="24"/>
          <w:szCs w:val="24"/>
        </w:rPr>
        <w:t>испытания:</w:t>
      </w:r>
      <w:r>
        <w:rPr>
          <w:rFonts w:ascii="Times New Roman" w:hAnsi="Times New Roman" w:cs="Times New Roman"/>
          <w:b/>
          <w:bCs/>
          <w:color w:val="292934"/>
          <w:sz w:val="24"/>
          <w:szCs w:val="24"/>
        </w:rPr>
        <w:t xml:space="preserve"> Результаты ЕГЭ (русский, математика, профильный предмет)</w:t>
      </w:r>
      <w:bookmarkStart w:id="1" w:name="_PictureBullets"/>
      <w:r w:rsidRPr="006D1DBA">
        <w:rPr>
          <w:vanish/>
        </w:rPr>
        <w:pict>
          <v:shape id="_x0000_i1043" type="#_x0000_t75" alt="http://static.edunetwork.ru/imgs/icons/wireflame16/phone.png" style="width:16.2pt;height:16.2pt;visibility:visible" o:bullet="t">
            <v:imagedata r:id="rId86" o:title=""/>
          </v:shape>
        </w:pict>
      </w:r>
      <w:bookmarkEnd w:id="1"/>
    </w:p>
    <w:sectPr w:rsidR="00A554D9" w:rsidRPr="00A26BCC" w:rsidSect="007314AE">
      <w:pgSz w:w="16838" w:h="11906" w:orient="landscape"/>
      <w:pgMar w:top="851" w:right="567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12"/>
    <w:multiLevelType w:val="hybridMultilevel"/>
    <w:tmpl w:val="982E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F7F62"/>
    <w:multiLevelType w:val="hybridMultilevel"/>
    <w:tmpl w:val="661E0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D6549"/>
    <w:multiLevelType w:val="multilevel"/>
    <w:tmpl w:val="C7E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56A63"/>
    <w:multiLevelType w:val="hybridMultilevel"/>
    <w:tmpl w:val="657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7CCC"/>
    <w:multiLevelType w:val="multilevel"/>
    <w:tmpl w:val="086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6A7688"/>
    <w:multiLevelType w:val="hybridMultilevel"/>
    <w:tmpl w:val="5410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2B577E"/>
    <w:multiLevelType w:val="hybridMultilevel"/>
    <w:tmpl w:val="485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E90A3B"/>
    <w:multiLevelType w:val="hybridMultilevel"/>
    <w:tmpl w:val="4952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E766AA"/>
    <w:multiLevelType w:val="multilevel"/>
    <w:tmpl w:val="662A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929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07B91"/>
    <w:multiLevelType w:val="multilevel"/>
    <w:tmpl w:val="8A7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0D61AD6"/>
    <w:multiLevelType w:val="multilevel"/>
    <w:tmpl w:val="85B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5045F4D"/>
    <w:multiLevelType w:val="multilevel"/>
    <w:tmpl w:val="8EB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C42472"/>
    <w:multiLevelType w:val="multilevel"/>
    <w:tmpl w:val="B90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8B6A26"/>
    <w:multiLevelType w:val="multilevel"/>
    <w:tmpl w:val="EC3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15A2172"/>
    <w:multiLevelType w:val="hybridMultilevel"/>
    <w:tmpl w:val="AEE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0935CE"/>
    <w:multiLevelType w:val="hybridMultilevel"/>
    <w:tmpl w:val="BFD4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495675"/>
    <w:multiLevelType w:val="hybridMultilevel"/>
    <w:tmpl w:val="AF68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4D6550"/>
    <w:multiLevelType w:val="multilevel"/>
    <w:tmpl w:val="DF9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88F2CD4"/>
    <w:multiLevelType w:val="hybridMultilevel"/>
    <w:tmpl w:val="DF8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E0438"/>
    <w:multiLevelType w:val="multilevel"/>
    <w:tmpl w:val="0E6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BD12040"/>
    <w:multiLevelType w:val="multilevel"/>
    <w:tmpl w:val="CCC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14727D8"/>
    <w:multiLevelType w:val="hybridMultilevel"/>
    <w:tmpl w:val="4CD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4607EF"/>
    <w:multiLevelType w:val="hybridMultilevel"/>
    <w:tmpl w:val="16947A4C"/>
    <w:lvl w:ilvl="0" w:tplc="42EA7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B282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BAA61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320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AE59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938D0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1806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90C4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80031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3B737D13"/>
    <w:multiLevelType w:val="multilevel"/>
    <w:tmpl w:val="231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22E29A1"/>
    <w:multiLevelType w:val="hybridMultilevel"/>
    <w:tmpl w:val="4046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150544"/>
    <w:multiLevelType w:val="hybridMultilevel"/>
    <w:tmpl w:val="86AC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8D435B7"/>
    <w:multiLevelType w:val="hybridMultilevel"/>
    <w:tmpl w:val="F244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5F4C6C"/>
    <w:multiLevelType w:val="hybridMultilevel"/>
    <w:tmpl w:val="764E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3E3AE5"/>
    <w:multiLevelType w:val="hybridMultilevel"/>
    <w:tmpl w:val="35B4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473C92"/>
    <w:multiLevelType w:val="multilevel"/>
    <w:tmpl w:val="FE2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3831704"/>
    <w:multiLevelType w:val="hybridMultilevel"/>
    <w:tmpl w:val="05B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90F6DCA"/>
    <w:multiLevelType w:val="hybridMultilevel"/>
    <w:tmpl w:val="53D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41295C"/>
    <w:multiLevelType w:val="hybridMultilevel"/>
    <w:tmpl w:val="E2F8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99444C"/>
    <w:multiLevelType w:val="multilevel"/>
    <w:tmpl w:val="B758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0A30552"/>
    <w:multiLevelType w:val="hybridMultilevel"/>
    <w:tmpl w:val="C5E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094813"/>
    <w:multiLevelType w:val="hybridMultilevel"/>
    <w:tmpl w:val="5ACA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DF10EDC"/>
    <w:multiLevelType w:val="hybridMultilevel"/>
    <w:tmpl w:val="9236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6B6986"/>
    <w:multiLevelType w:val="hybridMultilevel"/>
    <w:tmpl w:val="91E8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DB0D2B"/>
    <w:multiLevelType w:val="hybridMultilevel"/>
    <w:tmpl w:val="15F2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10699D"/>
    <w:multiLevelType w:val="hybridMultilevel"/>
    <w:tmpl w:val="861C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6"/>
  </w:num>
  <w:num w:numId="5">
    <w:abstractNumId w:val="31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28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2"/>
  </w:num>
  <w:num w:numId="19">
    <w:abstractNumId w:val="20"/>
  </w:num>
  <w:num w:numId="20">
    <w:abstractNumId w:val="12"/>
  </w:num>
  <w:num w:numId="21">
    <w:abstractNumId w:val="17"/>
  </w:num>
  <w:num w:numId="22">
    <w:abstractNumId w:val="33"/>
  </w:num>
  <w:num w:numId="23">
    <w:abstractNumId w:val="0"/>
  </w:num>
  <w:num w:numId="24">
    <w:abstractNumId w:val="38"/>
  </w:num>
  <w:num w:numId="25">
    <w:abstractNumId w:val="14"/>
  </w:num>
  <w:num w:numId="26">
    <w:abstractNumId w:val="39"/>
  </w:num>
  <w:num w:numId="27">
    <w:abstractNumId w:val="16"/>
  </w:num>
  <w:num w:numId="28">
    <w:abstractNumId w:val="6"/>
  </w:num>
  <w:num w:numId="29">
    <w:abstractNumId w:val="35"/>
  </w:num>
  <w:num w:numId="30">
    <w:abstractNumId w:val="36"/>
  </w:num>
  <w:num w:numId="31">
    <w:abstractNumId w:val="24"/>
  </w:num>
  <w:num w:numId="32">
    <w:abstractNumId w:val="5"/>
  </w:num>
  <w:num w:numId="33">
    <w:abstractNumId w:val="27"/>
  </w:num>
  <w:num w:numId="34">
    <w:abstractNumId w:val="37"/>
  </w:num>
  <w:num w:numId="35">
    <w:abstractNumId w:val="18"/>
  </w:num>
  <w:num w:numId="36">
    <w:abstractNumId w:val="21"/>
  </w:num>
  <w:num w:numId="37">
    <w:abstractNumId w:val="34"/>
  </w:num>
  <w:num w:numId="38">
    <w:abstractNumId w:val="30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F1"/>
    <w:rsid w:val="00030004"/>
    <w:rsid w:val="000815F5"/>
    <w:rsid w:val="00161D88"/>
    <w:rsid w:val="001A2DBF"/>
    <w:rsid w:val="001A53C7"/>
    <w:rsid w:val="001D0657"/>
    <w:rsid w:val="001F7ED9"/>
    <w:rsid w:val="00225D38"/>
    <w:rsid w:val="0025789B"/>
    <w:rsid w:val="002711EE"/>
    <w:rsid w:val="0029310A"/>
    <w:rsid w:val="002C7F0E"/>
    <w:rsid w:val="002D491A"/>
    <w:rsid w:val="003242CD"/>
    <w:rsid w:val="00334042"/>
    <w:rsid w:val="003931C6"/>
    <w:rsid w:val="003C0548"/>
    <w:rsid w:val="003C1187"/>
    <w:rsid w:val="003C57DE"/>
    <w:rsid w:val="0045336C"/>
    <w:rsid w:val="00473C7C"/>
    <w:rsid w:val="004C2B4A"/>
    <w:rsid w:val="004E43C1"/>
    <w:rsid w:val="00505C06"/>
    <w:rsid w:val="0052250E"/>
    <w:rsid w:val="005A5EBE"/>
    <w:rsid w:val="005B1C57"/>
    <w:rsid w:val="005B4B70"/>
    <w:rsid w:val="005B78C6"/>
    <w:rsid w:val="005C5A69"/>
    <w:rsid w:val="005F5F95"/>
    <w:rsid w:val="006141E5"/>
    <w:rsid w:val="006875AA"/>
    <w:rsid w:val="006C260B"/>
    <w:rsid w:val="006C2B4C"/>
    <w:rsid w:val="006D1DBA"/>
    <w:rsid w:val="006E0D46"/>
    <w:rsid w:val="007026A5"/>
    <w:rsid w:val="007131E2"/>
    <w:rsid w:val="00716EE6"/>
    <w:rsid w:val="007267C9"/>
    <w:rsid w:val="007314AE"/>
    <w:rsid w:val="00732F72"/>
    <w:rsid w:val="00881F59"/>
    <w:rsid w:val="008A1B05"/>
    <w:rsid w:val="008D08A6"/>
    <w:rsid w:val="009339D0"/>
    <w:rsid w:val="00944128"/>
    <w:rsid w:val="009543DE"/>
    <w:rsid w:val="00973E34"/>
    <w:rsid w:val="009A2A20"/>
    <w:rsid w:val="009C5DF1"/>
    <w:rsid w:val="00A26BCC"/>
    <w:rsid w:val="00A554D9"/>
    <w:rsid w:val="00B439C4"/>
    <w:rsid w:val="00B54D54"/>
    <w:rsid w:val="00C078BB"/>
    <w:rsid w:val="00C16FD7"/>
    <w:rsid w:val="00CC5A3E"/>
    <w:rsid w:val="00D32902"/>
    <w:rsid w:val="00DE2F14"/>
    <w:rsid w:val="00E129E4"/>
    <w:rsid w:val="00E15FA0"/>
    <w:rsid w:val="00E36E5D"/>
    <w:rsid w:val="00ED071F"/>
    <w:rsid w:val="00EF67EF"/>
    <w:rsid w:val="00F7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38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link w:val="Heading1Char"/>
    <w:uiPriority w:val="99"/>
    <w:qFormat/>
    <w:rsid w:val="0025789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89B"/>
    <w:pPr>
      <w:keepNext/>
      <w:keepLines/>
      <w:spacing w:before="200" w:after="0"/>
      <w:outlineLvl w:val="1"/>
    </w:pPr>
    <w:rPr>
      <w:b/>
      <w:bCs/>
      <w:color w:val="93A2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8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789B"/>
    <w:rPr>
      <w:rFonts w:ascii="Arial" w:hAnsi="Arial" w:cs="Arial"/>
      <w:b/>
      <w:bCs/>
      <w:color w:val="93A299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9C5DF1"/>
  </w:style>
  <w:style w:type="character" w:styleId="Hyperlink">
    <w:name w:val="Hyperlink"/>
    <w:basedOn w:val="DefaultParagraphFont"/>
    <w:uiPriority w:val="99"/>
    <w:rsid w:val="009C5DF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C5DF1"/>
    <w:rPr>
      <w:b/>
      <w:bCs/>
    </w:rPr>
  </w:style>
  <w:style w:type="paragraph" w:styleId="NoSpacing">
    <w:name w:val="No Spacing"/>
    <w:uiPriority w:val="99"/>
    <w:qFormat/>
    <w:rsid w:val="0025789B"/>
    <w:rPr>
      <w:rFonts w:cs="Arial"/>
    </w:rPr>
  </w:style>
  <w:style w:type="character" w:customStyle="1" w:styleId="dir">
    <w:name w:val="dir"/>
    <w:basedOn w:val="DefaultParagraphFont"/>
    <w:uiPriority w:val="99"/>
    <w:rsid w:val="0025789B"/>
  </w:style>
  <w:style w:type="paragraph" w:styleId="NormalWeb">
    <w:name w:val="Normal (Web)"/>
    <w:basedOn w:val="Normal"/>
    <w:uiPriority w:val="99"/>
    <w:rsid w:val="007267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B4B7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4B7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931C6"/>
    <w:pPr>
      <w:ind w:left="720"/>
    </w:pPr>
  </w:style>
  <w:style w:type="paragraph" w:customStyle="1" w:styleId="dis">
    <w:name w:val="dis"/>
    <w:basedOn w:val="Normal"/>
    <w:uiPriority w:val="99"/>
    <w:rsid w:val="002931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tstup20">
    <w:name w:val="otstup20"/>
    <w:basedOn w:val="Normal"/>
    <w:uiPriority w:val="99"/>
    <w:rsid w:val="00B54D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D071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72">
          <w:marLeft w:val="-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7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42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71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00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54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1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1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1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8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1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8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1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3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2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1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17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5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1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6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6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6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94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9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60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01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78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01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4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69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5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6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00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00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070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91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orientator.ru/index.php?option=com_content&amp;view=article&amp;id=734:2011-07-12-13-51-32&amp;catid=40:2010-04-28-09-12-30" TargetMode="External"/><Relationship Id="rId18" Type="http://schemas.openxmlformats.org/officeDocument/2006/relationships/hyperlink" Target="http://www.obrazovanie-ufa.ru/zavedenie/UGKR.htm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www.proforientator.ru/index.php?option=com_content&amp;view=article&amp;id=268:2010-02-12-13-51-59&amp;catid=30:--pr" TargetMode="External"/><Relationship Id="rId21" Type="http://schemas.openxmlformats.org/officeDocument/2006/relationships/hyperlink" Target="http://ufa.academica.ru/university/15016-Bashkirskij-gosudarstvennyj-universitet/" TargetMode="External"/><Relationship Id="rId34" Type="http://schemas.openxmlformats.org/officeDocument/2006/relationships/hyperlink" Target="http://www.proforientator.ru/index.php?option=com_content&amp;view=article&amp;id=412:2010-06-15-13-26-35&amp;catid=47:2010-06-11-10-53-39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9.jpeg"/><Relationship Id="rId50" Type="http://schemas.openxmlformats.org/officeDocument/2006/relationships/image" Target="media/image11.jpeg"/><Relationship Id="rId55" Type="http://schemas.openxmlformats.org/officeDocument/2006/relationships/image" Target="media/image15.jpeg"/><Relationship Id="rId63" Type="http://schemas.openxmlformats.org/officeDocument/2006/relationships/hyperlink" Target="http://www.ufaart.ru" TargetMode="External"/><Relationship Id="rId68" Type="http://schemas.openxmlformats.org/officeDocument/2006/relationships/hyperlink" Target="http://www.proforientator.ru/index.php?option=com_content&amp;view=article&amp;id=401:2010-06-07-11-30-38&amp;catid=45:2010-06-07-10-38-53" TargetMode="External"/><Relationship Id="rId76" Type="http://schemas.openxmlformats.org/officeDocument/2006/relationships/image" Target="media/image22.jpeg"/><Relationship Id="rId84" Type="http://schemas.openxmlformats.org/officeDocument/2006/relationships/hyperlink" Target="http://www.obrazovanie-ufa.ru/zavedenie/BEK.htm" TargetMode="External"/><Relationship Id="rId7" Type="http://schemas.openxmlformats.org/officeDocument/2006/relationships/hyperlink" Target="http://www.proforientator.ru/index.php?option=com_content&amp;view=article&amp;id=664:2011-06-07-08-23-43&amp;catid=40:2010-04-28-09-12-30" TargetMode="External"/><Relationship Id="rId71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://www.obrazovanie-ufa.ru/zavedenie/GU.htm" TargetMode="External"/><Relationship Id="rId29" Type="http://schemas.openxmlformats.org/officeDocument/2006/relationships/image" Target="media/image5.jpeg"/><Relationship Id="rId11" Type="http://schemas.openxmlformats.org/officeDocument/2006/relationships/hyperlink" Target="http://www.proforientator.ru/index.php?option=com_content&amp;view=article&amp;id=548:2011-02-06-20-09-21&amp;catid=40:2010-04-28-09-12-30" TargetMode="External"/><Relationship Id="rId24" Type="http://schemas.openxmlformats.org/officeDocument/2006/relationships/hyperlink" Target="http://ufa.academica.ru/university/15064-Ufimskij-gosudarstvennyj-aviacionnyj-tehnicheskij-universitet/" TargetMode="External"/><Relationship Id="rId32" Type="http://schemas.openxmlformats.org/officeDocument/2006/relationships/hyperlink" Target="http://www.proforientator.ru/index.php?option=com_content&amp;view=article&amp;id=657:2011-06-01-14-37-32&amp;catid=47:2010-06-11-10-53-39" TargetMode="External"/><Relationship Id="rId37" Type="http://schemas.openxmlformats.org/officeDocument/2006/relationships/hyperlink" Target="http://www.proforientator.ru/index.php?option=com_content&amp;view=article&amp;id=506:event-&amp;catid=30:--pr" TargetMode="External"/><Relationship Id="rId40" Type="http://schemas.openxmlformats.org/officeDocument/2006/relationships/hyperlink" Target="http://www.proforientator.ru/index.php?option=com_content&amp;view=article&amp;id=473:-pr&amp;catid=30:--pr" TargetMode="External"/><Relationship Id="rId45" Type="http://schemas.openxmlformats.org/officeDocument/2006/relationships/hyperlink" Target="http://ufa.academica.ru/university/15018-Bashkirskij-institut-socialnyh-tehnologij-filial-Akademii-truda-i-socialnyh-otnoshenij/" TargetMode="External"/><Relationship Id="rId53" Type="http://schemas.openxmlformats.org/officeDocument/2006/relationships/image" Target="media/image13.jpeg"/><Relationship Id="rId58" Type="http://schemas.openxmlformats.org/officeDocument/2006/relationships/hyperlink" Target="http://www.bspu.ru" TargetMode="External"/><Relationship Id="rId66" Type="http://schemas.openxmlformats.org/officeDocument/2006/relationships/hyperlink" Target="http://www.proforientator.ru/index.php?option=com_content&amp;view=article&amp;id=405:2010-06-08-10-36-33&amp;catid=36:2010-02-11-15-27-42" TargetMode="External"/><Relationship Id="rId74" Type="http://schemas.openxmlformats.org/officeDocument/2006/relationships/hyperlink" Target="mailto:abiturient-bsu@yandex.ru" TargetMode="External"/><Relationship Id="rId79" Type="http://schemas.openxmlformats.org/officeDocument/2006/relationships/hyperlink" Target="http://www.proforientator.ru/index.php?option=com_content&amp;view=article&amp;id=688:2011-06-14-08-21-58&amp;catid=53:2011-02-06-19-46-30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17.jpeg"/><Relationship Id="rId82" Type="http://schemas.openxmlformats.org/officeDocument/2006/relationships/image" Target="media/image23.jpeg"/><Relationship Id="rId19" Type="http://schemas.openxmlformats.org/officeDocument/2006/relationships/hyperlink" Target="http://ufa.academica.ru/university/15008-Bashkirskaja-akademija-gosudarstvennoj-sluzhby-i-upravlenija-pri-Prezidente-Respubliki-Bashkorto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orientator.ru/index.php?option=com_content&amp;view=article&amp;id=690:2011-06-14-09-15-30&amp;catid=40:2010-04-28-09-12-30" TargetMode="External"/><Relationship Id="rId14" Type="http://schemas.openxmlformats.org/officeDocument/2006/relationships/hyperlink" Target="http://www.proforientator.ru/index.php?option=com_content&amp;view=article&amp;id=348:2010-04-28-09-38-03&amp;catid=40:2010-04-28-09-12-30" TargetMode="External"/><Relationship Id="rId22" Type="http://schemas.openxmlformats.org/officeDocument/2006/relationships/hyperlink" Target="http://ufa.academica.ru/university/15028-Vostochnaja-ekonomiko-juridicheskaja-gumanitarnaja-akademija/" TargetMode="External"/><Relationship Id="rId27" Type="http://schemas.openxmlformats.org/officeDocument/2006/relationships/image" Target="media/image3.jpeg"/><Relationship Id="rId30" Type="http://schemas.openxmlformats.org/officeDocument/2006/relationships/hyperlink" Target="mailto:bmk@poikc.bashnet.ru" TargetMode="External"/><Relationship Id="rId35" Type="http://schemas.openxmlformats.org/officeDocument/2006/relationships/image" Target="media/image6.jpeg"/><Relationship Id="rId43" Type="http://schemas.openxmlformats.org/officeDocument/2006/relationships/hyperlink" Target="mailto:bkt@ufacom.ru" TargetMode="External"/><Relationship Id="rId48" Type="http://schemas.openxmlformats.org/officeDocument/2006/relationships/hyperlink" Target="mailto:post@ukbdmk.ru" TargetMode="External"/><Relationship Id="rId56" Type="http://schemas.openxmlformats.org/officeDocument/2006/relationships/hyperlink" Target="http://www.bsau.ru" TargetMode="External"/><Relationship Id="rId64" Type="http://schemas.openxmlformats.org/officeDocument/2006/relationships/hyperlink" Target="mailto:chgaki@ufanet.ru" TargetMode="External"/><Relationship Id="rId69" Type="http://schemas.openxmlformats.org/officeDocument/2006/relationships/hyperlink" Target="http://www.proforientator.ru/index.php?option=com_content&amp;view=article&amp;id=403:2010-06-07-14-37-13&amp;catid=45:2010-06-07-10-38-53" TargetMode="External"/><Relationship Id="rId77" Type="http://schemas.openxmlformats.org/officeDocument/2006/relationships/hyperlink" Target="http://www.proforientator.ru/index.php?option=com_content&amp;view=article&amp;id=665:2011-06-07-08-56-23&amp;catid=53:2011-02-06-19-46-30" TargetMode="External"/><Relationship Id="rId8" Type="http://schemas.openxmlformats.org/officeDocument/2006/relationships/hyperlink" Target="http://www.proforientator.ru/index.php?option=com_content&amp;view=article&amp;id=668:2011-06-07-10-00-48&amp;catid=40:2010-04-28-09-12-30" TargetMode="External"/><Relationship Id="rId51" Type="http://schemas.openxmlformats.org/officeDocument/2006/relationships/image" Target="media/image12.jpeg"/><Relationship Id="rId72" Type="http://schemas.openxmlformats.org/officeDocument/2006/relationships/image" Target="media/image20.jpeg"/><Relationship Id="rId80" Type="http://schemas.openxmlformats.org/officeDocument/2006/relationships/hyperlink" Target="http://www.proforientator.ru/index.php?option=com_content&amp;view=article&amp;id=551:2011-02-08-18-43-55&amp;catid=53:2011-02-06-19-46-30" TargetMode="External"/><Relationship Id="rId85" Type="http://schemas.openxmlformats.org/officeDocument/2006/relationships/hyperlink" Target="mailto:ulaa@lis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forientator.ru/index.php?option=com_content&amp;view=article&amp;id=385:2010-05-27-14-20-33&amp;catid=40:2010-04-28-09-12-30" TargetMode="External"/><Relationship Id="rId17" Type="http://schemas.openxmlformats.org/officeDocument/2006/relationships/hyperlink" Target="http://www.obrazovanie-ufa.ru/zavedenie/UAI.htm" TargetMode="External"/><Relationship Id="rId25" Type="http://schemas.openxmlformats.org/officeDocument/2006/relationships/hyperlink" Target="http://ufa.academica.ru/university/15066-Ufimskij-gosudarstvennyj-neftjanoj-tehnicheskij-universitet/" TargetMode="External"/><Relationship Id="rId33" Type="http://schemas.openxmlformats.org/officeDocument/2006/relationships/hyperlink" Target="http://www.proforientator.ru/index.php?option=com_content&amp;view=article&amp;id=743:2011-07-19-07-30-50&amp;catid=47:2010-06-11-10-53-39" TargetMode="External"/><Relationship Id="rId38" Type="http://schemas.openxmlformats.org/officeDocument/2006/relationships/hyperlink" Target="http://www.proforientator.ru/index.php?option=com_content&amp;view=article&amp;id=267:2010-02-12-13-50-15&amp;catid=30:--pr" TargetMode="External"/><Relationship Id="rId46" Type="http://schemas.openxmlformats.org/officeDocument/2006/relationships/hyperlink" Target="http://www.ufabist.ru/" TargetMode="External"/><Relationship Id="rId59" Type="http://schemas.openxmlformats.org/officeDocument/2006/relationships/image" Target="media/image16.jpeg"/><Relationship Id="rId67" Type="http://schemas.openxmlformats.org/officeDocument/2006/relationships/hyperlink" Target="http://www.proforientator.ru/index.php?option=com_content&amp;view=article&amp;id=400:2010-06-07-11-01-00&amp;catid=45:2010-06-07-10-38-53" TargetMode="External"/><Relationship Id="rId20" Type="http://schemas.openxmlformats.org/officeDocument/2006/relationships/hyperlink" Target="http://ufa.academica.ru/university/15010-Bashkirskij-gosudarstvennyj-agrarnyj-universitet/" TargetMode="External"/><Relationship Id="rId41" Type="http://schemas.openxmlformats.org/officeDocument/2006/relationships/hyperlink" Target="http://www.proforientator.ru/index.php?option=com_content&amp;view=article&amp;id=472:2010-09-27-14-16-03&amp;catid=30:--pr" TargetMode="External"/><Relationship Id="rId54" Type="http://schemas.openxmlformats.org/officeDocument/2006/relationships/image" Target="media/image14.jpeg"/><Relationship Id="rId62" Type="http://schemas.openxmlformats.org/officeDocument/2006/relationships/image" Target="media/image18.jpeg"/><Relationship Id="rId70" Type="http://schemas.openxmlformats.org/officeDocument/2006/relationships/hyperlink" Target="http://www.proforientator.ru/index.php?option=com_content&amp;view=article&amp;id=744:2011-07-19-08-04-51&amp;catid=45:2010-06-07-10-38-53" TargetMode="External"/><Relationship Id="rId75" Type="http://schemas.openxmlformats.org/officeDocument/2006/relationships/image" Target="media/image21.jpeg"/><Relationship Id="rId83" Type="http://schemas.openxmlformats.org/officeDocument/2006/relationships/image" Target="media/image24.jpe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forientator.ru/index.php?option=com_content&amp;view=article&amp;id=273:2010-02-12-13-57-41&amp;catid=40:2010-04-28-09-12-30" TargetMode="External"/><Relationship Id="rId15" Type="http://schemas.openxmlformats.org/officeDocument/2006/relationships/hyperlink" Target="http://www.obrazovanie-ufa.ru/zavedenie/BEK.htm" TargetMode="External"/><Relationship Id="rId23" Type="http://schemas.openxmlformats.org/officeDocument/2006/relationships/hyperlink" Target="http://ufa.academica.ru/university/15062-Ufimskaja-gosudarstvennaja-akademija-ekonomiki-i-servisa/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7.jpeg"/><Relationship Id="rId49" Type="http://schemas.openxmlformats.org/officeDocument/2006/relationships/image" Target="media/image10.jpeg"/><Relationship Id="rId57" Type="http://schemas.openxmlformats.org/officeDocument/2006/relationships/hyperlink" Target="mailto:office@bspu.ru" TargetMode="External"/><Relationship Id="rId10" Type="http://schemas.openxmlformats.org/officeDocument/2006/relationships/hyperlink" Target="http://www.proforientator.ru/index.php?option=com_content&amp;view=article&amp;id=731:2011-07-12-12-34-36&amp;catid=40:2010-04-28-09-12-30" TargetMode="External"/><Relationship Id="rId31" Type="http://schemas.openxmlformats.org/officeDocument/2006/relationships/hyperlink" Target="mailto:umu@inbox.ru" TargetMode="External"/><Relationship Id="rId44" Type="http://schemas.openxmlformats.org/officeDocument/2006/relationships/hyperlink" Target="http://www.bagsurb.ru/" TargetMode="External"/><Relationship Id="rId52" Type="http://schemas.openxmlformats.org/officeDocument/2006/relationships/hyperlink" Target="http://www.vegu.ru" TargetMode="External"/><Relationship Id="rId60" Type="http://schemas.openxmlformats.org/officeDocument/2006/relationships/hyperlink" Target="http://www.bspu.ru" TargetMode="External"/><Relationship Id="rId65" Type="http://schemas.openxmlformats.org/officeDocument/2006/relationships/hyperlink" Target="http://www.proforientator.ru/index.php?option=com_content&amp;view=article&amp;id=254:2010-02-11-13-42-36&amp;catid=36:2010-02-11-15-27-42" TargetMode="External"/><Relationship Id="rId73" Type="http://schemas.openxmlformats.org/officeDocument/2006/relationships/hyperlink" Target="http://www.obrazovanie-ufa.ru/zavedenie/GU.htm" TargetMode="External"/><Relationship Id="rId78" Type="http://schemas.openxmlformats.org/officeDocument/2006/relationships/hyperlink" Target="http://www.proforientator.ru/index.php?option=com_content&amp;view=article&amp;id=666:2011-06-07-09-16-52&amp;catid=53:2011-02-06-19-46-30" TargetMode="External"/><Relationship Id="rId81" Type="http://schemas.openxmlformats.org/officeDocument/2006/relationships/hyperlink" Target="http://www.proforientator.ru/index.php?option=com_content&amp;view=article&amp;id=738:2011-07-15-08-38-53&amp;catid=53:2011-02-06-19-46-30" TargetMode="External"/><Relationship Id="rId86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3743</Words>
  <Characters>21340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2013-10-09T11:39:00Z</dcterms:created>
  <dcterms:modified xsi:type="dcterms:W3CDTF">2013-10-09T13:59:00Z</dcterms:modified>
</cp:coreProperties>
</file>