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30" w:rsidRPr="006446AB" w:rsidRDefault="00265530" w:rsidP="006446A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36"/>
          <w:szCs w:val="36"/>
        </w:rPr>
      </w:pPr>
      <w:r w:rsidRPr="006446AB">
        <w:rPr>
          <w:rFonts w:ascii="Times New Roman" w:hAnsi="Times New Roman"/>
          <w:b/>
          <w:i/>
          <w:sz w:val="36"/>
          <w:szCs w:val="36"/>
        </w:rPr>
        <w:t>Русский язык 1 класс</w:t>
      </w:r>
    </w:p>
    <w:p w:rsidR="00265530" w:rsidRDefault="00265530" w:rsidP="003344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D1B">
        <w:rPr>
          <w:rFonts w:ascii="Times New Roman" w:hAnsi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294D1B">
        <w:rPr>
          <w:rFonts w:ascii="Times New Roman" w:hAnsi="Times New Roman"/>
          <w:sz w:val="24"/>
          <w:szCs w:val="24"/>
        </w:rPr>
        <w:t>» разработана на основе Федерального государственного образовательного стандарт</w:t>
      </w:r>
      <w:r>
        <w:rPr>
          <w:rFonts w:ascii="Times New Roman" w:hAnsi="Times New Roman"/>
          <w:sz w:val="24"/>
          <w:szCs w:val="24"/>
        </w:rPr>
        <w:t>а начального общего образования</w:t>
      </w:r>
      <w:r w:rsidRPr="00294D1B">
        <w:rPr>
          <w:rFonts w:ascii="Times New Roman" w:hAnsi="Times New Roman"/>
          <w:sz w:val="24"/>
          <w:szCs w:val="24"/>
        </w:rPr>
        <w:t>, Концепции духовно-нравственного развития и воспитания гражданина России, планируемых результатов начального общего образования.</w:t>
      </w:r>
    </w:p>
    <w:p w:rsidR="00265530" w:rsidRPr="00AF6F15" w:rsidRDefault="00265530" w:rsidP="00AF6F15">
      <w:pPr>
        <w:jc w:val="both"/>
        <w:rPr>
          <w:rFonts w:ascii="Times New Roman" w:hAnsi="Times New Roman"/>
          <w:sz w:val="24"/>
          <w:szCs w:val="24"/>
        </w:rPr>
      </w:pPr>
    </w:p>
    <w:p w:rsidR="00265530" w:rsidRDefault="00265530" w:rsidP="00AF6F15">
      <w:pPr>
        <w:tabs>
          <w:tab w:val="left" w:pos="234"/>
        </w:tabs>
        <w:jc w:val="center"/>
        <w:rPr>
          <w:rFonts w:ascii="Times New Roman" w:hAnsi="Times New Roman"/>
          <w:b/>
          <w:sz w:val="32"/>
          <w:szCs w:val="32"/>
        </w:rPr>
      </w:pPr>
      <w:r w:rsidRPr="00F63D7E">
        <w:rPr>
          <w:rFonts w:ascii="Times New Roman" w:hAnsi="Times New Roman"/>
          <w:b/>
          <w:sz w:val="32"/>
          <w:szCs w:val="32"/>
        </w:rPr>
        <w:t>Планируемые результаты освоения учебного предмета</w:t>
      </w:r>
      <w:r>
        <w:rPr>
          <w:rFonts w:ascii="Times New Roman" w:hAnsi="Times New Roman"/>
          <w:b/>
          <w:sz w:val="32"/>
          <w:szCs w:val="32"/>
        </w:rPr>
        <w:t xml:space="preserve"> «Русский язык»</w:t>
      </w:r>
    </w:p>
    <w:p w:rsidR="00265530" w:rsidRPr="00B63BD5" w:rsidRDefault="00265530" w:rsidP="00B63B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D5">
        <w:rPr>
          <w:rFonts w:ascii="Times New Roman" w:hAnsi="Times New Roman"/>
          <w:b/>
          <w:bCs/>
          <w:i/>
          <w:sz w:val="24"/>
          <w:szCs w:val="24"/>
          <w:lang w:eastAsia="ru-RU"/>
        </w:rPr>
        <w:t>Личностными</w:t>
      </w:r>
      <w:r w:rsidRPr="00B63BD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63BD5">
        <w:rPr>
          <w:rFonts w:ascii="Times New Roman" w:hAnsi="Times New Roman"/>
          <w:sz w:val="24"/>
          <w:szCs w:val="24"/>
          <w:lang w:eastAsia="ru-RU"/>
        </w:rPr>
        <w:t>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есть показатели индивидуальной культуры человека; способность к самооценке на основе наблюдения за собственной речью.</w:t>
      </w:r>
    </w:p>
    <w:p w:rsidR="00265530" w:rsidRPr="00B63BD5" w:rsidRDefault="00265530" w:rsidP="00B63B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D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Метапредметными </w:t>
      </w:r>
      <w:r w:rsidRPr="00B63BD5">
        <w:rPr>
          <w:rFonts w:ascii="Times New Roman" w:hAnsi="Times New Roman"/>
          <w:sz w:val="24"/>
          <w:szCs w:val="24"/>
          <w:lang w:eastAsia="ru-RU"/>
        </w:rPr>
        <w:t>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265530" w:rsidRPr="00B63BD5" w:rsidRDefault="00265530" w:rsidP="003344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3BD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Предметными </w:t>
      </w:r>
      <w:r w:rsidRPr="00B63BD5">
        <w:rPr>
          <w:rFonts w:ascii="Times New Roman" w:hAnsi="Times New Roman"/>
          <w:sz w:val="24"/>
          <w:szCs w:val="24"/>
          <w:lang w:eastAsia="ru-RU"/>
        </w:rPr>
        <w:t>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 правила постановки знаков препинания (в объеме изученного) при записи собственных и предложенных текстов; умение проверять написанное;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3BD5">
        <w:rPr>
          <w:rFonts w:ascii="Times New Roman" w:hAnsi="Times New Roman"/>
          <w:sz w:val="24"/>
          <w:szCs w:val="24"/>
          <w:lang w:eastAsia="ru-RU"/>
        </w:rPr>
        <w:t>свои действия, проверять написанное.</w:t>
      </w:r>
      <w:r w:rsidRPr="00B63B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65530" w:rsidRPr="00B63BD5" w:rsidRDefault="00265530" w:rsidP="00B63BD5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63BD5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К концу   </w:t>
      </w:r>
      <w:r w:rsidRPr="00B63BD5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обучения  </w:t>
      </w:r>
      <w:r w:rsidRPr="00B63BD5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ученик научится:</w:t>
      </w:r>
    </w:p>
    <w:p w:rsidR="00265530" w:rsidRPr="00B63BD5" w:rsidRDefault="00265530" w:rsidP="00B63B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различать, сравнивать:</w:t>
      </w:r>
    </w:p>
    <w:p w:rsidR="00265530" w:rsidRPr="00B63BD5" w:rsidRDefault="00265530" w:rsidP="00B63BD5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t>звуки и буквы, гласные и согласные звуки, твёрдые и мяг</w:t>
      </w: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кие согласные звуки;</w:t>
      </w:r>
    </w:p>
    <w:p w:rsidR="00265530" w:rsidRPr="00B63BD5" w:rsidRDefault="00265530" w:rsidP="00B63BD5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t>звук, слог, слово;</w:t>
      </w:r>
    </w:p>
    <w:p w:rsidR="00265530" w:rsidRPr="00B63BD5" w:rsidRDefault="00265530" w:rsidP="00B63BD5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t>слово и предложение;</w:t>
      </w:r>
    </w:p>
    <w:p w:rsidR="00265530" w:rsidRPr="00B63BD5" w:rsidRDefault="00265530" w:rsidP="00B63B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кратко характеризовать:</w:t>
      </w:r>
    </w:p>
    <w:p w:rsidR="00265530" w:rsidRPr="00B63BD5" w:rsidRDefault="00265530" w:rsidP="00B63BD5">
      <w:pPr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t>звуки русского языка (гласные ударные/безударные, со</w:t>
      </w: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гласные твёрдые/мягкие);</w:t>
      </w:r>
    </w:p>
    <w:p w:rsidR="00265530" w:rsidRPr="00B63BD5" w:rsidRDefault="00265530" w:rsidP="00B63BD5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t>условия выбора и написания буквы гласного звука после мягких и твёрдых согласных;</w:t>
      </w:r>
    </w:p>
    <w:p w:rsidR="00265530" w:rsidRPr="00B63BD5" w:rsidRDefault="00265530" w:rsidP="00B63BD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D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решать учебные и практические задачи:</w:t>
      </w:r>
    </w:p>
    <w:p w:rsidR="00265530" w:rsidRPr="00B63BD5" w:rsidRDefault="00265530" w:rsidP="00B63BD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t>выделять предложение и слово из речевого потока;</w:t>
      </w:r>
    </w:p>
    <w:p w:rsidR="00265530" w:rsidRPr="00B63BD5" w:rsidRDefault="00265530" w:rsidP="00B63BD5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проводить звуковой </w:t>
      </w:r>
      <w:r w:rsidRPr="00B63BD5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анализ </w:t>
      </w: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t>и строить модели звукового состава слов, состоящих из четырёх — пяти звуков;</w:t>
      </w:r>
    </w:p>
    <w:p w:rsidR="00265530" w:rsidRPr="00B63BD5" w:rsidRDefault="00265530" w:rsidP="00B63BD5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t>плавно читать по слогам слова, предложения, небольшие тексты;</w:t>
      </w:r>
    </w:p>
    <w:p w:rsidR="00265530" w:rsidRPr="00B63BD5" w:rsidRDefault="00265530" w:rsidP="00B63BD5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t>осознавать смысл прочитанного;</w:t>
      </w:r>
    </w:p>
    <w:p w:rsidR="00265530" w:rsidRPr="00B63BD5" w:rsidRDefault="00265530" w:rsidP="00B63BD5">
      <w:pPr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правильно писать сочетания </w:t>
      </w:r>
      <w:r w:rsidRPr="00B63BD5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ча </w:t>
      </w: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B63BD5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ща,</w:t>
      </w:r>
      <w:r w:rsidRPr="00B63BD5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B63BD5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чу </w:t>
      </w: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B63BD5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щу, жи </w:t>
      </w:r>
      <w:r w:rsidRPr="00B63BD5">
        <w:rPr>
          <w:rFonts w:ascii="Times New Roman" w:hAnsi="Times New Roman"/>
          <w:iCs/>
          <w:color w:val="000000"/>
          <w:sz w:val="24"/>
          <w:szCs w:val="24"/>
          <w:lang w:eastAsia="ru-RU"/>
        </w:rPr>
        <w:t>—</w:t>
      </w:r>
      <w:r w:rsidRPr="00B63BD5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ши </w:t>
      </w: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t>под ударением;</w:t>
      </w:r>
    </w:p>
    <w:p w:rsidR="00265530" w:rsidRPr="00B63BD5" w:rsidRDefault="00265530" w:rsidP="00B63BD5">
      <w:pPr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t>писать прописную букву в начале предложения и в име</w:t>
      </w: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нах собственных;</w:t>
      </w:r>
    </w:p>
    <w:p w:rsidR="00265530" w:rsidRPr="00B63BD5" w:rsidRDefault="00265530" w:rsidP="00B63BD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t>ставить точку в конце предложения;</w:t>
      </w:r>
    </w:p>
    <w:p w:rsidR="00265530" w:rsidRPr="00B63BD5" w:rsidRDefault="00265530" w:rsidP="00B63BD5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t>грамотно записывать под диктовку учителя и самостоя</w:t>
      </w:r>
      <w:r w:rsidRPr="00B63BD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 отдельные слова и простые предложения (в случаях, где орфоэпия и орфография совпадают) объёмом 10-20 слов.</w:t>
      </w:r>
    </w:p>
    <w:p w:rsidR="00265530" w:rsidRPr="00B63BD5" w:rsidRDefault="00265530" w:rsidP="00B63BD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63BD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265530" w:rsidRPr="00B63BD5" w:rsidRDefault="00265530" w:rsidP="00B63BD5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3BD5">
        <w:rPr>
          <w:rFonts w:ascii="Times New Roman" w:hAnsi="Times New Roman"/>
          <w:i/>
          <w:color w:val="000000"/>
          <w:sz w:val="24"/>
          <w:szCs w:val="24"/>
          <w:lang w:eastAsia="ru-RU"/>
        </w:rPr>
        <w:t>различать и сравнивать звонкие и глухие согласные звуки;</w:t>
      </w:r>
    </w:p>
    <w:p w:rsidR="00265530" w:rsidRPr="00B63BD5" w:rsidRDefault="00265530" w:rsidP="00B63BD5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3BD5">
        <w:rPr>
          <w:rFonts w:ascii="Times New Roman" w:hAnsi="Times New Roman"/>
          <w:i/>
          <w:color w:val="000000"/>
          <w:sz w:val="24"/>
          <w:szCs w:val="24"/>
          <w:lang w:eastAsia="ru-RU"/>
        </w:rPr>
        <w:t>читать целыми словами и предложениями;</w:t>
      </w:r>
    </w:p>
    <w:p w:rsidR="00265530" w:rsidRPr="00B63BD5" w:rsidRDefault="00265530" w:rsidP="00B63BD5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3BD5">
        <w:rPr>
          <w:rFonts w:ascii="Times New Roman" w:hAnsi="Times New Roman"/>
          <w:i/>
          <w:color w:val="000000"/>
          <w:sz w:val="24"/>
          <w:szCs w:val="24"/>
          <w:lang w:eastAsia="ru-RU"/>
        </w:rPr>
        <w:t>самостоятельно читать небольшие по объёму художест</w:t>
      </w:r>
      <w:r w:rsidRPr="00B63BD5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>венные произведения;</w:t>
      </w:r>
    </w:p>
    <w:p w:rsidR="00265530" w:rsidRPr="00B63BD5" w:rsidRDefault="00265530" w:rsidP="00B63BD5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3BD5">
        <w:rPr>
          <w:rFonts w:ascii="Times New Roman" w:hAnsi="Times New Roman"/>
          <w:i/>
          <w:color w:val="000000"/>
          <w:sz w:val="24"/>
          <w:szCs w:val="24"/>
          <w:lang w:eastAsia="ru-RU"/>
        </w:rPr>
        <w:t>выделять в словах слоги в устной работе;</w:t>
      </w:r>
    </w:p>
    <w:p w:rsidR="00265530" w:rsidRPr="00B63BD5" w:rsidRDefault="00265530" w:rsidP="00B63BD5">
      <w:pPr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3BD5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правильно называть буквы русского алфавита, знать их последовательность;</w:t>
      </w:r>
    </w:p>
    <w:p w:rsidR="00265530" w:rsidRPr="00B63BD5" w:rsidRDefault="00265530" w:rsidP="00B63BD5">
      <w:pPr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3BD5">
        <w:rPr>
          <w:rFonts w:ascii="Times New Roman" w:hAnsi="Times New Roman"/>
          <w:i/>
          <w:color w:val="000000"/>
          <w:sz w:val="24"/>
          <w:szCs w:val="24"/>
          <w:lang w:eastAsia="ru-RU"/>
        </w:rPr>
        <w:t>переносить слова (в случаях однозначного деления слова на слоги);</w:t>
      </w:r>
    </w:p>
    <w:p w:rsidR="00265530" w:rsidRPr="00B63BD5" w:rsidRDefault="00265530" w:rsidP="00B63BD5">
      <w:pPr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3BD5">
        <w:rPr>
          <w:rFonts w:ascii="Times New Roman" w:hAnsi="Times New Roman"/>
          <w:i/>
          <w:color w:val="000000"/>
          <w:sz w:val="24"/>
          <w:szCs w:val="24"/>
          <w:lang w:eastAsia="ru-RU"/>
        </w:rPr>
        <w:t>участвовать в диалоге, учитывать разные мнения и стре</w:t>
      </w:r>
      <w:r w:rsidRPr="00B63BD5">
        <w:rPr>
          <w:rFonts w:ascii="Times New Roman" w:hAnsi="Times New Roman"/>
          <w:i/>
          <w:color w:val="000000"/>
          <w:sz w:val="24"/>
          <w:szCs w:val="24"/>
          <w:lang w:eastAsia="ru-RU"/>
        </w:rPr>
        <w:softHyphen/>
        <w:t>миться к координации различных позиций в сотрудничестве;</w:t>
      </w:r>
    </w:p>
    <w:p w:rsidR="00265530" w:rsidRPr="00B63BD5" w:rsidRDefault="00265530" w:rsidP="00B63BD5">
      <w:pPr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3BD5">
        <w:rPr>
          <w:rFonts w:ascii="Times New Roman" w:hAnsi="Times New Roman"/>
          <w:i/>
          <w:color w:val="000000"/>
          <w:sz w:val="24"/>
          <w:szCs w:val="24"/>
          <w:lang w:eastAsia="ru-RU"/>
        </w:rPr>
        <w:t>соблюдать орфоэпические нормы.</w:t>
      </w:r>
    </w:p>
    <w:p w:rsidR="00265530" w:rsidRPr="00B63BD5" w:rsidRDefault="00265530" w:rsidP="00B63BD5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B63BD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265530" w:rsidRPr="00B63BD5" w:rsidRDefault="00265530" w:rsidP="00B63BD5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3BD5">
        <w:rPr>
          <w:rFonts w:ascii="Times New Roman" w:hAnsi="Times New Roman"/>
          <w:i/>
          <w:color w:val="000000"/>
          <w:sz w:val="24"/>
          <w:szCs w:val="24"/>
          <w:lang w:eastAsia="ru-RU"/>
        </w:rPr>
        <w:t>выявлять слова, значение которых требует уточнения, и уточнять их значение по тексту или  с помощью толкового словаря;</w:t>
      </w:r>
    </w:p>
    <w:p w:rsidR="00265530" w:rsidRPr="00B63BD5" w:rsidRDefault="00265530" w:rsidP="00B63BD5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3BD5">
        <w:rPr>
          <w:rFonts w:ascii="Times New Roman" w:hAnsi="Times New Roman"/>
          <w:i/>
          <w:sz w:val="24"/>
          <w:szCs w:val="24"/>
          <w:lang w:eastAsia="ru-RU"/>
        </w:rPr>
        <w:t>использовать алфавит при работе со словарями и справочниками;</w:t>
      </w:r>
    </w:p>
    <w:p w:rsidR="00265530" w:rsidRPr="00B63BD5" w:rsidRDefault="00265530" w:rsidP="00B63BD5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3BD5">
        <w:rPr>
          <w:rFonts w:ascii="Times New Roman" w:hAnsi="Times New Roman"/>
          <w:i/>
          <w:sz w:val="24"/>
          <w:szCs w:val="24"/>
          <w:lang w:eastAsia="ru-RU"/>
        </w:rPr>
        <w:t>различать слова, называющие предметы, действия и признаки; задавать вопросы к словам;</w:t>
      </w:r>
    </w:p>
    <w:p w:rsidR="00265530" w:rsidRPr="00B63BD5" w:rsidRDefault="00265530" w:rsidP="00B63BD5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3BD5">
        <w:rPr>
          <w:rFonts w:ascii="Times New Roman" w:hAnsi="Times New Roman"/>
          <w:i/>
          <w:sz w:val="24"/>
          <w:szCs w:val="24"/>
          <w:lang w:eastAsia="ru-RU"/>
        </w:rPr>
        <w:t>выбирать языковые средства в соответствии с целями и условиями общения для эффективного решения коммуникативной задачи;</w:t>
      </w:r>
    </w:p>
    <w:p w:rsidR="00265530" w:rsidRPr="00B63BD5" w:rsidRDefault="00265530" w:rsidP="00B63BD5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3BD5">
        <w:rPr>
          <w:rFonts w:ascii="Times New Roman" w:hAnsi="Times New Roman"/>
          <w:i/>
          <w:sz w:val="24"/>
          <w:szCs w:val="24"/>
          <w:lang w:eastAsia="ru-RU"/>
        </w:rPr>
        <w:t>участвовать в диалоге, учитывать разные мнения и стремиться к координации различных позиций в сотрудничестве;</w:t>
      </w:r>
    </w:p>
    <w:p w:rsidR="00265530" w:rsidRPr="00B63BD5" w:rsidRDefault="00265530" w:rsidP="00B63BD5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3BD5">
        <w:rPr>
          <w:rFonts w:ascii="Times New Roman" w:hAnsi="Times New Roman"/>
          <w:i/>
          <w:sz w:val="24"/>
          <w:szCs w:val="24"/>
          <w:lang w:eastAsia="ru-RU"/>
        </w:rPr>
        <w:t>соблюдать орфоэпические нормы и правильную интонацию.</w:t>
      </w:r>
    </w:p>
    <w:p w:rsidR="00265530" w:rsidRPr="00B63BD5" w:rsidRDefault="00265530" w:rsidP="00B63BD5">
      <w:pPr>
        <w:tabs>
          <w:tab w:val="left" w:pos="234"/>
        </w:tabs>
        <w:jc w:val="both"/>
        <w:rPr>
          <w:rFonts w:ascii="Times New Roman" w:hAnsi="Times New Roman"/>
          <w:sz w:val="24"/>
          <w:szCs w:val="24"/>
        </w:rPr>
      </w:pPr>
    </w:p>
    <w:p w:rsidR="00265530" w:rsidRDefault="00265530" w:rsidP="00AF6F15">
      <w:pPr>
        <w:tabs>
          <w:tab w:val="left" w:pos="234"/>
        </w:tabs>
        <w:jc w:val="center"/>
        <w:rPr>
          <w:rFonts w:ascii="Times New Roman" w:hAnsi="Times New Roman"/>
          <w:b/>
          <w:sz w:val="32"/>
          <w:szCs w:val="32"/>
        </w:rPr>
      </w:pPr>
      <w:r w:rsidRPr="00F63D7E"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265530" w:rsidRPr="0097591A" w:rsidRDefault="00265530" w:rsidP="00D55286">
      <w:pPr>
        <w:spacing w:after="0" w:line="240" w:lineRule="auto"/>
        <w:ind w:right="-57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b/>
          <w:sz w:val="24"/>
          <w:szCs w:val="24"/>
          <w:lang w:eastAsia="ru-RU"/>
        </w:rPr>
        <w:t>Курс русского языка</w:t>
      </w:r>
      <w:r w:rsidRPr="0097591A">
        <w:rPr>
          <w:rFonts w:ascii="Times New Roman" w:hAnsi="Times New Roman"/>
          <w:sz w:val="24"/>
          <w:szCs w:val="24"/>
          <w:lang w:eastAsia="ru-RU"/>
        </w:rPr>
        <w:t xml:space="preserve"> 1 класса построен на общей научно – методической основе,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деятельности. </w:t>
      </w:r>
      <w:r w:rsidRPr="0097591A">
        <w:rPr>
          <w:rFonts w:ascii="Times New Roman" w:hAnsi="Times New Roman"/>
          <w:sz w:val="24"/>
          <w:szCs w:val="24"/>
          <w:lang w:eastAsia="ru-RU"/>
        </w:rPr>
        <w:br/>
      </w:r>
      <w:r w:rsidRPr="0097591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Цель курса 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состоит в том, чтобы заложить основы формирования функционально грамотной личности, обеспечить языковое и речевое развитие ребенка, помочь ему осознать себя носителем языка.</w:t>
      </w:r>
      <w:r w:rsidRPr="009759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5530" w:rsidRPr="0097591A" w:rsidRDefault="00265530" w:rsidP="00D55286">
      <w:pPr>
        <w:spacing w:after="0" w:line="240" w:lineRule="auto"/>
        <w:ind w:right="-57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 курса:</w:t>
      </w:r>
      <w:r w:rsidRPr="0097591A">
        <w:rPr>
          <w:rFonts w:ascii="Times New Roman" w:hAnsi="Times New Roman"/>
          <w:sz w:val="24"/>
          <w:szCs w:val="24"/>
          <w:lang w:eastAsia="ru-RU"/>
        </w:rPr>
        <w:t xml:space="preserve"> · 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речевое развитие: </w:t>
      </w:r>
      <w:r w:rsidRPr="0097591A">
        <w:rPr>
          <w:rFonts w:ascii="Times New Roman" w:hAnsi="Times New Roman"/>
          <w:sz w:val="24"/>
          <w:szCs w:val="24"/>
          <w:lang w:eastAsia="ru-RU"/>
        </w:rPr>
        <w:t xml:space="preserve">овладение культурой родного языка; формирование основ устного общения; 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· формирование у детей типа правильной читательской деятельности: развити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 техники чтения; умения целенаправленно осмысливать текст до начала чтения, во время чтения и после чтения;</w:t>
      </w:r>
      <w:r w:rsidRPr="009759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· языковое развитие: ознакомление уча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щихся с различными явлениями языка из области фонетики, лексики, морфемики, морфологии, синтаксиса и пунктуации, орфографии;</w:t>
      </w:r>
      <w:r w:rsidRPr="0097591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5530" w:rsidRPr="0097591A" w:rsidRDefault="00265530" w:rsidP="0080015F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7591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Обучение грамоте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Слово и предложение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Выделение предложений из речевого потока. Слово как объект изучения, материал для анализа. Значение слова. Раз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личение слова и предложения. Работа с предложением: выде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ление слов, изменение их порядка, распространение и сокра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щение предложения.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Фонетика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Единство звукового состава слова и его значения. Интона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ционное выделение звуков в слове. Звуковой анализ. Последо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вательность звуков в слове. Изолированный звук (выделение, называние, фиксация фишкой). Сопоставление слов, разли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чающихся одним звуком </w:t>
      </w: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{мак—рак). 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Различение гласных и со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гласных звуков, гласных ударных и безударных, согласных твёрдых и мягких, звонких и глухих.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Построение моделей зву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кового состава, отражающих каче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ственные характеристики звуков (гласные и согласные звуки, твёрдые и мягкие согласные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звуки). Подбор слов, соответст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вующих заданной модели. Ударение. Самостоятельная постановка ударения в слове; выделение ударного гласного звука.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Слог как минимальная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произносительная единица. Деле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ние слов на слоги. Слоговой анализ слов: установление коли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чества слогов в слове. Соотнесение произносимого слова со слогоударной схемой.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Графика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Различение звука и буквы: буква как знак звука. Позицион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ный способ обозначения звуков буквами. Буквы гласных как показатель твёрдости-мягкости предшествующих согласных звуков. Функции букв </w:t>
      </w: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е, ё, ю, я. 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Обозначение буквами зв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ка [й'] в разных позициях. Сравнительный анализ буквенных записей слов с разными позициями согласных звуков.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Русский алфавит как последовательность букв. Функции небуквенных графических средств: пробел между словами, знак переноса, абзац. Знаки препинания в конце предложения (ознакомление).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Письмо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Практическое освоение гигиенических требований при письме. Развитие мелкой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оторики пальцев и свободы движе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ния руки. Развитие умения ориентироваться в пространстве. Поэлементный анализ букв. Овладение начертан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ием письмен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ных прописных (заглавных) и строчных букв. Различение букв, имеющих оптическое и кинетическое сходство.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Письмо слогов, слов, предложений с соблюдением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гигие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нических норм. Письмо под диктовку слов и предложений, на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писание которых не расходится с их произношением. Овладе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 разборчивым аккуратным письмом.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Списывание слов, предложений, небольших текстов. Приёмы и последовательность действий при списывании.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правилами правописания и их приме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нение:</w:t>
      </w:r>
    </w:p>
    <w:p w:rsidR="00265530" w:rsidRPr="0097591A" w:rsidRDefault="00265530" w:rsidP="00D55286">
      <w:pPr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раздельное написание слов;</w:t>
      </w:r>
    </w:p>
    <w:p w:rsidR="00265530" w:rsidRPr="0097591A" w:rsidRDefault="00265530" w:rsidP="00D55286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обозначения гласных после шипящих </w:t>
      </w: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(ча — ща, чу 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>щу</w:t>
      </w:r>
      <w:r w:rsidRPr="0097591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, </w:t>
      </w: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жи 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>ши);</w:t>
      </w:r>
    </w:p>
    <w:p w:rsidR="00265530" w:rsidRPr="0097591A" w:rsidRDefault="00265530" w:rsidP="00D55286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прописная (заглавная) буква в начале предложения, в именах собственных;</w:t>
      </w:r>
    </w:p>
    <w:p w:rsidR="00265530" w:rsidRPr="0097591A" w:rsidRDefault="00265530" w:rsidP="00D55286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перенос слов по слогам без стечения согласных;</w:t>
      </w:r>
    </w:p>
    <w:p w:rsidR="00265530" w:rsidRPr="0080015F" w:rsidRDefault="00265530" w:rsidP="00D55286">
      <w:pPr>
        <w:numPr>
          <w:ilvl w:val="0"/>
          <w:numId w:val="33"/>
        </w:numPr>
        <w:spacing w:after="0" w:line="240" w:lineRule="auto"/>
        <w:ind w:left="85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15F">
        <w:rPr>
          <w:rFonts w:ascii="Times New Roman" w:hAnsi="Times New Roman"/>
          <w:color w:val="000000"/>
          <w:sz w:val="24"/>
          <w:szCs w:val="24"/>
          <w:lang w:eastAsia="ru-RU"/>
        </w:rPr>
        <w:t>знаки препинания в конце предложений.</w:t>
      </w:r>
    </w:p>
    <w:p w:rsidR="00265530" w:rsidRPr="0097591A" w:rsidRDefault="00265530" w:rsidP="00D55286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7591A">
        <w:rPr>
          <w:rFonts w:ascii="Times New Roman" w:hAnsi="Times New Roman"/>
          <w:b/>
          <w:sz w:val="24"/>
          <w:szCs w:val="24"/>
          <w:u w:val="single"/>
          <w:lang w:eastAsia="ru-RU"/>
        </w:rPr>
        <w:t>Русский язык.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Фонетика и орфоэпия. 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Звуки речи. Гласные и согласные звуки. Различение ударных и безударных гласных звуков. Раз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личение твёрдых и мягких согласных звуков, звонких и глухих согласных звуков. Звуковой анализ слова, работа со звуковыми моделями: построение модели звукового состава сло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ва, под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бор слов, соответствующих заданной модели.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Слог как минимальная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произносительная единица. Деле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ние слов на слоги (простейшие случаи). Ударение.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Графика и орфография. 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Различение звуков и букв. Обо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значение на письме мягкости согласных звуков. Функции </w:t>
      </w: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ь: 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1) показатель мягкости предшеству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ющего согласного; 2) разде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лительный.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Русский алфавит: правильное называние букв, знание их последовательности. </w:t>
      </w: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>Использование алфавита при работе со словарями и справочниками.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Письмо слов и пред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ложений с соблюдением гигиениче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ских норм. Усвоение приёмов и пос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ледовательности правильного спи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сывания текста.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Ознакомление с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авилами правописания и их приме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нение:</w:t>
      </w:r>
    </w:p>
    <w:p w:rsidR="00265530" w:rsidRPr="0097591A" w:rsidRDefault="00265530" w:rsidP="00D55286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раздельное написание слов;</w:t>
      </w:r>
    </w:p>
    <w:p w:rsidR="00265530" w:rsidRPr="0097591A" w:rsidRDefault="00265530" w:rsidP="00D55286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прописная (заглавная) бу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ква в начале предложения, в име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нах собственных;</w:t>
      </w:r>
    </w:p>
    <w:p w:rsidR="00265530" w:rsidRPr="0097591A" w:rsidRDefault="00265530" w:rsidP="00D55286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обозначение гласных после шипящих </w:t>
      </w:r>
      <w:r w:rsidRPr="009759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(ча — ща, чу — щу, жи — ши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);</w:t>
      </w:r>
    </w:p>
    <w:p w:rsidR="00265530" w:rsidRPr="0097591A" w:rsidRDefault="00265530" w:rsidP="00D55286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сочетания </w:t>
      </w:r>
      <w:r w:rsidRPr="0097591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чк, чн;</w:t>
      </w:r>
    </w:p>
    <w:p w:rsidR="00265530" w:rsidRPr="0097591A" w:rsidRDefault="00265530" w:rsidP="00D55286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перенос слов;</w:t>
      </w:r>
    </w:p>
    <w:p w:rsidR="00265530" w:rsidRPr="0097591A" w:rsidRDefault="00265530" w:rsidP="00D55286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>безударный проверяемый гласный в корне слова;</w:t>
      </w:r>
    </w:p>
    <w:p w:rsidR="00265530" w:rsidRPr="0097591A" w:rsidRDefault="00265530" w:rsidP="00D55286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знаки препинания в конце предложения.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Письмо под диктовку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лов и предложений, написание ко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торых не расходится с их произношением.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Слово и предложение. Пунктуация.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Понимание слова как единства звучания и значения.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Выявление слов, значение ко</w:t>
      </w: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>торых требует уточнения. Определение значения слова по тексту или уточнение значения с помощью толкового словаря. Слова, назы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вающие предметы, действия и при</w:t>
      </w: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>знаки. Словообразователь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ные связи между словами. Род</w:t>
      </w: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>ственные слова. Неизм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еняемые слова. Наблюдение за ис</w:t>
      </w: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пользованием в тексте многозначных: слов, синонимов, омо</w:t>
      </w: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softHyphen/>
        <w:t xml:space="preserve">нимов 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(ознакомление без введения терминологии).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Работа с предложением: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замена слов, восстановление де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формированных предложений. Знаки препинания в конце предложения.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речи. 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Осознан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ие цели и ситуации устного обще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ния. </w:t>
      </w: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Выбор языковых средств в соответствии с целями и условиями общения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для эффективного решения комму</w:t>
      </w: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никативной задачи. Практическое овладение ди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алогиче</w:t>
      </w: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ской формой речи. Овладение умениями начать, поддержать, закончить разговор, привлечь внимание, задать вопрос и т. п. 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>Овладение нормами речевого этикета в ситуациях учебного и бытового общен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ия (приветствие, прощание, изви</w:t>
      </w:r>
      <w:r w:rsidRPr="009759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нение, благодарность, обращение с просьбой). </w:t>
      </w: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Соблюдение орфоэпических норм и правильной интонации.</w:t>
      </w:r>
    </w:p>
    <w:p w:rsidR="00265530" w:rsidRPr="0097591A" w:rsidRDefault="00265530" w:rsidP="00D55286">
      <w:pPr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Сочинение небольших</w:t>
      </w:r>
      <w:r w:rsidRPr="00D55286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рассказов (по материалам собст</w:t>
      </w: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венных игр, занятий, наблюдений). Восстановление дефор</w:t>
      </w:r>
      <w:r w:rsidRPr="0097591A">
        <w:rPr>
          <w:rFonts w:ascii="Times New Roman" w:hAnsi="Times New Roman"/>
          <w:iCs/>
          <w:color w:val="000000"/>
          <w:sz w:val="24"/>
          <w:szCs w:val="24"/>
          <w:lang w:eastAsia="ru-RU"/>
        </w:rPr>
        <w:softHyphen/>
        <w:t>мированного текста повествовательного характера.</w:t>
      </w:r>
    </w:p>
    <w:p w:rsidR="00265530" w:rsidRPr="00F63D7E" w:rsidRDefault="00265530" w:rsidP="00AF6F15">
      <w:pPr>
        <w:tabs>
          <w:tab w:val="left" w:pos="23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265530" w:rsidRPr="00F63D7E" w:rsidRDefault="00265530" w:rsidP="00AF6F15">
      <w:pPr>
        <w:tabs>
          <w:tab w:val="left" w:pos="234"/>
          <w:tab w:val="left" w:pos="4320"/>
        </w:tabs>
        <w:jc w:val="center"/>
        <w:rPr>
          <w:rFonts w:ascii="Times New Roman" w:hAnsi="Times New Roman"/>
          <w:b/>
          <w:sz w:val="32"/>
          <w:szCs w:val="32"/>
        </w:rPr>
      </w:pPr>
      <w:r w:rsidRPr="00F63D7E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265530" w:rsidRPr="00F63D7E" w:rsidRDefault="00265530" w:rsidP="00F63D7E">
      <w:pPr>
        <w:tabs>
          <w:tab w:val="left" w:pos="234"/>
          <w:tab w:val="left" w:pos="4320"/>
        </w:tabs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8080"/>
        <w:gridCol w:w="1771"/>
      </w:tblGrid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59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596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59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65530" w:rsidRPr="00AC1596" w:rsidTr="00AC1596">
        <w:tc>
          <w:tcPr>
            <w:tcW w:w="10952" w:type="dxa"/>
            <w:gridSpan w:val="3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596">
              <w:rPr>
                <w:rFonts w:ascii="Times New Roman" w:hAnsi="Times New Roman"/>
                <w:b/>
                <w:sz w:val="28"/>
                <w:szCs w:val="28"/>
              </w:rPr>
              <w:t>1 четверть (32ч)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b/>
                <w:sz w:val="24"/>
                <w:szCs w:val="24"/>
              </w:rPr>
              <w:t>Добукварный период 16 ч.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Знакомство с новым предметом. Ориентировка на странице прописей.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Отработка алгоритма действий на страницах прописей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Введение понятия «слово». Отработка алгоритма действий на страницах прописей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Отработка алгоритма действий на страницах прописей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Отработка понятия «слово».</w:t>
            </w:r>
          </w:p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Тренировка в проведении горизонтальных и вертикальных параллельных линий.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 xml:space="preserve">Деление предложения на слова. Тренировка в проведении наклонных параллельных линий. 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Сравнение звуков. Тренировка в проведении наклонных параллельных линий, волнистых линий.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 xml:space="preserve">Знакомство со схемой звукового состава слова. 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 xml:space="preserve">Интонационное выделение заданного звука в слове, определение его места в слове.  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 xml:space="preserve">Знакомство с рабочей строкой. 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 xml:space="preserve">Сравнение слов по звуковой структуре.   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 xml:space="preserve">Звуковой анализ слов «кит, кот». Сравнение этих слов по звуковой структуре.   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Звуковой анализ слов «лук, лес». Сравнение этих слов по звуковой структуре.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 xml:space="preserve"> Проведение линий сложной траектории.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Различие овалов и кругов. Прописывание на рабочей строке элементов букв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 xml:space="preserve"> Отражение качественных характеристик звуков в моделях слова.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 w:rsidRPr="00AC1596">
              <w:rPr>
                <w:b/>
              </w:rPr>
              <w:t>Букварный период (62ч)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А,а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Знакомство с буквой Я,я. Письмо заглавной буквы Я.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строчной букв я.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Закрепление правил обозначения звука (а) буквами 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О, о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Ё,ё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Буква «ё» в начале слова (обозначение звуков «й» и «о» ).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Закрепление правил обозначения звуков «о» и «а» буквами.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У, у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Ю, ю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Закрепление правил обозначения звуков [у], [о] [а] буквами. Письмо изученных букв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Знакомство с буквой Э, э. Письмо заглавной буквы Э.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строчной буквы э.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Е, е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изученных букв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строчной букв ы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Знакомство с буквой И, и. Письмо заглавной буквы И.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строчной буквы и.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0952" w:type="dxa"/>
            <w:gridSpan w:val="3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596">
              <w:rPr>
                <w:rFonts w:ascii="Times New Roman" w:hAnsi="Times New Roman"/>
                <w:b/>
                <w:sz w:val="28"/>
                <w:szCs w:val="28"/>
              </w:rPr>
              <w:t>2 четверть (32ч)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Отработка написания изученных букв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Отработка написания изученных букв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М, м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 xml:space="preserve">Знакомство с буквой Н, н. Письмо заглавной и строчной буквы Н, н. 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Чтение и письмо слогов, слов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Р, р. Письмо слогов, слов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Л, л. Письмо слогов, слов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Й, й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Введение понятия «слог».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Отработка написания изученных букв.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Введение понятия «ударения». Письмо заглавной и строчной букв Г, г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К, к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Дифференциация букв Г, г-К,к.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Знакомство с буквой З, з. Письмо заглавной буквы З 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строчной буквы з. Письмо слогов, слов.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С, с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Дифференциация букв З, з – С, с.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Д, д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Знакомство с буквой Т, т. Письмо заглавной буквы Т.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строчной буквы т. Составление предложения из слов.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Отработка написания изученных букв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Дифференциация букв Д, д – Т, т.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Б, б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П, п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Знакомство с буквой В, в. Письмо заглавной и строчной буквы В, в.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 xml:space="preserve">Чтение и письмо слов, предложений. 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Ф, ф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Ж,ж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Ш,ш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Знакомство с буквой Ч, ч. Письмо заглавной буквы Ч.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0952" w:type="dxa"/>
            <w:gridSpan w:val="3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596">
              <w:rPr>
                <w:rFonts w:ascii="Times New Roman" w:hAnsi="Times New Roman"/>
                <w:b/>
                <w:sz w:val="28"/>
                <w:szCs w:val="28"/>
              </w:rPr>
              <w:t>3 четверть (36ч)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строчной буквы ч.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Щ, щ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Х, х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заглавной и строчной букв Ц, ц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Знакомство с буквой ь. Особенности буквы ь.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строчной буквы ь.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Слова с разделительным ь.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строчной буквы ъ.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Письмо строчной буквы ъ.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Закрепление написания всех букв русского алфавита.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Закрепление написания всех букв русского алфавита.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Закрепление написания всех букв русского алфавита.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>Упражнение в письме  под диктовку изученных букв.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>
              <w:t xml:space="preserve">Упражнение в   письме слов.  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65530" w:rsidRDefault="00265530" w:rsidP="00AC1596">
            <w:pPr>
              <w:pStyle w:val="NormalWeb"/>
              <w:spacing w:before="0" w:beforeAutospacing="0" w:after="0" w:afterAutospacing="0"/>
            </w:pPr>
            <w:r w:rsidRPr="00AC1596">
              <w:rPr>
                <w:b/>
              </w:rPr>
              <w:t>Послебукварный период (54ч)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Язык как средство общения. Порядок действий при списывании.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Устная и письменная речь. Знаки препинания в конце предложения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Речевой этикет: слова приветствия. Интонация предложений; восклицательный знак в конце предложений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Речевой этикет: слова приветствия, прощания, извинения. Отработка порядка действий при списывании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Речевой этикет: слова просьбы и извинения. Слова, отвечающие на вопросы «кто?», «что?»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Речевой этикет: слова просьбы и благодарности. Слова, отвечающие на вопрос «кто?», «что?»; знаки препинания в конце предложения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Речевой этикет: ситуация знакомства. Имена собственные, их правописание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Речевой этикет: использование слов «ты», «вы» при общении. Правописание имен собственных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Правила речевого поведения: речевые ситуации, учитывающие возраст собеседников. Заглавная буква в именах собственных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Описание внешности. Слова, отвечающие на вопросы «какой?», «какая?», «какое?», «какие?»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Описание внешности. Повторение слогоударных схем слов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Описание внешности. Слова, отвечающие на вопросы «кто?», «что?», «какой?», «какая?», «какое?», «какие?»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Речевые ситуации, в которых необходимо указывать свой адрес. Повторение слогоударных схем слов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Письменная речь: оформление адреса на конверте или открытке. Правила переноса слов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Письменная речь: оформление адреса на конверте или открытке. Правила переноса слов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Устная речь: рассказ о месте, в котором живешь. Знакомство с образованием слов в русском языке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приглашение на экскурсию. Подбор вопросов к словам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обсуждение профессий родителей. Слова, отвечающие на вопросы «что делать?», «что сделать?»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обсуждение выбора будущей профессии. Слова, отвечающие на вопросы «что делать?», «что сделать?»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обсуждение поступков. Правописание сочетаний жи-, ши-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использование речи для убеждения. Правописание сочетаний ча-, ща-, чу-, щу-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0952" w:type="dxa"/>
            <w:gridSpan w:val="3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1596">
              <w:rPr>
                <w:rFonts w:ascii="Times New Roman" w:hAnsi="Times New Roman"/>
                <w:b/>
                <w:sz w:val="28"/>
                <w:szCs w:val="28"/>
              </w:rPr>
              <w:t>4 четверть (32ч)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описание своего характера и поступков. Слова, отвечающие на вопросы «кто?», «что?», «что делать?», «что сделать?»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обсуждение интересов. Слова, отвечающие на вопросы «кто?», «что?»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несовпадение интересов и преодоление конфликта. Знакомство с родственными словами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обсуждение интересов. Слова, отвечающие на вопросы «кто?», «что?», «что делать?», «что сделать?»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Письменная речь: объявление. Постановка знаков препинания в конце предложения и правила правописания сочетаний жи-, ши- (повторение)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Устная речь: вымышленные истории. Знакомство с устойчивыми сочетаниями слов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Устная речь: вымышленные истории. Знакомство с устойчивыми сочетаниями слов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Речевой этикет: выражение просьбы и вежливого отказа в различных ситуациях общения. Повторение правил переноса слов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Письменная речь.: объявление. Повторение слов, отвечающих на вопросы «какая?», «какие?», и правила правописания имен собственных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Описание внешности животного. Правописание сочетаний жи-, ши-, работа со звуковыми моделями (повторение)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Речевой этикет: выражение просьбы в различных ситуациях общения. Отработка порядка действий при списывании и звуковом анализе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Описание внешности и повадок животного. Отработка умения задавать вопросы к словам, порядка действий при списывании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Описание внешности и повадок животного. Отработка умения задавать вопросы к словам, порядка действий при списывании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Речевой этикет: слова приветствия. Отработка порядка действий при списывании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Речевой этикет: выражение лица и жесты при общении. Отработка умений задавать вопросы к словам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обсуждение интересов. Сочетание жи-, ши-, ча-, ща-, чу-, щу-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обсуждение проблемного вопроса. Отработка порядка действий при списывании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Речевой этикет: слова извинения в различных ситуациях общения. Знакомство с правилом правописания безударного гласного в корне слова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выбор адекватных языковых средств при общении с людьми разного возраста. Повторение функций ь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поздравление и вручение подарка. Повторение функций ь и порядок действий при списывании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Точность и правильность речи. Повторение звукового анализа и правила переноса слов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уточнение значения незнакомых слов. Знакомство с правилом правописания сочетаний чк, чн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использование интонации при общении. Знакомство со словами, близкими по значению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составление краткого рассказа об увиденном. Ударение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составление краткого рассказа об увиденном. Ударение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Научная и разговорная речь. Наблюдение за образованием слов и местом в слове, где можно допустить ошибку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Научная и разговорная речь. Повторение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Письменная речь: написание писем. Изменяемые и неизменяемые слова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Речевой этикет: слова и выражения, обозначающие запрет. Повторение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составление краткого рассказа об увиденном. Повторение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составление краткого рассказа о летнем отдыхе. Комплексное повторение пройденного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Речевая ситуация: составление объявления. Комплексное повторение пройденного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5530" w:rsidRPr="00AC1596" w:rsidTr="00AC1596">
        <w:tc>
          <w:tcPr>
            <w:tcW w:w="1101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080" w:type="dxa"/>
          </w:tcPr>
          <w:p w:rsidR="00265530" w:rsidRPr="00AC1596" w:rsidRDefault="00265530" w:rsidP="00AC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Комплексное повторение пройденного</w:t>
            </w:r>
          </w:p>
        </w:tc>
        <w:tc>
          <w:tcPr>
            <w:tcW w:w="1771" w:type="dxa"/>
          </w:tcPr>
          <w:p w:rsidR="00265530" w:rsidRPr="00AC1596" w:rsidRDefault="00265530" w:rsidP="00AC1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5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65530" w:rsidRPr="00234B5B" w:rsidRDefault="00265530" w:rsidP="00234B5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65530" w:rsidRPr="00234B5B" w:rsidSect="00B63BD5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60F"/>
    <w:multiLevelType w:val="hybridMultilevel"/>
    <w:tmpl w:val="6882E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7DC9"/>
    <w:multiLevelType w:val="multilevel"/>
    <w:tmpl w:val="BAF0100E"/>
    <w:lvl w:ilvl="0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061507C7"/>
    <w:multiLevelType w:val="multilevel"/>
    <w:tmpl w:val="0024DDF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027F0D"/>
    <w:multiLevelType w:val="multilevel"/>
    <w:tmpl w:val="C65EC142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>
    <w:nsid w:val="0B5D1CA7"/>
    <w:multiLevelType w:val="multilevel"/>
    <w:tmpl w:val="E0B4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07D8B"/>
    <w:multiLevelType w:val="hybridMultilevel"/>
    <w:tmpl w:val="2AAE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6052DC"/>
    <w:multiLevelType w:val="multilevel"/>
    <w:tmpl w:val="147AD7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A06E26"/>
    <w:multiLevelType w:val="multilevel"/>
    <w:tmpl w:val="091230A2"/>
    <w:lvl w:ilvl="0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8">
    <w:nsid w:val="15DF3F1F"/>
    <w:multiLevelType w:val="multilevel"/>
    <w:tmpl w:val="B236474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6992008"/>
    <w:multiLevelType w:val="multilevel"/>
    <w:tmpl w:val="3476FE9E"/>
    <w:lvl w:ilvl="0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0">
    <w:nsid w:val="1C313E76"/>
    <w:multiLevelType w:val="multilevel"/>
    <w:tmpl w:val="FCF27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7036476"/>
    <w:multiLevelType w:val="multilevel"/>
    <w:tmpl w:val="CE78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085A93"/>
    <w:multiLevelType w:val="hybridMultilevel"/>
    <w:tmpl w:val="079A0040"/>
    <w:lvl w:ilvl="0" w:tplc="9EEC481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A9F5447"/>
    <w:multiLevelType w:val="multilevel"/>
    <w:tmpl w:val="C2EC5E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A81750"/>
    <w:multiLevelType w:val="multilevel"/>
    <w:tmpl w:val="30163F3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785D93"/>
    <w:multiLevelType w:val="multilevel"/>
    <w:tmpl w:val="4FEA413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FCD0EAB"/>
    <w:multiLevelType w:val="multilevel"/>
    <w:tmpl w:val="EBC456A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3F87020"/>
    <w:multiLevelType w:val="multilevel"/>
    <w:tmpl w:val="89E243B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FB4CD9"/>
    <w:multiLevelType w:val="multilevel"/>
    <w:tmpl w:val="F236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F27A3C"/>
    <w:multiLevelType w:val="multilevel"/>
    <w:tmpl w:val="3BB01A0E"/>
    <w:lvl w:ilvl="0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0">
    <w:nsid w:val="3F20021B"/>
    <w:multiLevelType w:val="multilevel"/>
    <w:tmpl w:val="CB029C0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317983"/>
    <w:multiLevelType w:val="hybridMultilevel"/>
    <w:tmpl w:val="DD409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37F2107"/>
    <w:multiLevelType w:val="multilevel"/>
    <w:tmpl w:val="799CB80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A03869"/>
    <w:multiLevelType w:val="multilevel"/>
    <w:tmpl w:val="A7C6C73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554060"/>
    <w:multiLevelType w:val="hybridMultilevel"/>
    <w:tmpl w:val="1DF483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565301"/>
    <w:multiLevelType w:val="hybridMultilevel"/>
    <w:tmpl w:val="2492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91306B"/>
    <w:multiLevelType w:val="multilevel"/>
    <w:tmpl w:val="573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EF48FA"/>
    <w:multiLevelType w:val="hybridMultilevel"/>
    <w:tmpl w:val="BF62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A5D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EA16CAA"/>
    <w:multiLevelType w:val="multilevel"/>
    <w:tmpl w:val="0C1A8EC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2DF17CD"/>
    <w:multiLevelType w:val="multilevel"/>
    <w:tmpl w:val="6DFAAA3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978500C"/>
    <w:multiLevelType w:val="multilevel"/>
    <w:tmpl w:val="568A822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AC355E5"/>
    <w:multiLevelType w:val="multilevel"/>
    <w:tmpl w:val="D7A6864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E1005B"/>
    <w:multiLevelType w:val="multilevel"/>
    <w:tmpl w:val="BB4A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FB049EB"/>
    <w:multiLevelType w:val="multilevel"/>
    <w:tmpl w:val="E700988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33"/>
  </w:num>
  <w:num w:numId="11">
    <w:abstractNumId w:val="6"/>
  </w:num>
  <w:num w:numId="12">
    <w:abstractNumId w:val="14"/>
  </w:num>
  <w:num w:numId="13">
    <w:abstractNumId w:val="15"/>
  </w:num>
  <w:num w:numId="14">
    <w:abstractNumId w:val="23"/>
  </w:num>
  <w:num w:numId="15">
    <w:abstractNumId w:val="20"/>
  </w:num>
  <w:num w:numId="16">
    <w:abstractNumId w:val="13"/>
  </w:num>
  <w:num w:numId="17">
    <w:abstractNumId w:val="31"/>
  </w:num>
  <w:num w:numId="18">
    <w:abstractNumId w:val="29"/>
  </w:num>
  <w:num w:numId="19">
    <w:abstractNumId w:val="30"/>
  </w:num>
  <w:num w:numId="20">
    <w:abstractNumId w:val="16"/>
  </w:num>
  <w:num w:numId="21">
    <w:abstractNumId w:val="22"/>
  </w:num>
  <w:num w:numId="22">
    <w:abstractNumId w:val="2"/>
  </w:num>
  <w:num w:numId="23">
    <w:abstractNumId w:val="28"/>
  </w:num>
  <w:num w:numId="24">
    <w:abstractNumId w:val="9"/>
  </w:num>
  <w:num w:numId="25">
    <w:abstractNumId w:val="19"/>
  </w:num>
  <w:num w:numId="26">
    <w:abstractNumId w:val="1"/>
  </w:num>
  <w:num w:numId="27">
    <w:abstractNumId w:val="7"/>
  </w:num>
  <w:num w:numId="28">
    <w:abstractNumId w:val="3"/>
  </w:num>
  <w:num w:numId="29">
    <w:abstractNumId w:val="12"/>
  </w:num>
  <w:num w:numId="30">
    <w:abstractNumId w:val="26"/>
  </w:num>
  <w:num w:numId="31">
    <w:abstractNumId w:val="18"/>
  </w:num>
  <w:num w:numId="32">
    <w:abstractNumId w:val="32"/>
  </w:num>
  <w:num w:numId="33">
    <w:abstractNumId w:val="10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0CC"/>
    <w:rsid w:val="00050AE3"/>
    <w:rsid w:val="000E2DE3"/>
    <w:rsid w:val="0012401A"/>
    <w:rsid w:val="001549D0"/>
    <w:rsid w:val="001D5281"/>
    <w:rsid w:val="001E522A"/>
    <w:rsid w:val="002340C4"/>
    <w:rsid w:val="00234B5B"/>
    <w:rsid w:val="00265530"/>
    <w:rsid w:val="00294D1B"/>
    <w:rsid w:val="002E2A69"/>
    <w:rsid w:val="00334421"/>
    <w:rsid w:val="003858BB"/>
    <w:rsid w:val="00386649"/>
    <w:rsid w:val="003A3509"/>
    <w:rsid w:val="0046208F"/>
    <w:rsid w:val="004D260B"/>
    <w:rsid w:val="00594601"/>
    <w:rsid w:val="005F0A3E"/>
    <w:rsid w:val="00640A94"/>
    <w:rsid w:val="006446AB"/>
    <w:rsid w:val="00650A5D"/>
    <w:rsid w:val="006A154B"/>
    <w:rsid w:val="006E28A8"/>
    <w:rsid w:val="00755709"/>
    <w:rsid w:val="007818A4"/>
    <w:rsid w:val="007F0F7B"/>
    <w:rsid w:val="0080015F"/>
    <w:rsid w:val="00915C02"/>
    <w:rsid w:val="0097591A"/>
    <w:rsid w:val="00A8212B"/>
    <w:rsid w:val="00AC1596"/>
    <w:rsid w:val="00AF2D04"/>
    <w:rsid w:val="00AF6F15"/>
    <w:rsid w:val="00B071C5"/>
    <w:rsid w:val="00B144B0"/>
    <w:rsid w:val="00B63BD5"/>
    <w:rsid w:val="00BE5314"/>
    <w:rsid w:val="00D55286"/>
    <w:rsid w:val="00E120CC"/>
    <w:rsid w:val="00E659BB"/>
    <w:rsid w:val="00E906A3"/>
    <w:rsid w:val="00F01CA6"/>
    <w:rsid w:val="00F11090"/>
    <w:rsid w:val="00F63D7E"/>
    <w:rsid w:val="00FE14F1"/>
    <w:rsid w:val="00FF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B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99"/>
    <w:locked/>
    <w:rsid w:val="00A8212B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8212B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E370F"/>
    <w:rPr>
      <w:lang w:eastAsia="en-US"/>
    </w:rPr>
  </w:style>
  <w:style w:type="paragraph" w:styleId="NormalWeb">
    <w:name w:val="Normal (Web)"/>
    <w:basedOn w:val="Normal"/>
    <w:uiPriority w:val="99"/>
    <w:rsid w:val="007557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E2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854</TotalTime>
  <Pages>7</Pages>
  <Words>3018</Words>
  <Characters>17207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</dc:creator>
  <cp:keywords/>
  <dc:description/>
  <cp:lastModifiedBy>Пользователь</cp:lastModifiedBy>
  <cp:revision>8</cp:revision>
  <dcterms:created xsi:type="dcterms:W3CDTF">2018-08-18T16:10:00Z</dcterms:created>
  <dcterms:modified xsi:type="dcterms:W3CDTF">2018-10-08T11:03:00Z</dcterms:modified>
</cp:coreProperties>
</file>