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AE" w:rsidRPr="00F66FAF" w:rsidRDefault="00414DAE" w:rsidP="00F66FAF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</w:rPr>
      </w:pPr>
      <w:r w:rsidRPr="00F66FAF">
        <w:rPr>
          <w:rFonts w:ascii="Times New Roman" w:hAnsi="Times New Roman"/>
          <w:b/>
          <w:sz w:val="36"/>
          <w:szCs w:val="36"/>
        </w:rPr>
        <w:t>Музыка 1 класс</w:t>
      </w:r>
    </w:p>
    <w:p w:rsidR="00414DAE" w:rsidRDefault="00414DAE" w:rsidP="00B113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94D1B">
        <w:rPr>
          <w:rFonts w:ascii="Times New Roman" w:hAnsi="Times New Roman"/>
          <w:sz w:val="24"/>
          <w:szCs w:val="24"/>
        </w:rPr>
        <w:t>Рабочая программа по предмету «</w:t>
      </w:r>
      <w:r>
        <w:rPr>
          <w:rFonts w:ascii="Times New Roman" w:hAnsi="Times New Roman"/>
          <w:sz w:val="24"/>
          <w:szCs w:val="24"/>
        </w:rPr>
        <w:t>Музыка</w:t>
      </w:r>
      <w:r w:rsidRPr="00294D1B">
        <w:rPr>
          <w:rFonts w:ascii="Times New Roman" w:hAnsi="Times New Roman"/>
          <w:sz w:val="24"/>
          <w:szCs w:val="24"/>
        </w:rPr>
        <w:t>» разработана на основе Федерального государственного образовательного стандарт</w:t>
      </w:r>
      <w:r>
        <w:rPr>
          <w:rFonts w:ascii="Times New Roman" w:hAnsi="Times New Roman"/>
          <w:sz w:val="24"/>
          <w:szCs w:val="24"/>
        </w:rPr>
        <w:t>а начального общего образования</w:t>
      </w:r>
      <w:r w:rsidRPr="00294D1B">
        <w:rPr>
          <w:rFonts w:ascii="Times New Roman" w:hAnsi="Times New Roman"/>
          <w:sz w:val="24"/>
          <w:szCs w:val="24"/>
        </w:rPr>
        <w:t>, Концепции духовно-нравственного развития и воспитания гражданина России, планируемых результатов начального общего образования.</w:t>
      </w:r>
    </w:p>
    <w:p w:rsidR="00414DAE" w:rsidRPr="00AF6F15" w:rsidRDefault="00414DAE" w:rsidP="0041200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14DAE" w:rsidRDefault="00414DAE" w:rsidP="0041200B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  <w:r w:rsidRPr="00F63D7E">
        <w:rPr>
          <w:rFonts w:ascii="Times New Roman" w:hAnsi="Times New Roman"/>
          <w:b/>
          <w:sz w:val="32"/>
          <w:szCs w:val="32"/>
        </w:rPr>
        <w:t>Планируемые результаты освоения учебного предмета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b/>
          <w:bCs/>
          <w:sz w:val="24"/>
          <w:szCs w:val="24"/>
          <w:lang w:eastAsia="ru-RU"/>
        </w:rPr>
        <w:t>Личностные результаты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1.Формирование основ гражданской идентичности, чувства гордости за свою Родину, осознание своей этической и национальной принадлежности.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2.Формирование основ национальных ценностей российского общества.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3.Формирование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4.Формирование уважительного отношения к истории и культуре других народов.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5.Развитие мотивов учебной деятельности и формирование личностного смысла учения.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6.Формирование эстетических потребностей, ценностей и чувств.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7.Развитие навыков сотрудничества со взрослыми и сверстниками в разных социальных ситуациях, умения избегать конфликтов.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8.Развитие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9.Наличие мотивации к творческому труду, работе на результат, бережному отношению к материальным и духовным ценностям.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b/>
          <w:bCs/>
          <w:sz w:val="24"/>
          <w:szCs w:val="24"/>
          <w:lang w:eastAsia="ru-RU"/>
        </w:rPr>
        <w:t>Предметные результаты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1.Сформированность первоначальных представлений о роли музыки в жизни человека, его духовно-нравственном развитии.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2.Сформированность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3.Умение воспринимать музыку и выражать свое отношение к музыкальному произведению.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4.Использование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b/>
          <w:bCs/>
          <w:sz w:val="24"/>
          <w:szCs w:val="24"/>
          <w:lang w:eastAsia="ru-RU"/>
        </w:rPr>
        <w:t>Метапредметные результаты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1.Овладение способностью принимать и сохранять цели и задачи учебной деятельности, поиска средств ее осуществления.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2.Освоения способов решения проблем творческого и поискового характера.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3.Формирование умения планировать, контролировать и оценивать учебные действия в соответствии с поставленной задачей и условиями ее реализации: определять наиболее эффективные способы решения.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4.Формирование умения понимать причины успеха/неуспеха учебной деятельности и способности конструктивно действовать в ситуации неуспеха.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5.Освоение начальных форм познавательной и личностной рефлексии.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6.Использование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7.Активное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8.Использование различных способов поиска (в справочных источниках),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«Музыка»; в том числе умение вводить текст с помощью клавиатуры, фиксировать (записывать) в цифровой форме и анализировать изображения, звуки, измеряемые величины, готовить свое выступление и выступать с аудио-, видео- и графическим сопровождением; соблюдать нормы информационной избирательности, этики и этикета.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9.Овладение навыками смыслового чтения текстов различных стилей и жанров в соответствии с целями и задачами.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10.Осознанно строить речевые высказывания в соответствии с задачами коммуникации и составлять тексты в устной и письменной формах.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11.Овладение логическими действия сравнения, анализа, синтеза, обобщения, классификации по родовидовым признакам, установлении аналогий и причинно-следственных связей, построения рассуждений, отнесения к известным понятиям.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12.Готовность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13.определение общей цели и пути ее достижения;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14.Готовность конструктивно разрешать конфликты посредством компромисса и сотрудничества.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15.Овладение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«Музыка».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16.Овладение базовыми предметными и межпредметными понятиями, отражающими существенныесвязи и отношения между объектами и процессами.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17.Умение работать в материальной и информационной среде начального общего образования (в том числе с учебными моделями)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12567">
        <w:rPr>
          <w:rFonts w:ascii="Times New Roman" w:hAnsi="Times New Roman"/>
          <w:b/>
          <w:i/>
          <w:sz w:val="24"/>
          <w:szCs w:val="24"/>
          <w:lang w:eastAsia="ru-RU"/>
        </w:rPr>
        <w:t>К концу обучения в 1 классе учащиеся должны: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-проявлять готовность увлечённо и живо «впитывать» музыкальные впечатления, воспринимать музыкальные произведения;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-проявлять способность к размышлению об истоках происхождения музыки;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-знать о способности способах воспроизводить музыкой явления окружающего мира и внутреннего мира человека.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412567">
        <w:rPr>
          <w:rFonts w:ascii="Times New Roman" w:hAnsi="Times New Roman"/>
          <w:b/>
          <w:i/>
          <w:sz w:val="24"/>
          <w:szCs w:val="24"/>
          <w:lang w:eastAsia="ru-RU"/>
        </w:rPr>
        <w:t>Решать практические и учебные задачи: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-выявлять жанровое начало как способ передачи состояний человека, природы, живого и неживого в окружающем мире;</w:t>
      </w:r>
    </w:p>
    <w:p w:rsidR="00414DAE" w:rsidRPr="00412567" w:rsidRDefault="00414DAE" w:rsidP="00412567">
      <w:pPr>
        <w:tabs>
          <w:tab w:val="left" w:pos="729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-ориентироваться в многообразии музыкальных жанров;</w:t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-различать характер музыки, её динамические, регистровые, тембровые, метро - ритмические, интонационные особенности;</w:t>
      </w:r>
    </w:p>
    <w:p w:rsidR="00414DAE" w:rsidRPr="00412567" w:rsidRDefault="00414DAE" w:rsidP="0041256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12567">
        <w:rPr>
          <w:rFonts w:ascii="Times New Roman" w:hAnsi="Times New Roman"/>
          <w:sz w:val="24"/>
          <w:szCs w:val="24"/>
          <w:lang w:eastAsia="ru-RU"/>
        </w:rPr>
        <w:t>-применять элементы музыкальной речи в различных видах творческой деятельности</w:t>
      </w:r>
    </w:p>
    <w:p w:rsidR="00414DAE" w:rsidRPr="00F63D7E" w:rsidRDefault="00414DAE" w:rsidP="0041200B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</w:p>
    <w:p w:rsidR="00414DAE" w:rsidRDefault="00414DAE" w:rsidP="0041200B">
      <w:pPr>
        <w:tabs>
          <w:tab w:val="left" w:pos="234"/>
        </w:tabs>
        <w:jc w:val="center"/>
        <w:rPr>
          <w:rFonts w:ascii="Times New Roman" w:hAnsi="Times New Roman"/>
          <w:b/>
          <w:sz w:val="32"/>
          <w:szCs w:val="32"/>
        </w:rPr>
      </w:pPr>
      <w:r w:rsidRPr="00F63D7E">
        <w:rPr>
          <w:rFonts w:ascii="Times New Roman" w:hAnsi="Times New Roman"/>
          <w:b/>
          <w:sz w:val="32"/>
          <w:szCs w:val="32"/>
        </w:rPr>
        <w:t>Содержание учебного предмета</w:t>
      </w:r>
    </w:p>
    <w:p w:rsidR="00414DAE" w:rsidRPr="00723F96" w:rsidRDefault="00414DAE" w:rsidP="00723F96">
      <w:pPr>
        <w:tabs>
          <w:tab w:val="left" w:pos="131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23F96">
        <w:rPr>
          <w:rFonts w:ascii="Times New Roman" w:hAnsi="Times New Roman"/>
          <w:b/>
          <w:sz w:val="24"/>
          <w:szCs w:val="24"/>
          <w:lang w:eastAsia="ru-RU"/>
        </w:rPr>
        <w:t xml:space="preserve">Истоки возникновения музыки </w:t>
      </w:r>
      <w:r w:rsidRPr="00723F96">
        <w:rPr>
          <w:rFonts w:ascii="Times New Roman" w:hAnsi="Times New Roman"/>
          <w:i/>
          <w:sz w:val="24"/>
          <w:szCs w:val="24"/>
          <w:lang w:eastAsia="ru-RU"/>
        </w:rPr>
        <w:t>(8 ч)</w:t>
      </w:r>
      <w:r w:rsidRPr="00723F96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414DAE" w:rsidRPr="00723F96" w:rsidRDefault="00414DAE" w:rsidP="00723F96">
      <w:pPr>
        <w:tabs>
          <w:tab w:val="left" w:pos="131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F96">
        <w:rPr>
          <w:rFonts w:ascii="Times New Roman" w:hAnsi="Times New Roman"/>
          <w:sz w:val="24"/>
          <w:szCs w:val="24"/>
          <w:lang w:eastAsia="ru-RU"/>
        </w:rPr>
        <w:t>Исследование звучания окружающего мира: природы, музыкальных инструментов, самих себя. Жанры музыки, как исторически сложившиеся обобщения типических музыкально-языковых и образно-эмоциональных сфер: «маршевый порядок», «человек танцующий», «песенное дыхание».</w:t>
      </w:r>
    </w:p>
    <w:p w:rsidR="00414DAE" w:rsidRPr="00723F96" w:rsidRDefault="00414DAE" w:rsidP="00723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F96">
        <w:rPr>
          <w:rFonts w:ascii="Times New Roman" w:hAnsi="Times New Roman"/>
          <w:sz w:val="24"/>
          <w:szCs w:val="24"/>
          <w:lang w:eastAsia="ru-RU"/>
        </w:rPr>
        <w:t>Экспериментируя со «звучащей материей», в собственной музыкально-художественной деятельности ищем общечеловеческие истоки музыкального искусства. Сущность деятельности музыканте: искусство выражения в музыкально-художественных образах жизненных явлений.</w:t>
      </w:r>
    </w:p>
    <w:p w:rsidR="00414DAE" w:rsidRPr="00723F96" w:rsidRDefault="00414DAE" w:rsidP="00723F96">
      <w:pPr>
        <w:tabs>
          <w:tab w:val="left" w:pos="1314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23F96">
        <w:rPr>
          <w:rFonts w:ascii="Times New Roman" w:hAnsi="Times New Roman"/>
          <w:b/>
          <w:sz w:val="24"/>
          <w:szCs w:val="24"/>
          <w:lang w:eastAsia="ru-RU"/>
        </w:rPr>
        <w:t>Содержание и формы бытования музыки (</w:t>
      </w:r>
      <w:r w:rsidRPr="00723F96">
        <w:rPr>
          <w:rFonts w:ascii="Times New Roman" w:hAnsi="Times New Roman"/>
          <w:i/>
          <w:sz w:val="24"/>
          <w:szCs w:val="24"/>
          <w:lang w:eastAsia="ru-RU"/>
        </w:rPr>
        <w:t>19 ч)</w:t>
      </w:r>
    </w:p>
    <w:p w:rsidR="00414DAE" w:rsidRPr="00723F96" w:rsidRDefault="00414DAE" w:rsidP="00723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F96">
        <w:rPr>
          <w:rFonts w:ascii="Times New Roman" w:hAnsi="Times New Roman"/>
          <w:sz w:val="24"/>
          <w:szCs w:val="24"/>
          <w:lang w:eastAsia="ru-RU"/>
        </w:rPr>
        <w:t>Неоднозначность, диалектическая противоречивость жизненных явлений- добро и зло, жизнь и смерть, любовь и ненависть, прекрасное и безобразное, день и ночь, осень и весна – в музыке отражен весь мир.</w:t>
      </w:r>
    </w:p>
    <w:p w:rsidR="00414DAE" w:rsidRPr="00723F96" w:rsidRDefault="00414DAE" w:rsidP="00723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F96">
        <w:rPr>
          <w:rFonts w:ascii="Times New Roman" w:hAnsi="Times New Roman"/>
          <w:sz w:val="24"/>
          <w:szCs w:val="24"/>
          <w:lang w:eastAsia="ru-RU"/>
        </w:rPr>
        <w:t>Многообразие и мнообразность отражения всего мира в конкретных жанрах и формах, общее и различное при соотнесении произведений малых (камерных) и крупных (синтетических) форма: песня, опера, танец, балет, марш, симфония, концерт и т.д.</w:t>
      </w:r>
    </w:p>
    <w:p w:rsidR="00414DAE" w:rsidRPr="00723F96" w:rsidRDefault="00414DAE" w:rsidP="00723F96">
      <w:pPr>
        <w:tabs>
          <w:tab w:val="left" w:pos="1314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723F96">
        <w:rPr>
          <w:rFonts w:ascii="Times New Roman" w:hAnsi="Times New Roman"/>
          <w:b/>
          <w:sz w:val="24"/>
          <w:szCs w:val="24"/>
          <w:lang w:eastAsia="ru-RU"/>
        </w:rPr>
        <w:t xml:space="preserve">Язык музыки </w:t>
      </w:r>
      <w:r w:rsidRPr="00723F96">
        <w:rPr>
          <w:rFonts w:ascii="Times New Roman" w:hAnsi="Times New Roman"/>
          <w:b/>
          <w:i/>
          <w:sz w:val="24"/>
          <w:szCs w:val="24"/>
          <w:lang w:eastAsia="ru-RU"/>
        </w:rPr>
        <w:t>(6 ч)</w:t>
      </w:r>
    </w:p>
    <w:p w:rsidR="00414DAE" w:rsidRPr="00723F96" w:rsidRDefault="00414DAE" w:rsidP="00723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23F96">
        <w:rPr>
          <w:rFonts w:ascii="Times New Roman" w:hAnsi="Times New Roman"/>
          <w:sz w:val="24"/>
          <w:szCs w:val="24"/>
          <w:lang w:eastAsia="ru-RU"/>
        </w:rPr>
        <w:t>Музыкально – выразительные средства: мелодические, метроритмические и фактурные особенности с точки зрения их выразительных возможностей, лад, тембр, регистр, многочисленный музыкальный инструментарий. Введение в язык музыки как знаковой системы особого рода (где звук-нота выступает в одном ряду с буквой и цифрой).</w:t>
      </w:r>
    </w:p>
    <w:p w:rsidR="00414DAE" w:rsidRDefault="00414DAE" w:rsidP="0041200B">
      <w:pPr>
        <w:tabs>
          <w:tab w:val="left" w:pos="234"/>
          <w:tab w:val="left" w:pos="4320"/>
        </w:tabs>
        <w:jc w:val="center"/>
        <w:rPr>
          <w:rFonts w:ascii="Times New Roman" w:hAnsi="Times New Roman"/>
          <w:b/>
          <w:sz w:val="32"/>
          <w:szCs w:val="32"/>
        </w:rPr>
      </w:pPr>
      <w:r w:rsidRPr="00F63D7E">
        <w:rPr>
          <w:rFonts w:ascii="Times New Roman" w:hAnsi="Times New Roman"/>
          <w:b/>
          <w:sz w:val="32"/>
          <w:szCs w:val="32"/>
        </w:rPr>
        <w:t>Тематическое планирование</w:t>
      </w:r>
    </w:p>
    <w:tbl>
      <w:tblPr>
        <w:tblW w:w="10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6946"/>
        <w:gridCol w:w="2621"/>
      </w:tblGrid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89C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89C"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D689C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414DAE" w:rsidRPr="00BD689C" w:rsidRDefault="00414DAE" w:rsidP="00BD68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 четверть -8ч 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Введение в проблему рождения музыки.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Проблема рождения музыки. Образ музыканта.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Образ музыканта в рамках проблемы рождения музыки.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Где взять песню и танец?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Где взять песню и танец?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 xml:space="preserve">Родина музыки. 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Маршевый порядок.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 xml:space="preserve"> </w:t>
            </w:r>
            <w:r w:rsidRPr="00BD689C">
              <w:rPr>
                <w:bCs/>
              </w:rPr>
              <w:t>Закрепление материала по разделу: «Жанры музыки».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14DAE" w:rsidRPr="00BD689C" w:rsidRDefault="00414DAE" w:rsidP="00BD689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D689C">
              <w:rPr>
                <w:b/>
              </w:rPr>
              <w:t>2 четверть -8ч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Начинаем разговор о содержании музыки.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Проблема: можно ли, слушая музыку, «видеть» её?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Исследование проблемы «как «увидеть» музыку»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Исследование проблемы «как «увидеть» музыку»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Исследование проблемы «как «увидеть» музыку»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Проблема: «Существует ли в музыке чистая изобразительность?»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Конкретизация проблемы: «Существует ли в музыке чистая изобразительность?»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Введение в проблему «формы бытования музыки»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14DAE" w:rsidRPr="00BD689C" w:rsidRDefault="00414DAE" w:rsidP="00BD689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D689C">
              <w:rPr>
                <w:b/>
              </w:rPr>
              <w:t>3четверть -9ч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Исследование проблемы «формы бытования музыки»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Исследование проблемы «формы бытования музыки»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Погружение в проблематику музыкального театра.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Музыкальный театр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Музыкальный театр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Идем в театр. Опера Н.А.Римского – Корсакова «Снегурочка»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Идем в театр. Опера Н.А.Римского – Корсакова «Снегурочка»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Идем в театр. Опера Н.А.Римского – Корсакова «Снегурочка»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Рассуждаем о «чудесах» в музыке и в жизни.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946" w:type="dxa"/>
          </w:tcPr>
          <w:p w:rsidR="00414DAE" w:rsidRPr="00BD689C" w:rsidRDefault="00414DAE" w:rsidP="00BD689C">
            <w:pPr>
              <w:pStyle w:val="NormalWeb"/>
              <w:spacing w:before="0" w:beforeAutospacing="0" w:after="0" w:afterAutospacing="0"/>
              <w:jc w:val="center"/>
              <w:rPr>
                <w:b/>
              </w:rPr>
            </w:pPr>
            <w:r w:rsidRPr="00BD689C">
              <w:rPr>
                <w:b/>
              </w:rPr>
              <w:t>4 четверть – 8ч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Чудеса в музыкальном театре.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Введение в проблему становления языка музыки.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6946" w:type="dxa"/>
          </w:tcPr>
          <w:p w:rsidR="00414DAE" w:rsidRPr="00BD689C" w:rsidRDefault="00414DAE" w:rsidP="00BD689C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BD689C">
              <w:rPr>
                <w:color w:val="000000"/>
              </w:rPr>
              <w:t>Проблема «Язык музыки»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Продолжаем слушать сказку С.С. Прокофьева «Петя и волк»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Проблема «язык музыки»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Проблема «язык музыки»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>Кульминация проблема «язык музыки»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14DAE" w:rsidRPr="00BD689C" w:rsidTr="00BD689C">
        <w:tc>
          <w:tcPr>
            <w:tcW w:w="1384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946" w:type="dxa"/>
          </w:tcPr>
          <w:p w:rsidR="00414DAE" w:rsidRPr="00BF5EF3" w:rsidRDefault="00414DAE" w:rsidP="00BD689C">
            <w:pPr>
              <w:pStyle w:val="NormalWeb"/>
              <w:spacing w:before="0" w:beforeAutospacing="0" w:after="0" w:afterAutospacing="0"/>
            </w:pPr>
            <w:r w:rsidRPr="00BF5EF3">
              <w:t xml:space="preserve"> Многообразие музыки.</w:t>
            </w:r>
          </w:p>
        </w:tc>
        <w:tc>
          <w:tcPr>
            <w:tcW w:w="2621" w:type="dxa"/>
          </w:tcPr>
          <w:p w:rsidR="00414DAE" w:rsidRPr="00BD689C" w:rsidRDefault="00414DAE" w:rsidP="00BD689C">
            <w:pPr>
              <w:keepNext/>
              <w:keepLines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89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414DAE" w:rsidRDefault="00414DAE"/>
    <w:sectPr w:rsidR="00414DAE" w:rsidSect="00412567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B7F1F"/>
    <w:multiLevelType w:val="hybridMultilevel"/>
    <w:tmpl w:val="34E24D3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D67"/>
    <w:rsid w:val="00054402"/>
    <w:rsid w:val="00193B74"/>
    <w:rsid w:val="00294D1B"/>
    <w:rsid w:val="003A5D67"/>
    <w:rsid w:val="003C04E3"/>
    <w:rsid w:val="003F3575"/>
    <w:rsid w:val="0041200B"/>
    <w:rsid w:val="00412567"/>
    <w:rsid w:val="00414DAE"/>
    <w:rsid w:val="0046208F"/>
    <w:rsid w:val="004D260B"/>
    <w:rsid w:val="00723F96"/>
    <w:rsid w:val="00AF6F15"/>
    <w:rsid w:val="00B01E17"/>
    <w:rsid w:val="00B11319"/>
    <w:rsid w:val="00BD689C"/>
    <w:rsid w:val="00BF5EF3"/>
    <w:rsid w:val="00CB6EFD"/>
    <w:rsid w:val="00EE42FF"/>
    <w:rsid w:val="00F63D7E"/>
    <w:rsid w:val="00F66FAF"/>
    <w:rsid w:val="00FD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18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71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3F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3</Pages>
  <Words>1289</Words>
  <Characters>7353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Флюза</dc:creator>
  <cp:keywords/>
  <dc:description/>
  <cp:lastModifiedBy>Пользователь</cp:lastModifiedBy>
  <cp:revision>6</cp:revision>
  <dcterms:created xsi:type="dcterms:W3CDTF">2018-08-20T19:02:00Z</dcterms:created>
  <dcterms:modified xsi:type="dcterms:W3CDTF">2018-10-08T11:05:00Z</dcterms:modified>
</cp:coreProperties>
</file>