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5B" w:rsidRPr="00F54FE5" w:rsidRDefault="00634A5B" w:rsidP="00A1108D">
      <w:pPr>
        <w:pStyle w:val="NoSpacing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:rsidR="00634A5B" w:rsidRPr="00F54FE5" w:rsidRDefault="00634A5B" w:rsidP="00A1108D">
      <w:pPr>
        <w:pStyle w:val="NoSpacing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</w:t>
      </w:r>
    </w:p>
    <w:p w:rsidR="00634A5B" w:rsidRDefault="00634A5B" w:rsidP="00A1108D">
      <w:pPr>
        <w:pStyle w:val="NoSpacing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45 </w:t>
      </w:r>
    </w:p>
    <w:p w:rsidR="00634A5B" w:rsidRPr="00F54FE5" w:rsidRDefault="00634A5B" w:rsidP="00A1108D">
      <w:pPr>
        <w:pStyle w:val="NoSpacing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углубленным изучением отдельных предметов</w:t>
      </w:r>
    </w:p>
    <w:p w:rsidR="00634A5B" w:rsidRDefault="00634A5B" w:rsidP="00F54FE5">
      <w:pPr>
        <w:pStyle w:val="NoSpacing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Кировского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 городского округа  город  Уфа </w:t>
      </w:r>
    </w:p>
    <w:p w:rsidR="00634A5B" w:rsidRPr="00F54FE5" w:rsidRDefault="00634A5B" w:rsidP="00F54FE5">
      <w:pPr>
        <w:pStyle w:val="NoSpacing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34A5B" w:rsidRPr="00F54FE5" w:rsidRDefault="00634A5B" w:rsidP="00A1108D">
      <w:pPr>
        <w:pStyle w:val="NoSpacing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Рамазанову Р.Р.</w:t>
      </w:r>
    </w:p>
    <w:p w:rsidR="00634A5B" w:rsidRPr="00F54FE5" w:rsidRDefault="00634A5B" w:rsidP="00A1108D">
      <w:pPr>
        <w:pStyle w:val="NoSpacing"/>
        <w:ind w:hanging="709"/>
        <w:jc w:val="right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:rsidR="00634A5B" w:rsidRPr="00845AF0" w:rsidRDefault="00634A5B" w:rsidP="00A1108D">
      <w:pPr>
        <w:pStyle w:val="NoSpacing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:rsidR="00634A5B" w:rsidRDefault="00634A5B" w:rsidP="00F54FE5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адресу_________________________________________________________</w:t>
      </w:r>
    </w:p>
    <w:p w:rsidR="00634A5B" w:rsidRPr="006003CF" w:rsidRDefault="00634A5B" w:rsidP="00A1172A">
      <w:pPr>
        <w:pStyle w:val="NoSpacing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Default="00634A5B" w:rsidP="00F54FE5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представителя_____________________</w:t>
      </w:r>
    </w:p>
    <w:p w:rsidR="00634A5B" w:rsidRDefault="00634A5B" w:rsidP="00F54FE5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634A5B" w:rsidRPr="00035E9E" w:rsidRDefault="00634A5B" w:rsidP="00035E9E">
      <w:pPr>
        <w:pStyle w:val="NoSpacing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(№, серия, дата выдачи, кем выдан)</w:t>
      </w:r>
    </w:p>
    <w:p w:rsidR="00634A5B" w:rsidRDefault="00634A5B" w:rsidP="00A1108D">
      <w:pPr>
        <w:pStyle w:val="NoSpacing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NoSpacing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:rsidR="00634A5B" w:rsidRPr="00F54FE5" w:rsidRDefault="00634A5B" w:rsidP="00A1108D">
      <w:pPr>
        <w:pStyle w:val="NoSpacing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34A5B" w:rsidRPr="006003CF" w:rsidRDefault="00634A5B" w:rsidP="00A1108D">
      <w:pPr>
        <w:pStyle w:val="NoSpacing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:rsidR="00634A5B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рождения______________________________________место рождения, </w:t>
      </w:r>
    </w:p>
    <w:p w:rsidR="00634A5B" w:rsidRDefault="00634A5B" w:rsidP="006003CF">
      <w:pPr>
        <w:pStyle w:val="NoSpacing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Default="00634A5B" w:rsidP="006003CF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 xml:space="preserve">СОШ № 45 с углубленным изучением отдельных предметов в первый </w:t>
      </w:r>
      <w:r w:rsidRPr="00F54FE5">
        <w:rPr>
          <w:rFonts w:ascii="Times New Roman" w:hAnsi="Times New Roman"/>
          <w:sz w:val="24"/>
          <w:szCs w:val="24"/>
        </w:rPr>
        <w:t xml:space="preserve"> класс.</w:t>
      </w:r>
    </w:p>
    <w:p w:rsidR="00634A5B" w:rsidRPr="008A3E4E" w:rsidRDefault="00634A5B" w:rsidP="00E11F51">
      <w:pPr>
        <w:pStyle w:val="NoSpacing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TableTheme"/>
        <w:tblW w:w="10080" w:type="dxa"/>
        <w:tblInd w:w="-612" w:type="dxa"/>
        <w:tblLook w:val="01E0"/>
      </w:tblPr>
      <w:tblGrid>
        <w:gridCol w:w="2160"/>
        <w:gridCol w:w="7920"/>
      </w:tblGrid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NoSpacing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</w:tbl>
    <w:p w:rsidR="00634A5B" w:rsidRDefault="00634A5B" w:rsidP="00E11F51">
      <w:pPr>
        <w:pStyle w:val="NoSpacing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E11F51">
      <w:pPr>
        <w:pStyle w:val="NoSpacing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634A5B" w:rsidRPr="00F54FE5" w:rsidRDefault="00634A5B" w:rsidP="00A1108D">
      <w:pPr>
        <w:pStyle w:val="NoSpacing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(а):</w:t>
      </w: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Уставом МБОУ </w:t>
      </w:r>
      <w:r>
        <w:rPr>
          <w:rFonts w:ascii="Times New Roman" w:hAnsi="Times New Roman"/>
          <w:sz w:val="24"/>
          <w:szCs w:val="24"/>
        </w:rPr>
        <w:t>СОШ № 45 с углубленным изучением отдельных предметов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02 № 002022 от 05.12.2011г.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02А01 № 0000551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 образовательными программами НОО</w:t>
      </w:r>
      <w:r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локальными актами.</w:t>
      </w:r>
    </w:p>
    <w:p w:rsidR="00634A5B" w:rsidRPr="008A3E4E" w:rsidRDefault="00634A5B" w:rsidP="00A1108D">
      <w:pPr>
        <w:pStyle w:val="NoSpacing"/>
        <w:ind w:left="-709"/>
        <w:rPr>
          <w:rFonts w:ascii="Times New Roman" w:hAnsi="Times New Roman"/>
          <w:sz w:val="16"/>
          <w:szCs w:val="16"/>
        </w:rPr>
      </w:pPr>
    </w:p>
    <w:p w:rsidR="00634A5B" w:rsidRPr="00F54FE5" w:rsidRDefault="00634A5B" w:rsidP="00A1108D">
      <w:pPr>
        <w:pStyle w:val="NoSpacing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«____»________________  2015г.                 Подпись________________</w:t>
      </w:r>
    </w:p>
    <w:p w:rsidR="00634A5B" w:rsidRPr="008A3E4E" w:rsidRDefault="00634A5B" w:rsidP="00A1108D">
      <w:pPr>
        <w:pStyle w:val="NoSpacing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NoSpacing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sectPr w:rsidR="00634A5B" w:rsidRPr="00F54FE5" w:rsidSect="00035E9E">
      <w:pgSz w:w="11906" w:h="16838"/>
      <w:pgMar w:top="719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08D"/>
    <w:rsid w:val="00035E9E"/>
    <w:rsid w:val="00161987"/>
    <w:rsid w:val="001A2B56"/>
    <w:rsid w:val="001B4D42"/>
    <w:rsid w:val="002C2873"/>
    <w:rsid w:val="002F1682"/>
    <w:rsid w:val="003433B2"/>
    <w:rsid w:val="003832E0"/>
    <w:rsid w:val="003E0053"/>
    <w:rsid w:val="00402CFA"/>
    <w:rsid w:val="004D7950"/>
    <w:rsid w:val="00546F8A"/>
    <w:rsid w:val="006003CF"/>
    <w:rsid w:val="00634A5B"/>
    <w:rsid w:val="0078490F"/>
    <w:rsid w:val="007F6317"/>
    <w:rsid w:val="0081460D"/>
    <w:rsid w:val="00845AF0"/>
    <w:rsid w:val="008A1DFB"/>
    <w:rsid w:val="008A3E4E"/>
    <w:rsid w:val="00A1108D"/>
    <w:rsid w:val="00A1172A"/>
    <w:rsid w:val="00A23886"/>
    <w:rsid w:val="00B3218E"/>
    <w:rsid w:val="00C67679"/>
    <w:rsid w:val="00C8349C"/>
    <w:rsid w:val="00C84AB2"/>
    <w:rsid w:val="00D70F0A"/>
    <w:rsid w:val="00E11F51"/>
    <w:rsid w:val="00E31DEF"/>
    <w:rsid w:val="00E90606"/>
    <w:rsid w:val="00F54FE5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108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270</Words>
  <Characters>1539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1</dc:creator>
  <cp:keywords/>
  <dc:description/>
  <cp:lastModifiedBy>СВ</cp:lastModifiedBy>
  <cp:revision>5</cp:revision>
  <cp:lastPrinted>2015-04-08T11:14:00Z</cp:lastPrinted>
  <dcterms:created xsi:type="dcterms:W3CDTF">2015-03-27T08:54:00Z</dcterms:created>
  <dcterms:modified xsi:type="dcterms:W3CDTF">2015-04-08T11:15:00Z</dcterms:modified>
</cp:coreProperties>
</file>